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63" w:rsidRPr="00876563" w:rsidRDefault="00876563" w:rsidP="00876563">
      <w:r w:rsidRPr="00876563">
        <w:rPr>
          <w:rFonts w:hint="eastAsia"/>
        </w:rPr>
        <w:t>様式第１号（第５条関係）</w:t>
      </w:r>
      <w:bookmarkStart w:id="0" w:name="_GoBack"/>
      <w:bookmarkEnd w:id="0"/>
    </w:p>
    <w:p w:rsidR="00876563" w:rsidRPr="00876563" w:rsidRDefault="00876563" w:rsidP="00876563">
      <w:r w:rsidRPr="00876563">
        <w:rPr>
          <w:rFonts w:hint="eastAsia"/>
        </w:rPr>
        <w:t xml:space="preserve">　　　　　　　　　　　　壬生町中小企業融資条件変更申込書</w:t>
      </w:r>
    </w:p>
    <w:p w:rsidR="00876563" w:rsidRPr="00876563" w:rsidRDefault="00876563" w:rsidP="00876563">
      <w:r w:rsidRPr="00876563"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876563" w:rsidRPr="00876563" w:rsidRDefault="00876563" w:rsidP="00876563">
      <w:r w:rsidRPr="00876563">
        <w:rPr>
          <w:rFonts w:hint="eastAsia"/>
        </w:rPr>
        <w:t>壬生町中小企業融資振興会長　様</w:t>
      </w:r>
    </w:p>
    <w:p w:rsidR="00876563" w:rsidRPr="00876563" w:rsidRDefault="00876563" w:rsidP="00876563">
      <w:pPr>
        <w:rPr>
          <w:u w:val="single"/>
        </w:rPr>
      </w:pPr>
    </w:p>
    <w:p w:rsidR="00876563" w:rsidRPr="00876563" w:rsidRDefault="00876563" w:rsidP="00876563">
      <w:r w:rsidRPr="00876563">
        <w:rPr>
          <w:rFonts w:hint="eastAsia"/>
        </w:rPr>
        <w:t xml:space="preserve">　　　　　　　　　　　　　　　　　　　　　　　　　取扱金融機関名　　　　　　　　　　　　　　</w:t>
      </w:r>
    </w:p>
    <w:p w:rsidR="00876563" w:rsidRPr="00876563" w:rsidRDefault="00876563" w:rsidP="00876563">
      <w:r w:rsidRPr="00876563">
        <w:rPr>
          <w:rFonts w:hint="eastAsia"/>
        </w:rPr>
        <w:t>壬生町中小企業融資融資期間延長等の変更に関する要綱第５条第２項の規定に基づき融資条件変更を申し込みます。</w:t>
      </w:r>
    </w:p>
    <w:p w:rsidR="00876563" w:rsidRPr="00876563" w:rsidRDefault="00876563" w:rsidP="00876563"/>
    <w:p w:rsidR="00876563" w:rsidRPr="00876563" w:rsidRDefault="00522C58" w:rsidP="00876563">
      <w:r>
        <w:rPr>
          <w:rFonts w:hint="eastAsia"/>
        </w:rPr>
        <w:t xml:space="preserve">１　</w:t>
      </w:r>
      <w:r w:rsidR="00876563" w:rsidRPr="00876563">
        <w:rPr>
          <w:rFonts w:hint="eastAsia"/>
        </w:rPr>
        <w:t>債務者</w:t>
      </w:r>
    </w:p>
    <w:tbl>
      <w:tblPr>
        <w:tblpPr w:leftFromText="142" w:rightFromText="142" w:vertAnchor="text" w:horzAnchor="margin" w:tblpY="2"/>
        <w:tblW w:w="90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5"/>
        <w:gridCol w:w="6810"/>
      </w:tblGrid>
      <w:tr w:rsidR="00876563" w:rsidRPr="00876563" w:rsidTr="00522C58">
        <w:trPr>
          <w:trHeight w:val="159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住所</w:t>
            </w:r>
          </w:p>
          <w:p w:rsidR="00876563" w:rsidRPr="00876563" w:rsidRDefault="00876563" w:rsidP="00876563">
            <w:r w:rsidRPr="00876563">
              <w:rPr>
                <w:rFonts w:hint="eastAsia"/>
              </w:rPr>
              <w:t>法人名</w:t>
            </w:r>
          </w:p>
          <w:p w:rsidR="00876563" w:rsidRPr="00876563" w:rsidRDefault="00876563" w:rsidP="00876563">
            <w:r w:rsidRPr="00876563">
              <w:rPr>
                <w:rFonts w:hint="eastAsia"/>
              </w:rPr>
              <w:t>氏名又は代表者名</w:t>
            </w:r>
          </w:p>
          <w:p w:rsidR="00876563" w:rsidRPr="00876563" w:rsidRDefault="00876563" w:rsidP="00876563">
            <w:r w:rsidRPr="00876563">
              <w:rPr>
                <w:rFonts w:hint="eastAsia"/>
              </w:rPr>
              <w:t>電話番号</w:t>
            </w:r>
          </w:p>
        </w:tc>
        <w:tc>
          <w:tcPr>
            <w:tcW w:w="3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</w:t>
            </w:r>
          </w:p>
        </w:tc>
      </w:tr>
      <w:tr w:rsidR="00876563" w:rsidRPr="00876563" w:rsidTr="00522C58">
        <w:trPr>
          <w:trHeight w:val="20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業種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/>
        </w:tc>
      </w:tr>
    </w:tbl>
    <w:p w:rsidR="00876563" w:rsidRPr="00876563" w:rsidRDefault="00876563" w:rsidP="00876563"/>
    <w:p w:rsidR="00876563" w:rsidRPr="00876563" w:rsidRDefault="00522C58" w:rsidP="00876563">
      <w:r>
        <w:rPr>
          <w:rFonts w:hint="eastAsia"/>
        </w:rPr>
        <w:t>２</w:t>
      </w:r>
      <w:r w:rsidR="00876563" w:rsidRPr="00876563">
        <w:rPr>
          <w:rFonts w:hint="eastAsia"/>
        </w:rPr>
        <w:t xml:space="preserve">　融資内容（当初条件）</w:t>
      </w:r>
    </w:p>
    <w:tbl>
      <w:tblPr>
        <w:tblW w:w="90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6"/>
        <w:gridCol w:w="2776"/>
        <w:gridCol w:w="1850"/>
        <w:gridCol w:w="2693"/>
      </w:tblGrid>
      <w:tr w:rsidR="00876563" w:rsidRPr="00876563" w:rsidTr="00522C58">
        <w:trPr>
          <w:trHeight w:val="2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資金名</w:t>
            </w:r>
          </w:p>
        </w:tc>
        <w:tc>
          <w:tcPr>
            <w:tcW w:w="4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</w:t>
            </w:r>
          </w:p>
        </w:tc>
      </w:tr>
      <w:tr w:rsidR="00876563" w:rsidRPr="00876563" w:rsidTr="00522C58">
        <w:trPr>
          <w:trHeight w:val="2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融資金額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利率（期間）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　　　％（　　ヶ月）</w:t>
            </w:r>
          </w:p>
        </w:tc>
      </w:tr>
      <w:tr w:rsidR="00876563" w:rsidRPr="00876563" w:rsidTr="00522C58">
        <w:trPr>
          <w:trHeight w:val="2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融資実行日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現在の融資残高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　　　　　　　　　円</w:t>
            </w:r>
          </w:p>
        </w:tc>
      </w:tr>
      <w:tr w:rsidR="00876563" w:rsidRPr="00876563" w:rsidTr="00522C58">
        <w:trPr>
          <w:trHeight w:val="2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協会顧客番号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/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保証番号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/>
        </w:tc>
      </w:tr>
    </w:tbl>
    <w:p w:rsidR="00876563" w:rsidRPr="00876563" w:rsidRDefault="00876563" w:rsidP="00876563"/>
    <w:p w:rsidR="00876563" w:rsidRPr="00876563" w:rsidRDefault="00522C58" w:rsidP="00876563">
      <w:r>
        <w:rPr>
          <w:rFonts w:hint="eastAsia"/>
        </w:rPr>
        <w:t>３</w:t>
      </w:r>
      <w:r w:rsidR="00876563" w:rsidRPr="00876563">
        <w:rPr>
          <w:rFonts w:hint="eastAsia"/>
        </w:rPr>
        <w:t xml:space="preserve">　変更内容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1"/>
        <w:gridCol w:w="3762"/>
        <w:gridCol w:w="3617"/>
      </w:tblGrid>
      <w:tr w:rsidR="00876563" w:rsidRPr="00876563" w:rsidTr="00522C58">
        <w:trPr>
          <w:trHeight w:val="34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変更予定日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　　　　年　　　月　　　日</w:t>
            </w:r>
          </w:p>
        </w:tc>
      </w:tr>
      <w:tr w:rsidR="00876563" w:rsidRPr="00876563" w:rsidTr="00522C58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変更金額　</w:t>
            </w:r>
            <w:r w:rsidR="00522C58">
              <w:rPr>
                <w:rFonts w:hint="eastAsia"/>
              </w:rPr>
              <w:t xml:space="preserve">　　　　　　</w:t>
            </w:r>
            <w:r w:rsidRPr="00876563">
              <w:rPr>
                <w:rFonts w:hint="eastAsia"/>
              </w:rPr>
              <w:t xml:space="preserve">　円＝現在残高　　　　　　　円-変更時内入額</w:t>
            </w:r>
            <w:r w:rsidR="00522C58">
              <w:rPr>
                <w:rFonts w:hint="eastAsia"/>
              </w:rPr>
              <w:t xml:space="preserve">　　　　　円</w:t>
            </w:r>
          </w:p>
        </w:tc>
      </w:tr>
      <w:tr w:rsidR="00876563" w:rsidRPr="00876563" w:rsidTr="00522C58">
        <w:trPr>
          <w:trHeight w:val="319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876563" w:rsidRPr="00876563" w:rsidRDefault="00876563" w:rsidP="00876563"/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変更前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変更後</w:t>
            </w:r>
          </w:p>
        </w:tc>
      </w:tr>
      <w:tr w:rsidR="00876563" w:rsidRPr="00876563" w:rsidTr="00522C58">
        <w:trPr>
          <w:trHeight w:val="67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融資期間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6151E1">
            <w:pPr>
              <w:ind w:firstLineChars="200" w:firstLine="453"/>
            </w:pPr>
            <w:r w:rsidRPr="00876563">
              <w:rPr>
                <w:rFonts w:hint="eastAsia"/>
              </w:rPr>
              <w:t>年　月　日～　　年　月　日</w:t>
            </w:r>
            <w:r w:rsidRPr="00876563">
              <w:br/>
            </w:r>
            <w:r w:rsidRPr="00876563">
              <w:rPr>
                <w:rFonts w:hint="eastAsia"/>
              </w:rPr>
              <w:t>月々　　　　円：返済回数　　回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6151E1">
            <w:pPr>
              <w:ind w:firstLineChars="200" w:firstLine="453"/>
            </w:pPr>
            <w:r w:rsidRPr="00876563">
              <w:rPr>
                <w:rFonts w:hint="eastAsia"/>
              </w:rPr>
              <w:t>年　月　日～　　年　月　日</w:t>
            </w:r>
            <w:r w:rsidRPr="00876563">
              <w:br/>
            </w:r>
            <w:r w:rsidRPr="00876563">
              <w:rPr>
                <w:rFonts w:hint="eastAsia"/>
              </w:rPr>
              <w:t>月々　　　　円：返済回数　　回</w:t>
            </w:r>
          </w:p>
        </w:tc>
      </w:tr>
      <w:tr w:rsidR="00876563" w:rsidRPr="00876563" w:rsidTr="00522C58">
        <w:trPr>
          <w:trHeight w:val="716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876563"/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6151E1">
            <w:pPr>
              <w:ind w:firstLineChars="200" w:firstLine="453"/>
            </w:pPr>
            <w:r w:rsidRPr="00876563">
              <w:rPr>
                <w:rFonts w:hint="eastAsia"/>
              </w:rPr>
              <w:t>年　月　日～　　年　月　日</w:t>
            </w:r>
            <w:r w:rsidRPr="00876563">
              <w:br/>
            </w:r>
            <w:r w:rsidRPr="00876563">
              <w:rPr>
                <w:rFonts w:hint="eastAsia"/>
              </w:rPr>
              <w:t>月々　　　　円：返済回数　　回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6151E1">
            <w:pPr>
              <w:ind w:firstLineChars="200" w:firstLine="453"/>
            </w:pPr>
            <w:r w:rsidRPr="00876563">
              <w:rPr>
                <w:rFonts w:hint="eastAsia"/>
              </w:rPr>
              <w:t>年　月　日～　　年　月　日</w:t>
            </w:r>
            <w:r w:rsidRPr="00876563">
              <w:br/>
            </w:r>
            <w:r w:rsidRPr="00876563">
              <w:rPr>
                <w:rFonts w:hint="eastAsia"/>
              </w:rPr>
              <w:t>月々　　　　円：返済回数　　回</w:t>
            </w:r>
          </w:p>
        </w:tc>
      </w:tr>
      <w:tr w:rsidR="00876563" w:rsidRPr="00876563" w:rsidTr="00522C58">
        <w:trPr>
          <w:trHeight w:val="725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876563"/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初回・最終回　</w:t>
            </w:r>
          </w:p>
          <w:p w:rsidR="00876563" w:rsidRPr="00876563" w:rsidRDefault="00876563" w:rsidP="00876563">
            <w:r w:rsidRPr="00876563">
              <w:rPr>
                <w:rFonts w:hint="eastAsia"/>
              </w:rPr>
              <w:t xml:space="preserve">　　　年　月　日　　　　　</w:t>
            </w:r>
            <w:r w:rsidR="00522C58">
              <w:rPr>
                <w:rFonts w:hint="eastAsia"/>
              </w:rPr>
              <w:t xml:space="preserve">　円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初回・最終回　</w:t>
            </w:r>
          </w:p>
          <w:p w:rsidR="00876563" w:rsidRPr="00876563" w:rsidRDefault="00522C58" w:rsidP="00876563">
            <w:r>
              <w:rPr>
                <w:rFonts w:hint="eastAsia"/>
              </w:rPr>
              <w:t xml:space="preserve">　　　年　月　日　　　　　円　</w:t>
            </w:r>
          </w:p>
        </w:tc>
      </w:tr>
      <w:tr w:rsidR="00876563" w:rsidRPr="00876563" w:rsidTr="00522C58">
        <w:trPr>
          <w:trHeight w:val="306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563" w:rsidRPr="00876563" w:rsidRDefault="00876563" w:rsidP="00876563"/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876563" w:rsidRPr="00876563" w:rsidRDefault="00876563" w:rsidP="00876563"/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約定日　　　日　・　月末</w:t>
            </w:r>
          </w:p>
        </w:tc>
      </w:tr>
      <w:tr w:rsidR="00876563" w:rsidRPr="00876563" w:rsidTr="00522C58">
        <w:trPr>
          <w:trHeight w:val="176"/>
        </w:trPr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63" w:rsidRPr="00876563" w:rsidRDefault="00876563" w:rsidP="00876563"/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876563" w:rsidRPr="00876563" w:rsidRDefault="00876563" w:rsidP="00876563"/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563" w:rsidRPr="00876563" w:rsidRDefault="00876563" w:rsidP="00876563">
            <w:r w:rsidRPr="00876563">
              <w:rPr>
                <w:rFonts w:hint="eastAsia"/>
              </w:rPr>
              <w:t>利率：　　　　％</w:t>
            </w:r>
          </w:p>
        </w:tc>
      </w:tr>
      <w:tr w:rsidR="00876563" w:rsidRPr="00876563" w:rsidTr="00522C58">
        <w:trPr>
          <w:trHeight w:val="696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>変更理由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63" w:rsidRPr="00876563" w:rsidRDefault="00876563" w:rsidP="00876563">
            <w:r w:rsidRPr="00876563">
              <w:rPr>
                <w:rFonts w:hint="eastAsia"/>
              </w:rPr>
              <w:t xml:space="preserve">　</w:t>
            </w:r>
          </w:p>
        </w:tc>
      </w:tr>
    </w:tbl>
    <w:p w:rsidR="00876563" w:rsidRPr="00876563" w:rsidRDefault="00876563" w:rsidP="00876563"/>
    <w:sectPr w:rsidR="00876563" w:rsidRPr="00876563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4C" w:rsidRDefault="00F9114C" w:rsidP="00753FD4">
      <w:r>
        <w:separator/>
      </w:r>
    </w:p>
  </w:endnote>
  <w:endnote w:type="continuationSeparator" w:id="0">
    <w:p w:rsidR="00F9114C" w:rsidRDefault="00F9114C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4C" w:rsidRDefault="00F9114C" w:rsidP="00753FD4">
      <w:r>
        <w:separator/>
      </w:r>
    </w:p>
  </w:footnote>
  <w:footnote w:type="continuationSeparator" w:id="0">
    <w:p w:rsidR="00F9114C" w:rsidRDefault="00F9114C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63"/>
    <w:rsid w:val="00015345"/>
    <w:rsid w:val="000D4624"/>
    <w:rsid w:val="000E7192"/>
    <w:rsid w:val="000F1F65"/>
    <w:rsid w:val="000F1FF4"/>
    <w:rsid w:val="001040AF"/>
    <w:rsid w:val="001A736D"/>
    <w:rsid w:val="001D346A"/>
    <w:rsid w:val="001F1DCD"/>
    <w:rsid w:val="002035A9"/>
    <w:rsid w:val="00233D3B"/>
    <w:rsid w:val="002C3037"/>
    <w:rsid w:val="002E4F2F"/>
    <w:rsid w:val="003246C9"/>
    <w:rsid w:val="00402E1A"/>
    <w:rsid w:val="004548FF"/>
    <w:rsid w:val="00491770"/>
    <w:rsid w:val="004A37DB"/>
    <w:rsid w:val="004B083B"/>
    <w:rsid w:val="004F3FA1"/>
    <w:rsid w:val="00506E34"/>
    <w:rsid w:val="00522C58"/>
    <w:rsid w:val="00566A30"/>
    <w:rsid w:val="005A62A6"/>
    <w:rsid w:val="006151E1"/>
    <w:rsid w:val="006D7BEC"/>
    <w:rsid w:val="00746193"/>
    <w:rsid w:val="00753FD4"/>
    <w:rsid w:val="00763ECD"/>
    <w:rsid w:val="00767A06"/>
    <w:rsid w:val="0078303A"/>
    <w:rsid w:val="007D6CE6"/>
    <w:rsid w:val="007E2127"/>
    <w:rsid w:val="007F79F5"/>
    <w:rsid w:val="00876563"/>
    <w:rsid w:val="009A28C4"/>
    <w:rsid w:val="009E4AA1"/>
    <w:rsid w:val="00A324C1"/>
    <w:rsid w:val="00A41EA6"/>
    <w:rsid w:val="00A55C6E"/>
    <w:rsid w:val="00A907C1"/>
    <w:rsid w:val="00A95A1D"/>
    <w:rsid w:val="00B04FF7"/>
    <w:rsid w:val="00B336B5"/>
    <w:rsid w:val="00B537ED"/>
    <w:rsid w:val="00B80535"/>
    <w:rsid w:val="00B852E7"/>
    <w:rsid w:val="00C23E7C"/>
    <w:rsid w:val="00CB108D"/>
    <w:rsid w:val="00D159B8"/>
    <w:rsid w:val="00D52F54"/>
    <w:rsid w:val="00DA1751"/>
    <w:rsid w:val="00DC05D3"/>
    <w:rsid w:val="00DE578B"/>
    <w:rsid w:val="00E1126F"/>
    <w:rsid w:val="00E25869"/>
    <w:rsid w:val="00E41795"/>
    <w:rsid w:val="00E6535E"/>
    <w:rsid w:val="00E66052"/>
    <w:rsid w:val="00E71B3F"/>
    <w:rsid w:val="00EA379B"/>
    <w:rsid w:val="00F02111"/>
    <w:rsid w:val="00F42898"/>
    <w:rsid w:val="00F51779"/>
    <w:rsid w:val="00F84F76"/>
    <w:rsid w:val="00F9114C"/>
    <w:rsid w:val="00F97849"/>
    <w:rsid w:val="00FA4230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C8512"/>
  <w15:docId w15:val="{6623769A-DD93-4A8D-996D-4AF2181C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822\Downloads\&#12304;&#20363;&#35215;&#25913;&#27491;&#12305;&#12486;&#12531;&#12503;&#12524;&#12540;&#12488;&#65288;&#20196;&#21644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B6DF-4607-4070-80C7-9E58B4AB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【例規改正】テンプレート（令和）</Template>
  <TotalTime>123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U1822</dc:creator>
  <cp:lastModifiedBy>U1822</cp:lastModifiedBy>
  <cp:revision>22</cp:revision>
  <cp:lastPrinted>2023-03-27T01:53:00Z</cp:lastPrinted>
  <dcterms:created xsi:type="dcterms:W3CDTF">2023-02-28T06:46:00Z</dcterms:created>
  <dcterms:modified xsi:type="dcterms:W3CDTF">2023-09-11T05:00:00Z</dcterms:modified>
</cp:coreProperties>
</file>