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63" w:rsidRPr="00876563" w:rsidRDefault="00876563" w:rsidP="00876563">
      <w:bookmarkStart w:id="0" w:name="_GoBack"/>
      <w:bookmarkEnd w:id="0"/>
      <w:r w:rsidRPr="00876563">
        <w:rPr>
          <w:rFonts w:hint="eastAsia"/>
        </w:rPr>
        <w:t>様式第３号（第６条関係）</w:t>
      </w:r>
    </w:p>
    <w:p w:rsidR="00876563" w:rsidRPr="00876563" w:rsidRDefault="00876563" w:rsidP="00876563"/>
    <w:p w:rsidR="00876563" w:rsidRPr="00876563" w:rsidRDefault="00876563" w:rsidP="00E25869">
      <w:pPr>
        <w:jc w:val="center"/>
      </w:pPr>
      <w:r w:rsidRPr="00876563">
        <w:rPr>
          <w:rFonts w:hint="eastAsia"/>
        </w:rPr>
        <w:t>壬生町中小企業融資条件変更報告書</w:t>
      </w:r>
    </w:p>
    <w:p w:rsidR="00876563" w:rsidRPr="00876563" w:rsidRDefault="00876563" w:rsidP="00876563">
      <w:r w:rsidRPr="00876563"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876563" w:rsidRPr="00876563" w:rsidRDefault="00876563" w:rsidP="00876563">
      <w:r w:rsidRPr="00876563">
        <w:rPr>
          <w:rFonts w:hint="eastAsia"/>
        </w:rPr>
        <w:t xml:space="preserve">　　　　　　　　　　</w:t>
      </w:r>
    </w:p>
    <w:p w:rsidR="00876563" w:rsidRPr="00876563" w:rsidRDefault="00876563" w:rsidP="00876563">
      <w:r w:rsidRPr="00876563">
        <w:rPr>
          <w:rFonts w:hint="eastAsia"/>
        </w:rPr>
        <w:t>壬生町中小企業融資振興会長　様</w:t>
      </w:r>
    </w:p>
    <w:p w:rsidR="00876563" w:rsidRPr="00876563" w:rsidRDefault="00876563" w:rsidP="00876563">
      <w:pPr>
        <w:rPr>
          <w:u w:val="single"/>
        </w:rPr>
      </w:pPr>
    </w:p>
    <w:p w:rsidR="00876563" w:rsidRPr="00876563" w:rsidRDefault="00876563" w:rsidP="00876563">
      <w:r w:rsidRPr="00876563">
        <w:rPr>
          <w:rFonts w:hint="eastAsia"/>
        </w:rPr>
        <w:t xml:space="preserve">　　　　　　　　　　　　　　　　　　　　　　　　　取扱金融機関名　　　　　　</w:t>
      </w:r>
    </w:p>
    <w:p w:rsidR="00876563" w:rsidRPr="00876563" w:rsidRDefault="00876563" w:rsidP="00876563"/>
    <w:p w:rsidR="00876563" w:rsidRPr="00876563" w:rsidRDefault="00876563" w:rsidP="00876563">
      <w:r w:rsidRPr="00876563">
        <w:rPr>
          <w:rFonts w:hint="eastAsia"/>
        </w:rPr>
        <w:t xml:space="preserve">　　　年　　　月　　　日付け　　　　　第　　　号で承認のあった壬生町中小企業融資条件変更について、下記のとおり報告します。</w:t>
      </w:r>
    </w:p>
    <w:p w:rsidR="00876563" w:rsidRPr="00876563" w:rsidRDefault="00876563" w:rsidP="00876563"/>
    <w:p w:rsidR="00876563" w:rsidRPr="00876563" w:rsidRDefault="00B852E7" w:rsidP="00876563">
      <w:r>
        <w:rPr>
          <w:rFonts w:hint="eastAsia"/>
        </w:rPr>
        <w:t>１</w:t>
      </w:r>
      <w:r w:rsidR="00876563" w:rsidRPr="00876563">
        <w:rPr>
          <w:rFonts w:hint="eastAsia"/>
        </w:rPr>
        <w:t xml:space="preserve">　債務者</w:t>
      </w:r>
    </w:p>
    <w:tbl>
      <w:tblPr>
        <w:tblpPr w:leftFromText="142" w:rightFromText="142" w:vertAnchor="text" w:horzAnchor="margin" w:tblpY="2"/>
        <w:tblW w:w="90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5"/>
        <w:gridCol w:w="6810"/>
      </w:tblGrid>
      <w:tr w:rsidR="00876563" w:rsidRPr="00876563" w:rsidTr="00522C58">
        <w:trPr>
          <w:trHeight w:val="159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住所</w:t>
            </w:r>
          </w:p>
          <w:p w:rsidR="00876563" w:rsidRPr="00876563" w:rsidRDefault="00876563" w:rsidP="00876563">
            <w:r w:rsidRPr="00876563">
              <w:rPr>
                <w:rFonts w:hint="eastAsia"/>
              </w:rPr>
              <w:t>法人名</w:t>
            </w:r>
          </w:p>
          <w:p w:rsidR="00876563" w:rsidRPr="00876563" w:rsidRDefault="00876563" w:rsidP="00876563">
            <w:r w:rsidRPr="00876563">
              <w:rPr>
                <w:rFonts w:hint="eastAsia"/>
              </w:rPr>
              <w:t>氏名又は代表者名</w:t>
            </w:r>
          </w:p>
          <w:p w:rsidR="00876563" w:rsidRPr="00876563" w:rsidRDefault="00876563" w:rsidP="00876563">
            <w:r w:rsidRPr="00876563">
              <w:rPr>
                <w:rFonts w:hint="eastAsia"/>
              </w:rPr>
              <w:t>電話番号</w:t>
            </w:r>
          </w:p>
        </w:tc>
        <w:tc>
          <w:tcPr>
            <w:tcW w:w="3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</w:t>
            </w:r>
          </w:p>
        </w:tc>
      </w:tr>
    </w:tbl>
    <w:p w:rsidR="00876563" w:rsidRPr="00876563" w:rsidRDefault="00876563" w:rsidP="00876563"/>
    <w:p w:rsidR="00876563" w:rsidRPr="00876563" w:rsidRDefault="00B852E7" w:rsidP="00876563">
      <w:r>
        <w:rPr>
          <w:rFonts w:hint="eastAsia"/>
        </w:rPr>
        <w:t>２</w:t>
      </w:r>
      <w:r w:rsidR="00876563" w:rsidRPr="00876563">
        <w:rPr>
          <w:rFonts w:hint="eastAsia"/>
        </w:rPr>
        <w:t xml:space="preserve">　変更内容</w:t>
      </w:r>
    </w:p>
    <w:p w:rsidR="00876563" w:rsidRPr="00876563" w:rsidRDefault="00876563" w:rsidP="00876563">
      <w:r w:rsidRPr="00876563">
        <w:rPr>
          <w:rFonts w:hint="eastAsia"/>
        </w:rPr>
        <w:t>□　　条件変更申込書のとおり（変更日：　　　　年　　　月　　　日）</w:t>
      </w:r>
    </w:p>
    <w:p w:rsidR="00876563" w:rsidRPr="00876563" w:rsidRDefault="00876563" w:rsidP="00876563">
      <w:r w:rsidRPr="00876563">
        <w:rPr>
          <w:rFonts w:hint="eastAsia"/>
        </w:rPr>
        <w:t>□　　条件変更申込書から軽微な変更あり（以下も記入してください）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3"/>
        <w:gridCol w:w="3760"/>
        <w:gridCol w:w="3617"/>
      </w:tblGrid>
      <w:tr w:rsidR="00876563" w:rsidRPr="00876563" w:rsidTr="00522C58">
        <w:trPr>
          <w:trHeight w:val="34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変更日</w:t>
            </w:r>
          </w:p>
        </w:tc>
        <w:tc>
          <w:tcPr>
            <w:tcW w:w="4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　　　　年　　　月　　　日</w:t>
            </w:r>
          </w:p>
        </w:tc>
      </w:tr>
      <w:tr w:rsidR="00876563" w:rsidRPr="00876563" w:rsidTr="00522C58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変更金額　　　　　　　　円＝現在残高　　　　　　　円-変更時内入額</w:t>
            </w:r>
            <w:r w:rsidR="00522C58">
              <w:rPr>
                <w:rFonts w:hint="eastAsia"/>
              </w:rPr>
              <w:t xml:space="preserve">　　　　　円</w:t>
            </w:r>
          </w:p>
        </w:tc>
      </w:tr>
      <w:tr w:rsidR="00876563" w:rsidRPr="00876563" w:rsidTr="00522C58">
        <w:trPr>
          <w:trHeight w:val="319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876563" w:rsidRPr="00876563" w:rsidRDefault="00876563" w:rsidP="00876563"/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変更前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変更後</w:t>
            </w:r>
          </w:p>
        </w:tc>
      </w:tr>
      <w:tr w:rsidR="00876563" w:rsidRPr="00876563" w:rsidTr="00522C58">
        <w:trPr>
          <w:trHeight w:val="674"/>
        </w:trPr>
        <w:tc>
          <w:tcPr>
            <w:tcW w:w="9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融資期間</w:t>
            </w:r>
          </w:p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6151E1">
            <w:pPr>
              <w:ind w:firstLineChars="200" w:firstLine="453"/>
            </w:pPr>
            <w:r w:rsidRPr="00876563">
              <w:rPr>
                <w:rFonts w:hint="eastAsia"/>
              </w:rPr>
              <w:t>年　月　日～　　年　月　日</w:t>
            </w:r>
            <w:r w:rsidRPr="00876563">
              <w:br/>
            </w:r>
            <w:r w:rsidRPr="00876563">
              <w:rPr>
                <w:rFonts w:hint="eastAsia"/>
              </w:rPr>
              <w:t>月々　　　　円：返済回数　　回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6151E1">
            <w:pPr>
              <w:ind w:firstLineChars="200" w:firstLine="453"/>
            </w:pPr>
            <w:r w:rsidRPr="00876563">
              <w:rPr>
                <w:rFonts w:hint="eastAsia"/>
              </w:rPr>
              <w:t>年　月　日～　　年　月　日</w:t>
            </w:r>
            <w:r w:rsidRPr="00876563">
              <w:br/>
            </w:r>
            <w:r w:rsidRPr="00876563">
              <w:rPr>
                <w:rFonts w:hint="eastAsia"/>
              </w:rPr>
              <w:t>月々　　　　円：返済回数　　回</w:t>
            </w:r>
          </w:p>
        </w:tc>
      </w:tr>
      <w:tr w:rsidR="00876563" w:rsidRPr="00876563" w:rsidTr="00522C58">
        <w:trPr>
          <w:trHeight w:val="716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876563"/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6151E1">
            <w:pPr>
              <w:ind w:firstLineChars="200" w:firstLine="453"/>
            </w:pPr>
            <w:r w:rsidRPr="00876563">
              <w:rPr>
                <w:rFonts w:hint="eastAsia"/>
              </w:rPr>
              <w:t>年　月　日～　　年　月　日</w:t>
            </w:r>
            <w:r w:rsidRPr="00876563">
              <w:br/>
            </w:r>
            <w:r w:rsidRPr="00876563">
              <w:rPr>
                <w:rFonts w:hint="eastAsia"/>
              </w:rPr>
              <w:t>月々　　　　円：返済回数　　回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6151E1">
            <w:pPr>
              <w:ind w:firstLineChars="200" w:firstLine="453"/>
            </w:pPr>
            <w:r w:rsidRPr="00876563">
              <w:rPr>
                <w:rFonts w:hint="eastAsia"/>
              </w:rPr>
              <w:t>年　月　日～　　年　月　日</w:t>
            </w:r>
            <w:r w:rsidRPr="00876563">
              <w:br/>
            </w:r>
            <w:r w:rsidRPr="00876563">
              <w:rPr>
                <w:rFonts w:hint="eastAsia"/>
              </w:rPr>
              <w:t>月々　　　　円：返済回数　　回</w:t>
            </w:r>
          </w:p>
        </w:tc>
      </w:tr>
      <w:tr w:rsidR="00876563" w:rsidRPr="00876563" w:rsidTr="00522C58">
        <w:trPr>
          <w:trHeight w:val="43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876563"/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初回・最終回　</w:t>
            </w:r>
          </w:p>
          <w:p w:rsidR="00876563" w:rsidRPr="00876563" w:rsidRDefault="00876563" w:rsidP="00876563">
            <w:r w:rsidRPr="00876563">
              <w:rPr>
                <w:rFonts w:hint="eastAsia"/>
              </w:rPr>
              <w:t xml:space="preserve">　　　年　月　日　　　　　</w:t>
            </w:r>
            <w:r w:rsidR="00522C58">
              <w:rPr>
                <w:rFonts w:hint="eastAsia"/>
              </w:rPr>
              <w:t xml:space="preserve">　円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初回・最終回　</w:t>
            </w:r>
          </w:p>
          <w:p w:rsidR="00876563" w:rsidRPr="00876563" w:rsidRDefault="00522C58" w:rsidP="00876563">
            <w:r>
              <w:rPr>
                <w:rFonts w:hint="eastAsia"/>
              </w:rPr>
              <w:t xml:space="preserve">　　　年　月　日　　　　　円　</w:t>
            </w:r>
          </w:p>
        </w:tc>
      </w:tr>
      <w:tr w:rsidR="00876563" w:rsidRPr="00876563" w:rsidTr="00522C58">
        <w:trPr>
          <w:trHeight w:val="306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876563"/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876563" w:rsidRPr="00876563" w:rsidRDefault="00876563" w:rsidP="00876563"/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約定日　　　日　・　月末</w:t>
            </w:r>
          </w:p>
        </w:tc>
      </w:tr>
      <w:tr w:rsidR="00876563" w:rsidRPr="00876563" w:rsidTr="00522C58">
        <w:trPr>
          <w:trHeight w:val="176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63" w:rsidRPr="00876563" w:rsidRDefault="00876563" w:rsidP="00876563"/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876563" w:rsidRPr="00876563" w:rsidRDefault="00876563" w:rsidP="00876563"/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利率：　　　　％</w:t>
            </w:r>
          </w:p>
        </w:tc>
      </w:tr>
      <w:tr w:rsidR="00876563" w:rsidRPr="00876563" w:rsidTr="00522C58">
        <w:trPr>
          <w:trHeight w:val="696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変更理由</w:t>
            </w:r>
          </w:p>
        </w:tc>
        <w:tc>
          <w:tcPr>
            <w:tcW w:w="4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</w:t>
            </w:r>
          </w:p>
        </w:tc>
      </w:tr>
    </w:tbl>
    <w:p w:rsidR="00876563" w:rsidRPr="00876563" w:rsidRDefault="00876563" w:rsidP="00876563"/>
    <w:p w:rsidR="00876563" w:rsidRPr="00876563" w:rsidRDefault="00876563" w:rsidP="00876563">
      <w:r w:rsidRPr="00876563">
        <w:rPr>
          <w:rFonts w:hint="eastAsia"/>
        </w:rPr>
        <w:t>添付書類</w:t>
      </w:r>
    </w:p>
    <w:p w:rsidR="00876563" w:rsidRPr="00876563" w:rsidRDefault="00522C58" w:rsidP="00876563">
      <w:r>
        <w:rPr>
          <w:rFonts w:hint="eastAsia"/>
        </w:rPr>
        <w:t>１．</w:t>
      </w:r>
      <w:r w:rsidR="00876563" w:rsidRPr="00876563">
        <w:rPr>
          <w:rFonts w:hint="eastAsia"/>
        </w:rPr>
        <w:t>変更契約書の写し</w:t>
      </w:r>
    </w:p>
    <w:p w:rsidR="00876563" w:rsidRPr="00876563" w:rsidRDefault="00522C58" w:rsidP="00876563">
      <w:r>
        <w:rPr>
          <w:rFonts w:hint="eastAsia"/>
        </w:rPr>
        <w:t>２．</w:t>
      </w:r>
      <w:r w:rsidR="00876563" w:rsidRPr="00876563">
        <w:rPr>
          <w:rFonts w:hint="eastAsia"/>
        </w:rPr>
        <w:t>保証協会提出書類の写し</w:t>
      </w:r>
    </w:p>
    <w:sectPr w:rsidR="00876563" w:rsidRPr="00876563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2F" w:rsidRDefault="00C3782F" w:rsidP="00753FD4">
      <w:r>
        <w:separator/>
      </w:r>
    </w:p>
  </w:endnote>
  <w:endnote w:type="continuationSeparator" w:id="0">
    <w:p w:rsidR="00C3782F" w:rsidRDefault="00C3782F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2F" w:rsidRDefault="00C3782F" w:rsidP="00753FD4">
      <w:r>
        <w:separator/>
      </w:r>
    </w:p>
  </w:footnote>
  <w:footnote w:type="continuationSeparator" w:id="0">
    <w:p w:rsidR="00C3782F" w:rsidRDefault="00C3782F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63"/>
    <w:rsid w:val="00015345"/>
    <w:rsid w:val="000D4624"/>
    <w:rsid w:val="000E7192"/>
    <w:rsid w:val="000F1F65"/>
    <w:rsid w:val="000F1FF4"/>
    <w:rsid w:val="001040AF"/>
    <w:rsid w:val="001A736D"/>
    <w:rsid w:val="001D346A"/>
    <w:rsid w:val="001F1DCD"/>
    <w:rsid w:val="002035A9"/>
    <w:rsid w:val="00233D3B"/>
    <w:rsid w:val="002C3037"/>
    <w:rsid w:val="002E4F2F"/>
    <w:rsid w:val="003246C9"/>
    <w:rsid w:val="00402E1A"/>
    <w:rsid w:val="004548FF"/>
    <w:rsid w:val="00491770"/>
    <w:rsid w:val="004A37DB"/>
    <w:rsid w:val="004B083B"/>
    <w:rsid w:val="004F3FA1"/>
    <w:rsid w:val="00506E34"/>
    <w:rsid w:val="00522C58"/>
    <w:rsid w:val="00566A30"/>
    <w:rsid w:val="005A62A6"/>
    <w:rsid w:val="006151E1"/>
    <w:rsid w:val="006D7BEC"/>
    <w:rsid w:val="00746193"/>
    <w:rsid w:val="00753FD4"/>
    <w:rsid w:val="00763ECD"/>
    <w:rsid w:val="00767A06"/>
    <w:rsid w:val="0078303A"/>
    <w:rsid w:val="007D6CE6"/>
    <w:rsid w:val="007E2127"/>
    <w:rsid w:val="007F79F5"/>
    <w:rsid w:val="00876563"/>
    <w:rsid w:val="009672AD"/>
    <w:rsid w:val="009A28C4"/>
    <w:rsid w:val="009E4AA1"/>
    <w:rsid w:val="00A324C1"/>
    <w:rsid w:val="00A41EA6"/>
    <w:rsid w:val="00A55C6E"/>
    <w:rsid w:val="00A907C1"/>
    <w:rsid w:val="00A95A1D"/>
    <w:rsid w:val="00B04FF7"/>
    <w:rsid w:val="00B336B5"/>
    <w:rsid w:val="00B537ED"/>
    <w:rsid w:val="00B80535"/>
    <w:rsid w:val="00B852E7"/>
    <w:rsid w:val="00C23E7C"/>
    <w:rsid w:val="00C3782F"/>
    <w:rsid w:val="00CB108D"/>
    <w:rsid w:val="00D159B8"/>
    <w:rsid w:val="00D52F54"/>
    <w:rsid w:val="00DA1751"/>
    <w:rsid w:val="00DC05D3"/>
    <w:rsid w:val="00DE578B"/>
    <w:rsid w:val="00E1126F"/>
    <w:rsid w:val="00E25869"/>
    <w:rsid w:val="00E41795"/>
    <w:rsid w:val="00E6535E"/>
    <w:rsid w:val="00E66052"/>
    <w:rsid w:val="00E71B3F"/>
    <w:rsid w:val="00EA379B"/>
    <w:rsid w:val="00F02111"/>
    <w:rsid w:val="00F51779"/>
    <w:rsid w:val="00F84F76"/>
    <w:rsid w:val="00F97849"/>
    <w:rsid w:val="00FA4230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23769A-DD93-4A8D-996D-4AF2181C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822\Downloads\&#12304;&#20363;&#35215;&#25913;&#27491;&#12305;&#12486;&#12531;&#12503;&#12524;&#12540;&#12488;&#65288;&#20196;&#21644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E064-04C1-4E8F-8E50-D13B6B52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【例規改正】テンプレート（令和）</Template>
  <TotalTime>123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U1822</dc:creator>
  <cp:lastModifiedBy>U1822</cp:lastModifiedBy>
  <cp:revision>22</cp:revision>
  <cp:lastPrinted>2023-03-27T01:53:00Z</cp:lastPrinted>
  <dcterms:created xsi:type="dcterms:W3CDTF">2023-02-28T06:46:00Z</dcterms:created>
  <dcterms:modified xsi:type="dcterms:W3CDTF">2023-09-11T05:02:00Z</dcterms:modified>
</cp:coreProperties>
</file>