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0E" w:rsidRPr="00A44125" w:rsidRDefault="003D0B0E" w:rsidP="003D0B0E">
      <w:pPr>
        <w:kinsoku/>
        <w:overflowPunct/>
        <w:adjustRightInd w:val="0"/>
        <w:spacing w:line="342" w:lineRule="exact"/>
        <w:rPr>
          <w:rFonts w:ascii="Times New Roman" w:hAnsi="Times New Roman" w:cs="ＭＳ 明朝"/>
          <w:sz w:val="21"/>
          <w:szCs w:val="21"/>
        </w:rPr>
      </w:pPr>
      <w:bookmarkStart w:id="0" w:name="_GoBack"/>
      <w:bookmarkEnd w:id="0"/>
      <w:r w:rsidRPr="00A44125">
        <w:rPr>
          <w:rFonts w:hAnsi="ＭＳ 明朝" w:cs="ＭＳ 明朝" w:hint="eastAsia"/>
          <w:sz w:val="21"/>
          <w:szCs w:val="21"/>
        </w:rPr>
        <w:t>様式第７号（第１０条関係）</w:t>
      </w:r>
    </w:p>
    <w:p w:rsidR="003D0B0E" w:rsidRPr="00A44125" w:rsidRDefault="003D0B0E" w:rsidP="003D0B0E">
      <w:pPr>
        <w:kinsoku/>
        <w:overflowPunct/>
        <w:adjustRightInd w:val="0"/>
        <w:spacing w:line="342" w:lineRule="exact"/>
        <w:jc w:val="right"/>
        <w:rPr>
          <w:rFonts w:ascii="Times New Roman" w:hAnsi="Times New Roman" w:cs="ＭＳ 明朝"/>
          <w:sz w:val="21"/>
          <w:szCs w:val="21"/>
        </w:rPr>
      </w:pPr>
    </w:p>
    <w:p w:rsidR="003D0B0E" w:rsidRPr="00A44125" w:rsidRDefault="003D0B0E" w:rsidP="003D0B0E">
      <w:pPr>
        <w:kinsoku/>
        <w:overflowPunct/>
        <w:adjustRightInd w:val="0"/>
        <w:spacing w:line="342" w:lineRule="exact"/>
        <w:jc w:val="right"/>
        <w:rPr>
          <w:rFonts w:ascii="Times New Roman" w:hAnsi="Times New Roman" w:cs="ＭＳ 明朝"/>
          <w:sz w:val="21"/>
          <w:szCs w:val="21"/>
        </w:rPr>
      </w:pPr>
      <w:r w:rsidRPr="00A44125">
        <w:rPr>
          <w:rFonts w:hAnsi="ＭＳ 明朝" w:cs="ＭＳ 明朝" w:hint="eastAsia"/>
          <w:sz w:val="21"/>
          <w:szCs w:val="21"/>
        </w:rPr>
        <w:t xml:space="preserve">　　年　　月　　日　</w:t>
      </w:r>
    </w:p>
    <w:p w:rsidR="003D0B0E" w:rsidRPr="00A44125" w:rsidRDefault="003D0B0E" w:rsidP="003D0B0E">
      <w:pPr>
        <w:kinsoku/>
        <w:overflowPunct/>
        <w:adjustRightInd w:val="0"/>
        <w:spacing w:line="342" w:lineRule="exact"/>
        <w:rPr>
          <w:rFonts w:ascii="Times New Roman" w:hAnsi="Times New Roman" w:cs="ＭＳ 明朝"/>
          <w:sz w:val="21"/>
          <w:szCs w:val="21"/>
        </w:rPr>
      </w:pPr>
    </w:p>
    <w:p w:rsidR="003D0B0E" w:rsidRPr="00A44125" w:rsidRDefault="003D0B0E" w:rsidP="003D0B0E">
      <w:pPr>
        <w:kinsoku/>
        <w:overflowPunct/>
        <w:adjustRightInd w:val="0"/>
        <w:spacing w:line="342" w:lineRule="exact"/>
        <w:rPr>
          <w:rFonts w:ascii="Times New Roman" w:hAnsi="Times New Roman" w:cs="ＭＳ 明朝"/>
          <w:sz w:val="21"/>
          <w:szCs w:val="21"/>
        </w:rPr>
      </w:pPr>
    </w:p>
    <w:p w:rsidR="003D0B0E" w:rsidRPr="00A44125" w:rsidRDefault="003D0B0E" w:rsidP="003D0B0E">
      <w:pPr>
        <w:kinsoku/>
        <w:overflowPunct/>
        <w:adjustRightInd w:val="0"/>
        <w:spacing w:line="342" w:lineRule="exact"/>
        <w:jc w:val="center"/>
        <w:rPr>
          <w:rFonts w:ascii="Times New Roman" w:hAnsi="Times New Roman" w:cs="ＭＳ 明朝"/>
          <w:sz w:val="21"/>
          <w:szCs w:val="21"/>
        </w:rPr>
      </w:pPr>
      <w:r w:rsidRPr="00A44125">
        <w:rPr>
          <w:rFonts w:hAnsi="ＭＳ 明朝" w:cs="ＭＳ 明朝" w:hint="eastAsia"/>
          <w:sz w:val="21"/>
          <w:szCs w:val="21"/>
        </w:rPr>
        <w:t>補</w:t>
      </w:r>
      <w:r w:rsidRPr="00A44125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Pr="00A44125">
        <w:rPr>
          <w:rFonts w:hAnsi="ＭＳ 明朝" w:cs="ＭＳ 明朝" w:hint="eastAsia"/>
          <w:sz w:val="21"/>
          <w:szCs w:val="21"/>
        </w:rPr>
        <w:t>助</w:t>
      </w:r>
      <w:r w:rsidRPr="00A44125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Pr="00A44125">
        <w:rPr>
          <w:rFonts w:hAnsi="ＭＳ 明朝" w:cs="ＭＳ 明朝" w:hint="eastAsia"/>
          <w:sz w:val="21"/>
          <w:szCs w:val="21"/>
        </w:rPr>
        <w:t>金</w:t>
      </w:r>
      <w:r w:rsidRPr="00A44125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Pr="00A44125">
        <w:rPr>
          <w:rFonts w:hAnsi="ＭＳ 明朝" w:cs="ＭＳ 明朝" w:hint="eastAsia"/>
          <w:sz w:val="21"/>
          <w:szCs w:val="21"/>
        </w:rPr>
        <w:t>交</w:t>
      </w:r>
      <w:r w:rsidRPr="00A44125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Pr="00A44125">
        <w:rPr>
          <w:rFonts w:hAnsi="ＭＳ 明朝" w:cs="ＭＳ 明朝" w:hint="eastAsia"/>
          <w:sz w:val="21"/>
          <w:szCs w:val="21"/>
        </w:rPr>
        <w:t>付</w:t>
      </w:r>
      <w:r w:rsidRPr="00A44125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Pr="00A44125">
        <w:rPr>
          <w:rFonts w:hAnsi="ＭＳ 明朝" w:cs="ＭＳ 明朝" w:hint="eastAsia"/>
          <w:sz w:val="21"/>
          <w:szCs w:val="21"/>
        </w:rPr>
        <w:t>請</w:t>
      </w:r>
      <w:r w:rsidRPr="00A44125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Pr="00A44125">
        <w:rPr>
          <w:rFonts w:hAnsi="ＭＳ 明朝" w:cs="ＭＳ 明朝" w:hint="eastAsia"/>
          <w:sz w:val="21"/>
          <w:szCs w:val="21"/>
        </w:rPr>
        <w:t>求</w:t>
      </w:r>
      <w:r w:rsidRPr="00A44125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Pr="00A44125">
        <w:rPr>
          <w:rFonts w:hAnsi="ＭＳ 明朝" w:cs="ＭＳ 明朝" w:hint="eastAsia"/>
          <w:sz w:val="21"/>
          <w:szCs w:val="21"/>
        </w:rPr>
        <w:t>書</w:t>
      </w:r>
    </w:p>
    <w:p w:rsidR="003D0B0E" w:rsidRPr="00A44125" w:rsidRDefault="003D0B0E" w:rsidP="003D0B0E">
      <w:pPr>
        <w:kinsoku/>
        <w:overflowPunct/>
        <w:adjustRightInd w:val="0"/>
        <w:spacing w:line="342" w:lineRule="exact"/>
        <w:rPr>
          <w:rFonts w:ascii="Times New Roman" w:hAnsi="Times New Roman" w:cs="ＭＳ 明朝"/>
          <w:sz w:val="21"/>
          <w:szCs w:val="21"/>
        </w:rPr>
      </w:pPr>
    </w:p>
    <w:p w:rsidR="003D0B0E" w:rsidRPr="00A44125" w:rsidRDefault="003D0B0E" w:rsidP="003D0B0E">
      <w:pPr>
        <w:kinsoku/>
        <w:overflowPunct/>
        <w:adjustRightInd w:val="0"/>
        <w:spacing w:line="342" w:lineRule="exact"/>
        <w:rPr>
          <w:rFonts w:ascii="Times New Roman" w:hAnsi="Times New Roman" w:cs="ＭＳ 明朝"/>
          <w:sz w:val="21"/>
          <w:szCs w:val="21"/>
        </w:rPr>
      </w:pPr>
    </w:p>
    <w:p w:rsidR="003D0B0E" w:rsidRPr="00A44125" w:rsidRDefault="003D0B0E" w:rsidP="003D0B0E">
      <w:pPr>
        <w:kinsoku/>
        <w:overflowPunct/>
        <w:adjustRightInd w:val="0"/>
        <w:spacing w:line="342" w:lineRule="exact"/>
        <w:rPr>
          <w:rFonts w:ascii="Times New Roman" w:hAnsi="Times New Roman" w:cs="ＭＳ 明朝"/>
          <w:sz w:val="21"/>
          <w:szCs w:val="21"/>
        </w:rPr>
      </w:pPr>
      <w:r w:rsidRPr="00A44125">
        <w:rPr>
          <w:rFonts w:hAnsi="ＭＳ 明朝" w:cs="ＭＳ 明朝" w:hint="eastAsia"/>
          <w:sz w:val="21"/>
          <w:szCs w:val="21"/>
        </w:rPr>
        <w:t>壬生町長　　　　　　　様</w:t>
      </w:r>
    </w:p>
    <w:p w:rsidR="003D0B0E" w:rsidRPr="00A44125" w:rsidRDefault="003D0B0E" w:rsidP="003D0B0E">
      <w:pPr>
        <w:kinsoku/>
        <w:overflowPunct/>
        <w:adjustRightInd w:val="0"/>
        <w:spacing w:line="342" w:lineRule="exact"/>
        <w:rPr>
          <w:rFonts w:ascii="Times New Roman" w:hAnsi="Times New Roman" w:cs="ＭＳ 明朝"/>
          <w:sz w:val="21"/>
          <w:szCs w:val="21"/>
        </w:rPr>
      </w:pPr>
    </w:p>
    <w:p w:rsidR="003D0B0E" w:rsidRPr="00A44125" w:rsidRDefault="003D0B0E" w:rsidP="003D0B0E">
      <w:pPr>
        <w:kinsoku/>
        <w:overflowPunct/>
        <w:adjustRightInd w:val="0"/>
        <w:spacing w:line="342" w:lineRule="exact"/>
        <w:rPr>
          <w:rFonts w:ascii="Times New Roman" w:hAnsi="Times New Roman" w:cs="ＭＳ 明朝"/>
          <w:sz w:val="21"/>
          <w:szCs w:val="21"/>
        </w:rPr>
      </w:pPr>
    </w:p>
    <w:p w:rsidR="003D0B0E" w:rsidRPr="00A44125" w:rsidRDefault="003D0B0E" w:rsidP="003D0B0E">
      <w:pPr>
        <w:kinsoku/>
        <w:overflowPunct/>
        <w:adjustRightInd w:val="0"/>
        <w:spacing w:line="342" w:lineRule="exact"/>
        <w:ind w:rightChars="100" w:right="227"/>
        <w:jc w:val="right"/>
        <w:rPr>
          <w:rFonts w:ascii="Times New Roman" w:hAnsi="Times New Roman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補助金対象者　　</w:t>
      </w:r>
      <w:r>
        <w:rPr>
          <w:rFonts w:hAnsi="ＭＳ 明朝" w:cs="ＭＳ 明朝" w:hint="eastAsia"/>
          <w:sz w:val="21"/>
          <w:szCs w:val="21"/>
          <w:u w:val="single" w:color="000000"/>
        </w:rPr>
        <w:t xml:space="preserve">住所　　　　　　　　　　　　　　　　　</w:t>
      </w:r>
    </w:p>
    <w:p w:rsidR="003D0B0E" w:rsidRPr="00A44125" w:rsidRDefault="003D0B0E" w:rsidP="003D0B0E">
      <w:pPr>
        <w:kinsoku/>
        <w:overflowPunct/>
        <w:adjustRightInd w:val="0"/>
        <w:spacing w:line="342" w:lineRule="exact"/>
        <w:rPr>
          <w:rFonts w:ascii="Times New Roman" w:hAnsi="Times New Roman" w:cs="ＭＳ 明朝"/>
          <w:sz w:val="21"/>
          <w:szCs w:val="21"/>
        </w:rPr>
      </w:pPr>
    </w:p>
    <w:p w:rsidR="003D0B0E" w:rsidRPr="00A44125" w:rsidRDefault="003D0B0E" w:rsidP="003D0B0E">
      <w:pPr>
        <w:kinsoku/>
        <w:overflowPunct/>
        <w:adjustRightInd w:val="0"/>
        <w:spacing w:line="342" w:lineRule="exact"/>
        <w:ind w:rightChars="100" w:right="227"/>
        <w:jc w:val="right"/>
        <w:rPr>
          <w:rFonts w:ascii="Times New Roman" w:hAnsi="Times New Roman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  <w:u w:val="single" w:color="000000"/>
        </w:rPr>
        <w:t xml:space="preserve">氏名　　　　　　　</w:t>
      </w:r>
      <w:r>
        <w:rPr>
          <w:rFonts w:hAnsi="ＭＳ 明朝" w:cs="ＭＳ 明朝" w:hint="eastAsia"/>
          <w:sz w:val="24"/>
          <w:szCs w:val="21"/>
          <w:u w:val="single" w:color="000000"/>
        </w:rPr>
        <w:t xml:space="preserve">　　　　　　　　</w:t>
      </w:r>
      <w:r w:rsidRPr="00A44125">
        <w:rPr>
          <w:rFonts w:hAnsi="ＭＳ 明朝" w:cs="ＭＳ 明朝" w:hint="eastAsia"/>
          <w:sz w:val="21"/>
          <w:szCs w:val="21"/>
          <w:u w:val="single" w:color="000000"/>
        </w:rPr>
        <w:t>㊞</w:t>
      </w:r>
    </w:p>
    <w:p w:rsidR="003D0B0E" w:rsidRPr="00A44125" w:rsidRDefault="003D0B0E" w:rsidP="003D0B0E">
      <w:pPr>
        <w:kinsoku/>
        <w:overflowPunct/>
        <w:adjustRightInd w:val="0"/>
        <w:spacing w:line="342" w:lineRule="exact"/>
        <w:rPr>
          <w:rFonts w:ascii="Times New Roman" w:hAnsi="Times New Roman" w:cs="ＭＳ 明朝"/>
          <w:sz w:val="21"/>
          <w:szCs w:val="21"/>
        </w:rPr>
      </w:pPr>
    </w:p>
    <w:p w:rsidR="003D0B0E" w:rsidRPr="00A44125" w:rsidRDefault="003D0B0E" w:rsidP="003D0B0E">
      <w:pPr>
        <w:kinsoku/>
        <w:overflowPunct/>
        <w:adjustRightInd w:val="0"/>
        <w:spacing w:line="342" w:lineRule="exact"/>
        <w:ind w:rightChars="100" w:right="227"/>
        <w:jc w:val="right"/>
        <w:rPr>
          <w:rFonts w:ascii="Times New Roman" w:hAnsi="Times New Roman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  <w:u w:val="single" w:color="000000"/>
        </w:rPr>
        <w:t xml:space="preserve">電話　　　　　　　　　　　　　　　　</w:t>
      </w:r>
      <w:r>
        <w:rPr>
          <w:rFonts w:hAnsi="ＭＳ 明朝" w:cs="ＭＳ 明朝" w:hint="eastAsia"/>
          <w:sz w:val="24"/>
          <w:szCs w:val="21"/>
          <w:u w:val="single" w:color="000000"/>
        </w:rPr>
        <w:t xml:space="preserve">　</w:t>
      </w:r>
    </w:p>
    <w:p w:rsidR="003D0B0E" w:rsidRPr="00A44125" w:rsidRDefault="003D0B0E" w:rsidP="003D0B0E">
      <w:pPr>
        <w:kinsoku/>
        <w:overflowPunct/>
        <w:adjustRightInd w:val="0"/>
        <w:spacing w:line="342" w:lineRule="exact"/>
        <w:rPr>
          <w:rFonts w:ascii="Times New Roman" w:hAnsi="Times New Roman" w:cs="ＭＳ 明朝"/>
          <w:sz w:val="21"/>
          <w:szCs w:val="21"/>
        </w:rPr>
      </w:pPr>
    </w:p>
    <w:p w:rsidR="003D0B0E" w:rsidRPr="00A44125" w:rsidRDefault="003D0B0E" w:rsidP="003D0B0E">
      <w:pPr>
        <w:kinsoku/>
        <w:overflowPunct/>
        <w:adjustRightInd w:val="0"/>
        <w:spacing w:line="342" w:lineRule="exact"/>
        <w:ind w:firstLineChars="500" w:firstLine="1084"/>
        <w:rPr>
          <w:rFonts w:ascii="Times New Roman" w:hAnsi="Times New Roman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年　　月　　日</w:t>
      </w:r>
      <w:r w:rsidRPr="00A44125">
        <w:rPr>
          <w:rFonts w:hAnsi="ＭＳ 明朝" w:cs="ＭＳ 明朝" w:hint="eastAsia"/>
          <w:sz w:val="21"/>
          <w:szCs w:val="21"/>
        </w:rPr>
        <w:t>付壬下業</w:t>
      </w:r>
      <w:r>
        <w:rPr>
          <w:rFonts w:hAnsi="ＭＳ 明朝" w:cs="ＭＳ 明朝" w:hint="eastAsia"/>
          <w:sz w:val="21"/>
          <w:szCs w:val="21"/>
        </w:rPr>
        <w:t>第　　号で額の確定のあった</w:t>
      </w:r>
      <w:r w:rsidRPr="00A44125">
        <w:rPr>
          <w:rFonts w:hAnsi="ＭＳ 明朝" w:cs="ＭＳ 明朝" w:hint="eastAsia"/>
          <w:sz w:val="21"/>
          <w:szCs w:val="21"/>
        </w:rPr>
        <w:t>浄化槽設置</w:t>
      </w:r>
      <w:r>
        <w:rPr>
          <w:rFonts w:hAnsi="ＭＳ 明朝" w:cs="ＭＳ 明朝" w:hint="eastAsia"/>
          <w:sz w:val="21"/>
          <w:szCs w:val="21"/>
        </w:rPr>
        <w:t>整備</w:t>
      </w:r>
      <w:r w:rsidRPr="00A44125">
        <w:rPr>
          <w:rFonts w:hAnsi="ＭＳ 明朝" w:cs="ＭＳ 明朝" w:hint="eastAsia"/>
          <w:sz w:val="21"/>
          <w:szCs w:val="21"/>
        </w:rPr>
        <w:t>費補助金を、壬生町浄化槽設置</w:t>
      </w:r>
      <w:r>
        <w:rPr>
          <w:rFonts w:hAnsi="ＭＳ 明朝" w:cs="ＭＳ 明朝" w:hint="eastAsia"/>
          <w:sz w:val="21"/>
          <w:szCs w:val="21"/>
        </w:rPr>
        <w:t>整備</w:t>
      </w:r>
      <w:r w:rsidRPr="00A44125">
        <w:rPr>
          <w:rFonts w:hAnsi="ＭＳ 明朝" w:cs="ＭＳ 明朝" w:hint="eastAsia"/>
          <w:sz w:val="21"/>
          <w:szCs w:val="21"/>
        </w:rPr>
        <w:t>費補助金交付要綱</w:t>
      </w:r>
      <w:r>
        <w:rPr>
          <w:rFonts w:hAnsi="ＭＳ 明朝" w:cs="ＭＳ 明朝" w:hint="eastAsia"/>
          <w:sz w:val="21"/>
          <w:szCs w:val="21"/>
        </w:rPr>
        <w:t>第</w:t>
      </w:r>
      <w:r w:rsidRPr="00A44125">
        <w:rPr>
          <w:rFonts w:hAnsi="ＭＳ 明朝" w:cs="ＭＳ 明朝" w:hint="eastAsia"/>
          <w:sz w:val="21"/>
          <w:szCs w:val="21"/>
        </w:rPr>
        <w:t>１０条第１項の規定により下記のとおり請求します。</w:t>
      </w:r>
    </w:p>
    <w:p w:rsidR="003D0B0E" w:rsidRPr="00A44125" w:rsidRDefault="003D0B0E" w:rsidP="003D0B0E">
      <w:pPr>
        <w:kinsoku/>
        <w:overflowPunct/>
        <w:adjustRightInd w:val="0"/>
        <w:spacing w:line="342" w:lineRule="exact"/>
        <w:rPr>
          <w:rFonts w:ascii="Times New Roman" w:hAnsi="Times New Roman" w:cs="ＭＳ 明朝"/>
          <w:sz w:val="21"/>
          <w:szCs w:val="21"/>
        </w:rPr>
      </w:pPr>
    </w:p>
    <w:p w:rsidR="003D0B0E" w:rsidRPr="00A44125" w:rsidRDefault="003D0B0E" w:rsidP="003D0B0E">
      <w:pPr>
        <w:kinsoku/>
        <w:overflowPunct/>
        <w:adjustRightInd w:val="0"/>
        <w:spacing w:line="342" w:lineRule="exact"/>
        <w:jc w:val="center"/>
        <w:rPr>
          <w:rFonts w:ascii="Times New Roman" w:hAnsi="Times New Roman" w:cs="ＭＳ 明朝"/>
          <w:sz w:val="21"/>
          <w:szCs w:val="21"/>
        </w:rPr>
      </w:pPr>
      <w:r w:rsidRPr="00A44125">
        <w:rPr>
          <w:rFonts w:hAnsi="ＭＳ 明朝" w:cs="ＭＳ 明朝" w:hint="eastAsia"/>
          <w:sz w:val="21"/>
          <w:szCs w:val="21"/>
        </w:rPr>
        <w:t>記</w:t>
      </w:r>
    </w:p>
    <w:p w:rsidR="003D0B0E" w:rsidRPr="00A44125" w:rsidRDefault="003D0B0E" w:rsidP="003D0B0E">
      <w:pPr>
        <w:kinsoku/>
        <w:overflowPunct/>
        <w:adjustRightInd w:val="0"/>
        <w:spacing w:line="342" w:lineRule="exact"/>
        <w:rPr>
          <w:rFonts w:ascii="Times New Roman" w:hAnsi="Times New Roman" w:cs="ＭＳ 明朝"/>
          <w:sz w:val="21"/>
          <w:szCs w:val="21"/>
        </w:rPr>
      </w:pPr>
    </w:p>
    <w:p w:rsidR="003D0B0E" w:rsidRPr="00A44125" w:rsidRDefault="003D0B0E" w:rsidP="003D0B0E">
      <w:pPr>
        <w:kinsoku/>
        <w:overflowPunct/>
        <w:adjustRightInd w:val="0"/>
        <w:spacing w:line="105" w:lineRule="exact"/>
        <w:rPr>
          <w:rFonts w:ascii="Times New Roman" w:hAnsi="Times New Roman" w:cs="ＭＳ 明朝"/>
          <w:sz w:val="21"/>
          <w:szCs w:val="21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9"/>
        <w:gridCol w:w="5569"/>
      </w:tblGrid>
      <w:tr w:rsidR="003D0B0E" w:rsidRPr="00A44125" w:rsidTr="009B4223">
        <w:trPr>
          <w:trHeight w:hRule="exact" w:val="676"/>
        </w:trPr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0B0E" w:rsidRPr="002106FB" w:rsidRDefault="003D0B0E" w:rsidP="009B4223">
            <w:pPr>
              <w:kinsoku/>
              <w:overflowPunct/>
              <w:adjustRightInd w:val="0"/>
              <w:spacing w:before="237" w:line="342" w:lineRule="exact"/>
              <w:jc w:val="center"/>
              <w:rPr>
                <w:rFonts w:ascii="Times New Roman" w:hAnsi="Times New Roman" w:cs="ＭＳ 明朝"/>
                <w:sz w:val="28"/>
                <w:szCs w:val="28"/>
              </w:rPr>
            </w:pPr>
            <w:r w:rsidRPr="00210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6FB">
              <w:rPr>
                <w:rFonts w:hAnsi="ＭＳ 明朝" w:cs="ＭＳ 明朝" w:hint="eastAsia"/>
                <w:sz w:val="28"/>
                <w:szCs w:val="28"/>
              </w:rPr>
              <w:t>請</w:t>
            </w:r>
            <w:r w:rsidRPr="0021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2106FB">
              <w:rPr>
                <w:rFonts w:hAnsi="ＭＳ 明朝" w:cs="ＭＳ 明朝" w:hint="eastAsia"/>
                <w:sz w:val="28"/>
                <w:szCs w:val="28"/>
              </w:rPr>
              <w:t>求</w:t>
            </w:r>
            <w:r w:rsidRPr="0021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2106FB">
              <w:rPr>
                <w:rFonts w:hAnsi="ＭＳ 明朝" w:cs="ＭＳ 明朝" w:hint="eastAsia"/>
                <w:sz w:val="28"/>
                <w:szCs w:val="28"/>
              </w:rPr>
              <w:t>金</w:t>
            </w:r>
            <w:r w:rsidRPr="0021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2106FB">
              <w:rPr>
                <w:rFonts w:hAnsi="ＭＳ 明朝" w:cs="ＭＳ 明朝" w:hint="eastAsia"/>
                <w:sz w:val="28"/>
                <w:szCs w:val="28"/>
              </w:rPr>
              <w:t>額</w:t>
            </w:r>
          </w:p>
        </w:tc>
        <w:tc>
          <w:tcPr>
            <w:tcW w:w="55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D0B0E" w:rsidRPr="002106FB" w:rsidRDefault="003D0B0E" w:rsidP="003D0B0E">
            <w:pPr>
              <w:kinsoku/>
              <w:overflowPunct/>
              <w:adjustRightInd w:val="0"/>
              <w:spacing w:before="237" w:line="342" w:lineRule="exact"/>
              <w:jc w:val="center"/>
              <w:rPr>
                <w:rFonts w:ascii="Times New Roman" w:hAnsi="Times New Roman" w:cs="ＭＳ 明朝"/>
                <w:sz w:val="28"/>
                <w:szCs w:val="28"/>
              </w:rPr>
            </w:pPr>
            <w:r>
              <w:rPr>
                <w:rFonts w:hAnsi="ＭＳ 明朝" w:cs="ＭＳ 明朝" w:hint="eastAsia"/>
                <w:sz w:val="28"/>
                <w:szCs w:val="28"/>
              </w:rPr>
              <w:t xml:space="preserve">　　　　　　　　　　　　</w:t>
            </w:r>
            <w:r w:rsidRPr="002106FB">
              <w:rPr>
                <w:rFonts w:hAnsi="ＭＳ 明朝" w:cs="ＭＳ 明朝" w:hint="eastAsia"/>
                <w:sz w:val="28"/>
                <w:szCs w:val="28"/>
              </w:rPr>
              <w:t>円</w:t>
            </w:r>
          </w:p>
        </w:tc>
      </w:tr>
      <w:tr w:rsidR="003D0B0E" w:rsidRPr="00A44125" w:rsidTr="009B4223">
        <w:trPr>
          <w:trHeight w:hRule="exact" w:val="676"/>
        </w:trPr>
        <w:tc>
          <w:tcPr>
            <w:tcW w:w="26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0B0E" w:rsidRPr="002106FB" w:rsidRDefault="003D0B0E" w:rsidP="009B4223">
            <w:pPr>
              <w:kinsoku/>
              <w:overflowPunct/>
              <w:adjustRightInd w:val="0"/>
              <w:spacing w:before="237" w:line="342" w:lineRule="exact"/>
              <w:jc w:val="center"/>
              <w:rPr>
                <w:rFonts w:ascii="Times New Roman" w:hAnsi="Times New Roman" w:cs="ＭＳ 明朝"/>
                <w:sz w:val="28"/>
                <w:szCs w:val="28"/>
              </w:rPr>
            </w:pPr>
            <w:r w:rsidRPr="00210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6FB">
              <w:rPr>
                <w:rFonts w:hAnsi="ＭＳ 明朝" w:cs="ＭＳ 明朝" w:hint="eastAsia"/>
                <w:sz w:val="28"/>
                <w:szCs w:val="28"/>
              </w:rPr>
              <w:t>振</w:t>
            </w:r>
            <w:r w:rsidRPr="0021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2106FB">
              <w:rPr>
                <w:rFonts w:hAnsi="ＭＳ 明朝" w:cs="ＭＳ 明朝" w:hint="eastAsia"/>
                <w:sz w:val="28"/>
                <w:szCs w:val="28"/>
              </w:rPr>
              <w:t>込</w:t>
            </w:r>
            <w:r w:rsidRPr="0021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2106FB">
              <w:rPr>
                <w:rFonts w:hAnsi="ＭＳ 明朝" w:cs="ＭＳ 明朝" w:hint="eastAsia"/>
                <w:sz w:val="28"/>
                <w:szCs w:val="28"/>
              </w:rPr>
              <w:t>先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D0B0E" w:rsidRPr="002106FB" w:rsidRDefault="003D0B0E" w:rsidP="009B4223">
            <w:pPr>
              <w:kinsoku/>
              <w:overflowPunct/>
              <w:adjustRightInd w:val="0"/>
              <w:spacing w:before="237" w:line="342" w:lineRule="exact"/>
              <w:jc w:val="center"/>
              <w:rPr>
                <w:rFonts w:ascii="Times New Roman" w:hAnsi="Times New Roman" w:cs="ＭＳ 明朝"/>
                <w:sz w:val="28"/>
                <w:szCs w:val="28"/>
              </w:rPr>
            </w:pPr>
          </w:p>
        </w:tc>
      </w:tr>
      <w:tr w:rsidR="003D0B0E" w:rsidRPr="00A44125" w:rsidTr="009B4223">
        <w:trPr>
          <w:trHeight w:hRule="exact" w:val="678"/>
        </w:trPr>
        <w:tc>
          <w:tcPr>
            <w:tcW w:w="26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0B0E" w:rsidRPr="002106FB" w:rsidRDefault="003D0B0E" w:rsidP="009B4223">
            <w:pPr>
              <w:kinsoku/>
              <w:overflowPunct/>
              <w:adjustRightInd w:val="0"/>
              <w:spacing w:before="237" w:line="342" w:lineRule="exact"/>
              <w:jc w:val="center"/>
              <w:rPr>
                <w:rFonts w:ascii="Times New Roman" w:hAnsi="Times New Roman" w:cs="ＭＳ 明朝"/>
                <w:sz w:val="28"/>
                <w:szCs w:val="28"/>
              </w:rPr>
            </w:pPr>
            <w:r w:rsidRPr="00210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6FB">
              <w:rPr>
                <w:rFonts w:hAnsi="ＭＳ 明朝" w:cs="ＭＳ 明朝" w:hint="eastAsia"/>
                <w:sz w:val="28"/>
                <w:szCs w:val="28"/>
              </w:rPr>
              <w:t>預</w:t>
            </w:r>
            <w:r w:rsidRPr="0021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06FB">
              <w:rPr>
                <w:rFonts w:hAnsi="ＭＳ 明朝" w:cs="ＭＳ 明朝" w:hint="eastAsia"/>
                <w:sz w:val="28"/>
                <w:szCs w:val="28"/>
              </w:rPr>
              <w:t>金</w:t>
            </w:r>
            <w:r w:rsidRPr="0021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06FB">
              <w:rPr>
                <w:rFonts w:hAnsi="ＭＳ 明朝" w:cs="ＭＳ 明朝" w:hint="eastAsia"/>
                <w:sz w:val="28"/>
                <w:szCs w:val="28"/>
              </w:rPr>
              <w:t>口</w:t>
            </w:r>
            <w:r w:rsidRPr="0021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06FB">
              <w:rPr>
                <w:rFonts w:hAnsi="ＭＳ 明朝" w:cs="ＭＳ 明朝" w:hint="eastAsia"/>
                <w:sz w:val="28"/>
                <w:szCs w:val="28"/>
              </w:rPr>
              <w:t>座</w:t>
            </w:r>
            <w:r w:rsidRPr="0021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06FB">
              <w:rPr>
                <w:rFonts w:hAnsi="ＭＳ 明朝" w:cs="ＭＳ 明朝" w:hint="eastAsia"/>
                <w:sz w:val="28"/>
                <w:szCs w:val="28"/>
              </w:rPr>
              <w:t>種</w:t>
            </w:r>
            <w:r w:rsidRPr="0021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06FB">
              <w:rPr>
                <w:rFonts w:hAnsi="ＭＳ 明朝" w:cs="ＭＳ 明朝" w:hint="eastAsia"/>
                <w:sz w:val="28"/>
                <w:szCs w:val="28"/>
              </w:rPr>
              <w:t>類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D0B0E" w:rsidRPr="002106FB" w:rsidRDefault="003D0B0E" w:rsidP="009B4223">
            <w:pPr>
              <w:kinsoku/>
              <w:overflowPunct/>
              <w:adjustRightInd w:val="0"/>
              <w:spacing w:before="237" w:line="342" w:lineRule="exact"/>
              <w:jc w:val="center"/>
              <w:rPr>
                <w:rFonts w:ascii="Times New Roman" w:hAnsi="Times New Roman" w:cs="ＭＳ 明朝"/>
                <w:sz w:val="28"/>
                <w:szCs w:val="28"/>
              </w:rPr>
            </w:pPr>
            <w:r w:rsidRPr="002106FB">
              <w:rPr>
                <w:rFonts w:hAnsi="ＭＳ 明朝" w:cs="ＭＳ 明朝" w:hint="eastAsia"/>
                <w:sz w:val="28"/>
                <w:szCs w:val="28"/>
              </w:rPr>
              <w:t xml:space="preserve">　普　通　　・　</w:t>
            </w:r>
            <w:r w:rsidRPr="003D0B0E">
              <w:rPr>
                <w:rFonts w:hAnsi="ＭＳ 明朝" w:cs="ＭＳ 明朝" w:hint="eastAsia"/>
                <w:sz w:val="28"/>
                <w:szCs w:val="28"/>
              </w:rPr>
              <w:t xml:space="preserve">　当　座　</w:t>
            </w:r>
          </w:p>
        </w:tc>
      </w:tr>
      <w:tr w:rsidR="003D0B0E" w:rsidRPr="00A44125" w:rsidTr="009B4223">
        <w:trPr>
          <w:trHeight w:hRule="exact" w:val="680"/>
        </w:trPr>
        <w:tc>
          <w:tcPr>
            <w:tcW w:w="26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0B0E" w:rsidRPr="002106FB" w:rsidRDefault="003D0B0E" w:rsidP="009B4223">
            <w:pPr>
              <w:kinsoku/>
              <w:overflowPunct/>
              <w:adjustRightInd w:val="0"/>
              <w:spacing w:before="237" w:line="342" w:lineRule="exact"/>
              <w:jc w:val="center"/>
              <w:rPr>
                <w:rFonts w:ascii="Times New Roman" w:hAnsi="Times New Roman" w:cs="ＭＳ 明朝"/>
                <w:sz w:val="28"/>
                <w:szCs w:val="28"/>
              </w:rPr>
            </w:pPr>
            <w:r w:rsidRPr="00210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6FB">
              <w:rPr>
                <w:rFonts w:hAnsi="ＭＳ 明朝" w:cs="ＭＳ 明朝" w:hint="eastAsia"/>
                <w:sz w:val="28"/>
                <w:szCs w:val="28"/>
              </w:rPr>
              <w:t>口</w:t>
            </w:r>
            <w:r w:rsidRPr="0021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2106FB">
              <w:rPr>
                <w:rFonts w:hAnsi="ＭＳ 明朝" w:cs="ＭＳ 明朝" w:hint="eastAsia"/>
                <w:sz w:val="28"/>
                <w:szCs w:val="28"/>
              </w:rPr>
              <w:t>座</w:t>
            </w:r>
            <w:r w:rsidRPr="0021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2106FB">
              <w:rPr>
                <w:rFonts w:hAnsi="ＭＳ 明朝" w:cs="ＭＳ 明朝" w:hint="eastAsia"/>
                <w:sz w:val="28"/>
                <w:szCs w:val="28"/>
              </w:rPr>
              <w:t>番</w:t>
            </w:r>
            <w:r w:rsidRPr="0021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2106FB">
              <w:rPr>
                <w:rFonts w:hAnsi="ＭＳ 明朝" w:cs="ＭＳ 明朝" w:hint="eastAsia"/>
                <w:sz w:val="28"/>
                <w:szCs w:val="28"/>
              </w:rPr>
              <w:t>号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D0B0E" w:rsidRPr="002106FB" w:rsidRDefault="003D0B0E" w:rsidP="009B4223">
            <w:pPr>
              <w:kinsoku/>
              <w:overflowPunct/>
              <w:adjustRightInd w:val="0"/>
              <w:spacing w:before="237" w:line="342" w:lineRule="exact"/>
              <w:jc w:val="center"/>
              <w:rPr>
                <w:rFonts w:ascii="Times New Roman" w:hAnsi="Times New Roman" w:cs="ＭＳ 明朝"/>
                <w:sz w:val="28"/>
                <w:szCs w:val="28"/>
              </w:rPr>
            </w:pPr>
          </w:p>
        </w:tc>
      </w:tr>
      <w:tr w:rsidR="003D0B0E" w:rsidRPr="00A44125" w:rsidTr="009B4223">
        <w:trPr>
          <w:trHeight w:hRule="exact" w:val="680"/>
        </w:trPr>
        <w:tc>
          <w:tcPr>
            <w:tcW w:w="26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D0B0E" w:rsidRPr="00A44125" w:rsidRDefault="003D0B0E" w:rsidP="009B4223">
            <w:pPr>
              <w:kinsoku/>
              <w:overflowPunct/>
              <w:adjustRightInd w:val="0"/>
              <w:spacing w:before="237" w:line="342" w:lineRule="exact"/>
              <w:jc w:val="center"/>
              <w:rPr>
                <w:rFonts w:ascii="Times New Roman" w:hAnsi="Times New Roman" w:cs="ＭＳ 明朝"/>
                <w:sz w:val="21"/>
                <w:szCs w:val="21"/>
              </w:rPr>
            </w:pPr>
            <w:r w:rsidRPr="00A44125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hAnsi="ＭＳ 明朝" w:cs="ＭＳ 明朝"/>
                <w:spacing w:val="-8"/>
                <w:sz w:val="21"/>
                <w:szCs w:val="21"/>
              </w:rPr>
              <w:ruby>
                <w:rubyPr>
                  <w:rubyAlign w:val="distributeLetter"/>
                  <w:hps w:val="14"/>
                  <w:hpsRaise w:val="24"/>
                  <w:hpsBaseText w:val="21"/>
                  <w:lid w:val="ja-JP"/>
                </w:rubyPr>
                <w:rt>
                  <w:r w:rsidR="003D0B0E" w:rsidRPr="002106FB">
                    <w:rPr>
                      <w:rFonts w:hAnsi="ＭＳ 明朝" w:cs="ＭＳ 明朝"/>
                      <w:spacing w:val="-8"/>
                      <w:sz w:val="14"/>
                      <w:szCs w:val="21"/>
                    </w:rPr>
                    <w:t>コウザメイギニン</w:t>
                  </w:r>
                </w:rt>
                <w:rubyBase>
                  <w:r w:rsidR="003D0B0E">
                    <w:rPr>
                      <w:rFonts w:hAnsi="ＭＳ 明朝" w:cs="ＭＳ 明朝"/>
                      <w:spacing w:val="-8"/>
                      <w:sz w:val="21"/>
                      <w:szCs w:val="21"/>
                    </w:rPr>
                    <w:t>口　座　名　義　人</w:t>
                  </w:r>
                </w:rubyBase>
              </w:ruby>
            </w:r>
          </w:p>
        </w:tc>
        <w:tc>
          <w:tcPr>
            <w:tcW w:w="55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D0B0E" w:rsidRPr="002106FB" w:rsidRDefault="003D0B0E" w:rsidP="009B4223">
            <w:pPr>
              <w:kinsoku/>
              <w:overflowPunct/>
              <w:adjustRightInd w:val="0"/>
              <w:spacing w:before="237" w:line="342" w:lineRule="exact"/>
              <w:jc w:val="center"/>
              <w:rPr>
                <w:rFonts w:ascii="Times New Roman" w:hAnsi="Times New Roman" w:cs="ＭＳ 明朝"/>
                <w:sz w:val="28"/>
                <w:szCs w:val="28"/>
              </w:rPr>
            </w:pPr>
          </w:p>
        </w:tc>
      </w:tr>
    </w:tbl>
    <w:p w:rsidR="003D0B0E" w:rsidRPr="00A44125" w:rsidRDefault="003D0B0E" w:rsidP="003D0B0E">
      <w:pPr>
        <w:kinsoku/>
        <w:overflowPunct/>
        <w:adjustRightInd w:val="0"/>
        <w:spacing w:line="237" w:lineRule="exact"/>
        <w:rPr>
          <w:rFonts w:ascii="Times New Roman" w:hAnsi="Times New Roman" w:cs="ＭＳ 明朝"/>
          <w:sz w:val="21"/>
          <w:szCs w:val="21"/>
        </w:rPr>
      </w:pPr>
    </w:p>
    <w:sectPr w:rsidR="003D0B0E" w:rsidRPr="00A44125" w:rsidSect="0062128D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35F" w:rsidRDefault="00F6135F" w:rsidP="00753FD4">
      <w:r>
        <w:separator/>
      </w:r>
    </w:p>
  </w:endnote>
  <w:endnote w:type="continuationSeparator" w:id="0">
    <w:p w:rsidR="00F6135F" w:rsidRDefault="00F6135F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35F" w:rsidRDefault="00F6135F" w:rsidP="00753FD4">
      <w:r>
        <w:separator/>
      </w:r>
    </w:p>
  </w:footnote>
  <w:footnote w:type="continuationSeparator" w:id="0">
    <w:p w:rsidR="00F6135F" w:rsidRDefault="00F6135F" w:rsidP="0075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attachedTemplate r:id="rId1"/>
  <w:defaultTabStop w:val="227"/>
  <w:drawingGridHorizontalSpacing w:val="227"/>
  <w:drawingGridVerticalSpacing w:val="357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FD"/>
    <w:rsid w:val="00015345"/>
    <w:rsid w:val="000C7D6C"/>
    <w:rsid w:val="000D4624"/>
    <w:rsid w:val="000E3FE8"/>
    <w:rsid w:val="000F1F65"/>
    <w:rsid w:val="00140C80"/>
    <w:rsid w:val="001A736D"/>
    <w:rsid w:val="001D346A"/>
    <w:rsid w:val="001F1DCD"/>
    <w:rsid w:val="002035A9"/>
    <w:rsid w:val="00207536"/>
    <w:rsid w:val="00233D3B"/>
    <w:rsid w:val="00283E9E"/>
    <w:rsid w:val="00284323"/>
    <w:rsid w:val="00311DE3"/>
    <w:rsid w:val="003246C9"/>
    <w:rsid w:val="003D0B0E"/>
    <w:rsid w:val="00402E1A"/>
    <w:rsid w:val="00415486"/>
    <w:rsid w:val="00491770"/>
    <w:rsid w:val="004D4F3E"/>
    <w:rsid w:val="004F3FA1"/>
    <w:rsid w:val="0053432E"/>
    <w:rsid w:val="00566A30"/>
    <w:rsid w:val="0062128D"/>
    <w:rsid w:val="006C48B7"/>
    <w:rsid w:val="006D7BEC"/>
    <w:rsid w:val="0070298B"/>
    <w:rsid w:val="00746193"/>
    <w:rsid w:val="007500CE"/>
    <w:rsid w:val="00753FD4"/>
    <w:rsid w:val="00763ECD"/>
    <w:rsid w:val="007678FD"/>
    <w:rsid w:val="00767A06"/>
    <w:rsid w:val="0078303A"/>
    <w:rsid w:val="007E2127"/>
    <w:rsid w:val="007F5A1F"/>
    <w:rsid w:val="0084788F"/>
    <w:rsid w:val="008F497E"/>
    <w:rsid w:val="00984A6D"/>
    <w:rsid w:val="009A28C4"/>
    <w:rsid w:val="009D593F"/>
    <w:rsid w:val="009E4AA1"/>
    <w:rsid w:val="00A015DE"/>
    <w:rsid w:val="00A41EA6"/>
    <w:rsid w:val="00A44125"/>
    <w:rsid w:val="00A95A1D"/>
    <w:rsid w:val="00B04FF7"/>
    <w:rsid w:val="00B336B5"/>
    <w:rsid w:val="00B80535"/>
    <w:rsid w:val="00BA2EDB"/>
    <w:rsid w:val="00BD266F"/>
    <w:rsid w:val="00C138D6"/>
    <w:rsid w:val="00C23E7C"/>
    <w:rsid w:val="00C70058"/>
    <w:rsid w:val="00C73C1E"/>
    <w:rsid w:val="00CB108D"/>
    <w:rsid w:val="00CD3969"/>
    <w:rsid w:val="00CE17FD"/>
    <w:rsid w:val="00CE7BD9"/>
    <w:rsid w:val="00D159B8"/>
    <w:rsid w:val="00D15E5E"/>
    <w:rsid w:val="00D52F54"/>
    <w:rsid w:val="00D8397C"/>
    <w:rsid w:val="00DA1751"/>
    <w:rsid w:val="00E07050"/>
    <w:rsid w:val="00E1126F"/>
    <w:rsid w:val="00E6535E"/>
    <w:rsid w:val="00E66052"/>
    <w:rsid w:val="00E76E22"/>
    <w:rsid w:val="00EA379B"/>
    <w:rsid w:val="00EB003D"/>
    <w:rsid w:val="00F02111"/>
    <w:rsid w:val="00F10C18"/>
    <w:rsid w:val="00F6135F"/>
    <w:rsid w:val="00F84F76"/>
    <w:rsid w:val="00FA4230"/>
    <w:rsid w:val="00FC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78AEF3-6785-4FFA-92E8-F32E3080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E2127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character" w:styleId="a7">
    <w:name w:val="annotation reference"/>
    <w:basedOn w:val="a0"/>
    <w:uiPriority w:val="99"/>
    <w:semiHidden/>
    <w:unhideWhenUsed/>
    <w:rsid w:val="001A73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3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736D"/>
    <w:rPr>
      <w:rFonts w:ascii="ＭＳ 明朝" w:eastAsia="ＭＳ 明朝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3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36D"/>
    <w:rPr>
      <w:rFonts w:ascii="ＭＳ 明朝" w:eastAsia="ＭＳ 明朝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36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VLGFI01\lgwan&#20849;&#26377;&#12501;&#12457;&#12523;&#12480;\LG0013_&#19979;&#27700;&#36947;&#35506;\&#19979;&#27700;&#36947;&#35506;&#20849;&#26377;\&#26989;&#21209;&#20418;\&#9734;&#39641;&#30000;&#20316;&#25104;\000.&#35215;&#21063;&#12539;&#35201;&#32177;&#38306;&#20418;\&#12486;&#12531;&#12503;&#12524;&#12288;&#26032;&#35215;\000.&#12304;&#20363;&#35215;&#25913;&#27491;&#12305;&#12486;&#12531;&#12503;&#12524;&#12540;&#12488;&#65288;&#20196;&#21644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0D67-D071-4CD5-B794-517E8C14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000.【例規改正】テンプレート（令和）.dotx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U6091</dc:creator>
  <cp:lastModifiedBy>U6090</cp:lastModifiedBy>
  <cp:revision>2</cp:revision>
  <cp:lastPrinted>2020-01-12T05:13:00Z</cp:lastPrinted>
  <dcterms:created xsi:type="dcterms:W3CDTF">2020-08-04T02:55:00Z</dcterms:created>
  <dcterms:modified xsi:type="dcterms:W3CDTF">2020-08-04T02:55:00Z</dcterms:modified>
</cp:coreProperties>
</file>