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7E" w:rsidRPr="00B534A4" w:rsidRDefault="008F497E" w:rsidP="008F497E">
      <w:pPr>
        <w:rPr>
          <w:rFonts w:hAnsi="Century" w:cs="Times New Roman"/>
          <w:sz w:val="21"/>
        </w:rPr>
      </w:pPr>
      <w:bookmarkStart w:id="0" w:name="_GoBack"/>
      <w:bookmarkEnd w:id="0"/>
      <w:r w:rsidRPr="00B534A4">
        <w:rPr>
          <w:rFonts w:hAnsi="Century" w:cs="Times New Roman" w:hint="eastAsia"/>
          <w:sz w:val="21"/>
        </w:rPr>
        <w:t>様式第</w:t>
      </w:r>
      <w:r w:rsidR="00283E9E">
        <w:rPr>
          <w:rFonts w:hAnsi="Century" w:cs="Times New Roman" w:hint="eastAsia"/>
          <w:sz w:val="21"/>
        </w:rPr>
        <w:t>１</w:t>
      </w:r>
      <w:r w:rsidRPr="00B534A4">
        <w:rPr>
          <w:rFonts w:hAnsi="Century" w:cs="Times New Roman" w:hint="eastAsia"/>
          <w:sz w:val="21"/>
        </w:rPr>
        <w:t>号</w:t>
      </w:r>
      <w:r w:rsidRPr="00B534A4">
        <w:rPr>
          <w:rFonts w:hAnsi="Century" w:cs="Times New Roman"/>
          <w:sz w:val="21"/>
        </w:rPr>
        <w:t>(</w:t>
      </w:r>
      <w:r w:rsidRPr="00B534A4">
        <w:rPr>
          <w:rFonts w:hAnsi="Century" w:cs="Times New Roman" w:hint="eastAsia"/>
          <w:sz w:val="21"/>
        </w:rPr>
        <w:t>第</w:t>
      </w:r>
      <w:r w:rsidR="00283E9E">
        <w:rPr>
          <w:rFonts w:hAnsi="Century" w:cs="Times New Roman" w:hint="eastAsia"/>
          <w:sz w:val="21"/>
        </w:rPr>
        <w:t>５</w:t>
      </w:r>
      <w:r w:rsidRPr="00B534A4">
        <w:rPr>
          <w:rFonts w:hAnsi="Century" w:cs="Times New Roman" w:hint="eastAsia"/>
          <w:sz w:val="21"/>
        </w:rPr>
        <w:t>条関係</w:t>
      </w:r>
      <w:r w:rsidRPr="00B534A4">
        <w:rPr>
          <w:rFonts w:hAnsi="Century" w:cs="Times New Roman"/>
          <w:sz w:val="21"/>
        </w:rPr>
        <w:t>)</w:t>
      </w:r>
    </w:p>
    <w:p w:rsidR="008F497E" w:rsidRPr="00B534A4" w:rsidRDefault="008F497E" w:rsidP="008F497E">
      <w:pPr>
        <w:jc w:val="right"/>
        <w:rPr>
          <w:rFonts w:hAnsi="Century" w:cs="Times New Roman"/>
          <w:sz w:val="21"/>
        </w:rPr>
      </w:pPr>
      <w:r w:rsidRPr="00B534A4">
        <w:rPr>
          <w:rFonts w:hAnsi="Century" w:cs="Times New Roman" w:hint="eastAsia"/>
          <w:sz w:val="21"/>
        </w:rPr>
        <w:t>年　　月　　日</w:t>
      </w:r>
    </w:p>
    <w:p w:rsidR="008F497E" w:rsidRPr="00B534A4" w:rsidRDefault="008F497E" w:rsidP="008F497E">
      <w:pPr>
        <w:rPr>
          <w:rFonts w:hAnsi="Century" w:cs="Times New Roman"/>
          <w:sz w:val="21"/>
        </w:rPr>
      </w:pPr>
    </w:p>
    <w:p w:rsidR="008F497E" w:rsidRPr="00B534A4" w:rsidRDefault="008F497E" w:rsidP="008F497E">
      <w:pPr>
        <w:jc w:val="center"/>
        <w:rPr>
          <w:rFonts w:hAnsi="Century" w:cs="Times New Roman"/>
          <w:sz w:val="21"/>
        </w:rPr>
      </w:pPr>
      <w:r w:rsidRPr="00B534A4">
        <w:rPr>
          <w:rFonts w:hAnsi="Century" w:cs="Times New Roman" w:hint="eastAsia"/>
          <w:spacing w:val="105"/>
          <w:sz w:val="21"/>
        </w:rPr>
        <w:t>補助金交付申請</w:t>
      </w:r>
      <w:r w:rsidRPr="00B534A4">
        <w:rPr>
          <w:rFonts w:hAnsi="Century" w:cs="Times New Roman" w:hint="eastAsia"/>
          <w:sz w:val="21"/>
        </w:rPr>
        <w:t>書</w:t>
      </w:r>
    </w:p>
    <w:p w:rsidR="008F497E" w:rsidRPr="00B534A4" w:rsidRDefault="008F497E" w:rsidP="008F497E">
      <w:pPr>
        <w:rPr>
          <w:rFonts w:hAnsi="Century" w:cs="Times New Roman"/>
          <w:sz w:val="21"/>
        </w:rPr>
      </w:pPr>
    </w:p>
    <w:p w:rsidR="008F497E" w:rsidRPr="00B534A4" w:rsidRDefault="008F497E" w:rsidP="008F497E">
      <w:pPr>
        <w:rPr>
          <w:rFonts w:hAnsi="Century" w:cs="Times New Roman"/>
          <w:sz w:val="21"/>
        </w:rPr>
      </w:pPr>
    </w:p>
    <w:p w:rsidR="008F497E" w:rsidRPr="00B534A4" w:rsidRDefault="008F497E" w:rsidP="008F497E">
      <w:pPr>
        <w:rPr>
          <w:rFonts w:hAnsi="Century" w:cs="Times New Roman"/>
          <w:sz w:val="21"/>
        </w:rPr>
      </w:pPr>
      <w:r w:rsidRPr="00B534A4">
        <w:rPr>
          <w:rFonts w:hAnsi="Century" w:cs="Times New Roman" w:hint="eastAsia"/>
          <w:sz w:val="21"/>
        </w:rPr>
        <w:t>壬生町長　　　　　　　　　　様</w:t>
      </w:r>
    </w:p>
    <w:p w:rsidR="008F497E" w:rsidRPr="00B534A4" w:rsidRDefault="008F497E" w:rsidP="008F497E">
      <w:pPr>
        <w:rPr>
          <w:rFonts w:hAnsi="Century" w:cs="Times New Roman"/>
          <w:sz w:val="21"/>
        </w:rPr>
      </w:pPr>
    </w:p>
    <w:p w:rsidR="008F497E" w:rsidRPr="00B534A4" w:rsidRDefault="008F497E" w:rsidP="008F497E">
      <w:pPr>
        <w:jc w:val="right"/>
        <w:rPr>
          <w:rFonts w:hAnsi="Century" w:cs="Times New Roman"/>
          <w:position w:val="4"/>
          <w:sz w:val="21"/>
        </w:rPr>
      </w:pPr>
      <w:r w:rsidRPr="00B534A4">
        <w:rPr>
          <w:rFonts w:hAnsi="Century" w:cs="Times New Roman" w:hint="eastAsia"/>
          <w:position w:val="4"/>
          <w:sz w:val="21"/>
        </w:rPr>
        <w:t xml:space="preserve">申請者　　</w:t>
      </w:r>
      <w:r w:rsidRPr="00B534A4">
        <w:rPr>
          <w:rFonts w:hAnsi="Century" w:cs="Times New Roman" w:hint="eastAsia"/>
          <w:position w:val="4"/>
          <w:sz w:val="21"/>
          <w:u w:val="single"/>
        </w:rPr>
        <w:t>住所</w:t>
      </w:r>
      <w:r w:rsidRPr="00B534A4">
        <w:rPr>
          <w:rFonts w:hAnsi="Century" w:cs="Times New Roman" w:hint="eastAsia"/>
          <w:sz w:val="21"/>
          <w:u w:val="single"/>
        </w:rPr>
        <w:t xml:space="preserve">　　　　　　　　　　　　　　　</w:t>
      </w:r>
    </w:p>
    <w:p w:rsidR="008F497E" w:rsidRPr="00B534A4" w:rsidRDefault="008F497E" w:rsidP="008F497E">
      <w:pPr>
        <w:rPr>
          <w:rFonts w:hAnsi="Century" w:cs="Times New Roman"/>
          <w:sz w:val="21"/>
        </w:rPr>
      </w:pPr>
    </w:p>
    <w:p w:rsidR="008F497E" w:rsidRPr="00B534A4" w:rsidRDefault="008F497E" w:rsidP="008F497E">
      <w:pPr>
        <w:jc w:val="right"/>
        <w:rPr>
          <w:rFonts w:hAnsi="Century" w:cs="Times New Roman"/>
          <w:position w:val="4"/>
          <w:sz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6488430</wp:posOffset>
                </wp:positionH>
                <wp:positionV relativeFrom="paragraph">
                  <wp:posOffset>29210</wp:posOffset>
                </wp:positionV>
                <wp:extent cx="152400" cy="152400"/>
                <wp:effectExtent l="11430" t="11430" r="7620" b="7620"/>
                <wp:wrapNone/>
                <wp:docPr id="15" name="楕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0074C" id="楕円 15" o:spid="_x0000_s1026" style="position:absolute;left:0;text-align:left;margin-left:510.9pt;margin-top:2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" filled="f" strokeweight=".5pt">
                <v:textbox inset="5.85pt,.7pt,5.85pt,.7pt"/>
                <w10:wrap anchorx="page"/>
              </v:oval>
            </w:pict>
          </mc:Fallback>
        </mc:AlternateContent>
      </w:r>
      <w:r w:rsidRPr="00B534A4">
        <w:rPr>
          <w:rFonts w:hAnsi="Century" w:cs="Times New Roman" w:hint="eastAsia"/>
          <w:position w:val="4"/>
          <w:sz w:val="21"/>
          <w:u w:val="single"/>
        </w:rPr>
        <w:t>氏名</w:t>
      </w:r>
      <w:r w:rsidRPr="00B534A4">
        <w:rPr>
          <w:rFonts w:hAnsi="Century" w:cs="Times New Roman" w:hint="eastAsia"/>
          <w:sz w:val="21"/>
          <w:u w:val="single"/>
        </w:rPr>
        <w:t xml:space="preserve">　　　　　　　　　　　　　　</w:t>
      </w:r>
      <w:r w:rsidRPr="00B534A4">
        <w:rPr>
          <w:rFonts w:hAnsi="Century" w:cs="Times New Roman" w:hint="eastAsia"/>
          <w:position w:val="4"/>
          <w:sz w:val="21"/>
          <w:u w:val="single"/>
        </w:rPr>
        <w:t>印</w:t>
      </w:r>
    </w:p>
    <w:p w:rsidR="008F497E" w:rsidRPr="00B534A4" w:rsidRDefault="008F497E" w:rsidP="008F497E">
      <w:pPr>
        <w:rPr>
          <w:rFonts w:hAnsi="Century" w:cs="Times New Roman"/>
          <w:sz w:val="21"/>
        </w:rPr>
      </w:pPr>
    </w:p>
    <w:p w:rsidR="008F497E" w:rsidRPr="00B534A4" w:rsidRDefault="008F497E" w:rsidP="008F497E">
      <w:pPr>
        <w:jc w:val="right"/>
        <w:rPr>
          <w:rFonts w:hAnsi="Century" w:cs="Times New Roman"/>
          <w:position w:val="4"/>
          <w:sz w:val="21"/>
          <w:u w:val="single"/>
        </w:rPr>
      </w:pPr>
      <w:r w:rsidRPr="00B534A4">
        <w:rPr>
          <w:rFonts w:hAnsi="Century" w:cs="Times New Roman" w:hint="eastAsia"/>
          <w:position w:val="4"/>
          <w:sz w:val="21"/>
          <w:u w:val="single"/>
        </w:rPr>
        <w:t>電話</w:t>
      </w:r>
      <w:r w:rsidRPr="00B534A4">
        <w:rPr>
          <w:rFonts w:hAnsi="Century" w:cs="Times New Roman" w:hint="eastAsia"/>
          <w:sz w:val="21"/>
          <w:u w:val="single"/>
        </w:rPr>
        <w:t xml:space="preserve">　　　　　　　　　　　　　　　</w:t>
      </w:r>
    </w:p>
    <w:p w:rsidR="008F497E" w:rsidRPr="00B534A4" w:rsidRDefault="008F497E" w:rsidP="008F497E">
      <w:pPr>
        <w:rPr>
          <w:rFonts w:hAnsi="Century" w:cs="Times New Roman"/>
          <w:sz w:val="21"/>
        </w:rPr>
      </w:pPr>
    </w:p>
    <w:p w:rsidR="008F497E" w:rsidRPr="00B534A4" w:rsidRDefault="008F497E" w:rsidP="008F497E">
      <w:pPr>
        <w:rPr>
          <w:rFonts w:hAnsi="Century" w:cs="Times New Roman"/>
          <w:sz w:val="21"/>
        </w:rPr>
      </w:pPr>
      <w:r>
        <w:rPr>
          <w:rFonts w:hAnsi="Century" w:cs="Times New Roman" w:hint="eastAsia"/>
          <w:sz w:val="21"/>
        </w:rPr>
        <w:t xml:space="preserve">　壬生町</w:t>
      </w:r>
      <w:r w:rsidRPr="00B534A4">
        <w:rPr>
          <w:rFonts w:hAnsi="Century" w:cs="Times New Roman" w:hint="eastAsia"/>
          <w:sz w:val="21"/>
        </w:rPr>
        <w:t>浄化槽設置</w:t>
      </w:r>
      <w:r>
        <w:rPr>
          <w:rFonts w:hAnsi="Century" w:cs="Times New Roman" w:hint="eastAsia"/>
          <w:sz w:val="21"/>
        </w:rPr>
        <w:t>整備</w:t>
      </w:r>
      <w:r w:rsidRPr="00B534A4">
        <w:rPr>
          <w:rFonts w:hAnsi="Century" w:cs="Times New Roman" w:hint="eastAsia"/>
          <w:sz w:val="21"/>
        </w:rPr>
        <w:t>費補助金交付要綱第</w:t>
      </w:r>
      <w:r w:rsidR="00283E9E">
        <w:rPr>
          <w:rFonts w:hAnsi="Century" w:cs="Times New Roman" w:hint="eastAsia"/>
          <w:sz w:val="21"/>
        </w:rPr>
        <w:t>５</w:t>
      </w:r>
      <w:r w:rsidRPr="00B534A4">
        <w:rPr>
          <w:rFonts w:hAnsi="Century" w:cs="Times New Roman" w:hint="eastAsia"/>
          <w:sz w:val="21"/>
        </w:rPr>
        <w:t>条の規定により申請します。</w:t>
      </w:r>
    </w:p>
    <w:p w:rsidR="008F497E" w:rsidRPr="00B534A4" w:rsidRDefault="008F497E" w:rsidP="008F497E">
      <w:pPr>
        <w:rPr>
          <w:rFonts w:hAnsi="Century" w:cs="Times New Roman"/>
          <w:sz w:val="21"/>
        </w:rPr>
      </w:pPr>
    </w:p>
    <w:tbl>
      <w:tblPr>
        <w:tblW w:w="8355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8"/>
        <w:gridCol w:w="2643"/>
        <w:gridCol w:w="1468"/>
        <w:gridCol w:w="293"/>
        <w:gridCol w:w="587"/>
        <w:gridCol w:w="2056"/>
      </w:tblGrid>
      <w:tr w:rsidR="008F497E" w:rsidRPr="00B534A4" w:rsidTr="00283E9E">
        <w:trPr>
          <w:trHeight w:val="624"/>
        </w:trPr>
        <w:tc>
          <w:tcPr>
            <w:tcW w:w="1308" w:type="dxa"/>
            <w:tcBorders>
              <w:top w:val="single" w:sz="12" w:space="0" w:color="auto"/>
            </w:tcBorders>
            <w:vAlign w:val="bottom"/>
          </w:tcPr>
          <w:p w:rsidR="008F497E" w:rsidRPr="00B534A4" w:rsidRDefault="008F497E" w:rsidP="003D1254">
            <w:pPr>
              <w:spacing w:after="60"/>
              <w:jc w:val="center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 w:hint="eastAsia"/>
                <w:spacing w:val="52"/>
                <w:sz w:val="21"/>
              </w:rPr>
              <w:t>申請</w:t>
            </w:r>
            <w:r w:rsidRPr="00B534A4">
              <w:rPr>
                <w:rFonts w:hAnsi="Century" w:cs="Times New Roman" w:hint="eastAsia"/>
                <w:sz w:val="21"/>
              </w:rPr>
              <w:t>額</w:t>
            </w:r>
          </w:p>
        </w:tc>
        <w:tc>
          <w:tcPr>
            <w:tcW w:w="2643" w:type="dxa"/>
            <w:tcBorders>
              <w:top w:val="single" w:sz="12" w:space="0" w:color="auto"/>
            </w:tcBorders>
            <w:vAlign w:val="bottom"/>
          </w:tcPr>
          <w:p w:rsidR="008F497E" w:rsidRPr="00B534A4" w:rsidRDefault="008F497E" w:rsidP="003D1254">
            <w:pPr>
              <w:spacing w:after="60"/>
              <w:jc w:val="right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 w:hint="eastAsia"/>
                <w:sz w:val="21"/>
              </w:rPr>
              <w:t xml:space="preserve">円　　</w:t>
            </w:r>
          </w:p>
        </w:tc>
        <w:tc>
          <w:tcPr>
            <w:tcW w:w="1761" w:type="dxa"/>
            <w:gridSpan w:val="2"/>
            <w:tcBorders>
              <w:top w:val="single" w:sz="12" w:space="0" w:color="auto"/>
            </w:tcBorders>
            <w:vAlign w:val="bottom"/>
          </w:tcPr>
          <w:p w:rsidR="008F497E" w:rsidRPr="00B534A4" w:rsidRDefault="008F497E" w:rsidP="003D1254">
            <w:pPr>
              <w:spacing w:after="60"/>
              <w:jc w:val="center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 w:hint="eastAsia"/>
                <w:spacing w:val="52"/>
                <w:sz w:val="21"/>
              </w:rPr>
              <w:t>設置</w:t>
            </w:r>
            <w:r w:rsidRPr="00B534A4">
              <w:rPr>
                <w:rFonts w:hAnsi="Century" w:cs="Times New Roman" w:hint="eastAsia"/>
                <w:sz w:val="21"/>
              </w:rPr>
              <w:t>費</w:t>
            </w:r>
          </w:p>
        </w:tc>
        <w:tc>
          <w:tcPr>
            <w:tcW w:w="2643" w:type="dxa"/>
            <w:gridSpan w:val="2"/>
            <w:tcBorders>
              <w:top w:val="single" w:sz="12" w:space="0" w:color="auto"/>
            </w:tcBorders>
            <w:vAlign w:val="bottom"/>
          </w:tcPr>
          <w:p w:rsidR="008F497E" w:rsidRPr="00B534A4" w:rsidRDefault="008F497E" w:rsidP="003D1254">
            <w:pPr>
              <w:spacing w:after="120"/>
              <w:jc w:val="right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 w:hint="eastAsia"/>
                <w:sz w:val="21"/>
              </w:rPr>
              <w:t xml:space="preserve">円　</w:t>
            </w:r>
            <w:r w:rsidRPr="00B534A4">
              <w:rPr>
                <w:rFonts w:hAnsi="Century" w:cs="Times New Roman" w:hint="eastAsia"/>
                <w:spacing w:val="52"/>
                <w:sz w:val="21"/>
              </w:rPr>
              <w:t xml:space="preserve">　</w:t>
            </w:r>
          </w:p>
        </w:tc>
      </w:tr>
      <w:tr w:rsidR="008F497E" w:rsidRPr="00B534A4" w:rsidTr="00283E9E">
        <w:trPr>
          <w:trHeight w:val="624"/>
        </w:trPr>
        <w:tc>
          <w:tcPr>
            <w:tcW w:w="1308" w:type="dxa"/>
            <w:vAlign w:val="bottom"/>
          </w:tcPr>
          <w:p w:rsidR="008F497E" w:rsidRPr="00B534A4" w:rsidRDefault="008F497E" w:rsidP="003D1254">
            <w:pPr>
              <w:spacing w:after="60"/>
              <w:jc w:val="center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 w:hint="eastAsia"/>
                <w:sz w:val="21"/>
              </w:rPr>
              <w:t>対象人員</w:t>
            </w:r>
          </w:p>
        </w:tc>
        <w:tc>
          <w:tcPr>
            <w:tcW w:w="2643" w:type="dxa"/>
            <w:vAlign w:val="bottom"/>
          </w:tcPr>
          <w:p w:rsidR="008F497E" w:rsidRPr="00B534A4" w:rsidRDefault="008F497E" w:rsidP="003D1254">
            <w:pPr>
              <w:spacing w:after="60"/>
              <w:jc w:val="right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 w:hint="eastAsia"/>
                <w:sz w:val="21"/>
              </w:rPr>
              <w:t xml:space="preserve">人　　</w:t>
            </w:r>
          </w:p>
        </w:tc>
        <w:tc>
          <w:tcPr>
            <w:tcW w:w="1761" w:type="dxa"/>
            <w:gridSpan w:val="2"/>
            <w:vAlign w:val="bottom"/>
          </w:tcPr>
          <w:p w:rsidR="008F497E" w:rsidRPr="00B534A4" w:rsidRDefault="008F497E" w:rsidP="003D1254">
            <w:pPr>
              <w:spacing w:after="60"/>
              <w:jc w:val="center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 w:hint="eastAsia"/>
                <w:sz w:val="21"/>
              </w:rPr>
              <w:t>人槽区分</w:t>
            </w:r>
          </w:p>
        </w:tc>
        <w:tc>
          <w:tcPr>
            <w:tcW w:w="2643" w:type="dxa"/>
            <w:gridSpan w:val="2"/>
            <w:vAlign w:val="bottom"/>
          </w:tcPr>
          <w:p w:rsidR="008F497E" w:rsidRPr="00B534A4" w:rsidRDefault="008F497E" w:rsidP="003D1254">
            <w:pPr>
              <w:spacing w:after="120"/>
              <w:jc w:val="right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 w:hint="eastAsia"/>
                <w:sz w:val="21"/>
              </w:rPr>
              <w:t xml:space="preserve">人槽　　</w:t>
            </w:r>
          </w:p>
        </w:tc>
      </w:tr>
      <w:tr w:rsidR="008F497E" w:rsidRPr="00B534A4" w:rsidTr="00283E9E">
        <w:trPr>
          <w:trHeight w:val="624"/>
        </w:trPr>
        <w:tc>
          <w:tcPr>
            <w:tcW w:w="1308" w:type="dxa"/>
            <w:vAlign w:val="bottom"/>
          </w:tcPr>
          <w:p w:rsidR="008F497E" w:rsidRPr="00B534A4" w:rsidRDefault="008F497E" w:rsidP="003D1254">
            <w:pPr>
              <w:spacing w:after="60"/>
              <w:jc w:val="center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 w:hint="eastAsia"/>
                <w:sz w:val="21"/>
              </w:rPr>
              <w:t>設置場所</w:t>
            </w:r>
          </w:p>
        </w:tc>
        <w:tc>
          <w:tcPr>
            <w:tcW w:w="4111" w:type="dxa"/>
            <w:gridSpan w:val="2"/>
            <w:vAlign w:val="bottom"/>
          </w:tcPr>
          <w:p w:rsidR="008F497E" w:rsidRPr="00B534A4" w:rsidRDefault="008F497E" w:rsidP="003D1254">
            <w:pPr>
              <w:spacing w:after="60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 w:hint="eastAsia"/>
                <w:sz w:val="21"/>
              </w:rPr>
              <w:t>壬生町</w:t>
            </w:r>
          </w:p>
        </w:tc>
        <w:tc>
          <w:tcPr>
            <w:tcW w:w="880" w:type="dxa"/>
            <w:gridSpan w:val="2"/>
            <w:vAlign w:val="bottom"/>
          </w:tcPr>
          <w:p w:rsidR="008F497E" w:rsidRPr="00B534A4" w:rsidRDefault="008F497E" w:rsidP="003D1254">
            <w:pPr>
              <w:spacing w:after="60"/>
              <w:jc w:val="center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 w:hint="eastAsia"/>
                <w:sz w:val="21"/>
              </w:rPr>
              <w:t>放流先</w:t>
            </w:r>
          </w:p>
        </w:tc>
        <w:tc>
          <w:tcPr>
            <w:tcW w:w="2056" w:type="dxa"/>
            <w:vAlign w:val="center"/>
          </w:tcPr>
          <w:p w:rsidR="008F497E" w:rsidRPr="00B534A4" w:rsidRDefault="008F497E" w:rsidP="003D1254">
            <w:pPr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 w:hint="eastAsia"/>
                <w:sz w:val="21"/>
              </w:rPr>
              <w:t xml:space="preserve">　</w:t>
            </w:r>
          </w:p>
        </w:tc>
      </w:tr>
      <w:tr w:rsidR="008F497E" w:rsidRPr="00B534A4" w:rsidTr="00283E9E">
        <w:trPr>
          <w:trHeight w:val="624"/>
        </w:trPr>
        <w:tc>
          <w:tcPr>
            <w:tcW w:w="1308" w:type="dxa"/>
            <w:vAlign w:val="bottom"/>
          </w:tcPr>
          <w:p w:rsidR="008F497E" w:rsidRPr="00B534A4" w:rsidRDefault="008F497E" w:rsidP="003D1254">
            <w:pPr>
              <w:spacing w:after="60"/>
              <w:jc w:val="center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 w:hint="eastAsia"/>
                <w:sz w:val="21"/>
              </w:rPr>
              <w:t>予定工期</w:t>
            </w:r>
          </w:p>
        </w:tc>
        <w:tc>
          <w:tcPr>
            <w:tcW w:w="7047" w:type="dxa"/>
            <w:gridSpan w:val="5"/>
            <w:vAlign w:val="bottom"/>
          </w:tcPr>
          <w:p w:rsidR="008F497E" w:rsidRPr="00B534A4" w:rsidRDefault="008F497E" w:rsidP="003D1254">
            <w:pPr>
              <w:spacing w:after="60"/>
              <w:jc w:val="right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 w:hint="eastAsia"/>
                <w:sz w:val="21"/>
              </w:rPr>
              <w:t>年　　　月　　　日　　～　　　　年　　　月　　　日</w:t>
            </w:r>
            <w:r w:rsidRPr="00B534A4">
              <w:rPr>
                <w:rFonts w:hAnsi="Century" w:cs="Times New Roman" w:hint="eastAsia"/>
                <w:spacing w:val="52"/>
                <w:sz w:val="21"/>
              </w:rPr>
              <w:t xml:space="preserve">　</w:t>
            </w:r>
          </w:p>
        </w:tc>
      </w:tr>
      <w:tr w:rsidR="008F497E" w:rsidRPr="00B534A4" w:rsidTr="00283E9E">
        <w:trPr>
          <w:trHeight w:val="624"/>
        </w:trPr>
        <w:tc>
          <w:tcPr>
            <w:tcW w:w="1308" w:type="dxa"/>
            <w:vMerge w:val="restart"/>
            <w:vAlign w:val="center"/>
          </w:tcPr>
          <w:p w:rsidR="008F497E" w:rsidRPr="00B534A4" w:rsidRDefault="008F497E" w:rsidP="003D1254">
            <w:pPr>
              <w:spacing w:before="240"/>
              <w:jc w:val="center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 w:hint="eastAsia"/>
                <w:spacing w:val="52"/>
                <w:sz w:val="21"/>
              </w:rPr>
              <w:t>施工</w:t>
            </w:r>
            <w:r w:rsidRPr="00B534A4">
              <w:rPr>
                <w:rFonts w:hAnsi="Century" w:cs="Times New Roman" w:hint="eastAsia"/>
                <w:sz w:val="21"/>
              </w:rPr>
              <w:t>者</w:t>
            </w:r>
          </w:p>
        </w:tc>
        <w:tc>
          <w:tcPr>
            <w:tcW w:w="7047" w:type="dxa"/>
            <w:gridSpan w:val="5"/>
            <w:vAlign w:val="bottom"/>
          </w:tcPr>
          <w:p w:rsidR="008F497E" w:rsidRPr="00B534A4" w:rsidRDefault="008F497E" w:rsidP="003D1254">
            <w:pPr>
              <w:spacing w:after="60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 w:hint="eastAsia"/>
                <w:sz w:val="21"/>
              </w:rPr>
              <w:t>住所</w:t>
            </w:r>
          </w:p>
        </w:tc>
      </w:tr>
      <w:tr w:rsidR="008F497E" w:rsidRPr="00B534A4" w:rsidTr="00283E9E">
        <w:trPr>
          <w:trHeight w:val="624"/>
        </w:trPr>
        <w:tc>
          <w:tcPr>
            <w:tcW w:w="1308" w:type="dxa"/>
            <w:vMerge/>
            <w:tcBorders>
              <w:bottom w:val="single" w:sz="12" w:space="0" w:color="auto"/>
            </w:tcBorders>
            <w:vAlign w:val="center"/>
          </w:tcPr>
          <w:p w:rsidR="008F497E" w:rsidRPr="00B534A4" w:rsidRDefault="008F497E" w:rsidP="003D1254">
            <w:pPr>
              <w:jc w:val="center"/>
              <w:rPr>
                <w:rFonts w:hAnsi="Century" w:cs="Times New Roman"/>
                <w:sz w:val="21"/>
              </w:rPr>
            </w:pPr>
          </w:p>
        </w:tc>
        <w:tc>
          <w:tcPr>
            <w:tcW w:w="7047" w:type="dxa"/>
            <w:gridSpan w:val="5"/>
            <w:tcBorders>
              <w:bottom w:val="single" w:sz="12" w:space="0" w:color="auto"/>
            </w:tcBorders>
            <w:vAlign w:val="bottom"/>
          </w:tcPr>
          <w:p w:rsidR="008F497E" w:rsidRPr="00B534A4" w:rsidRDefault="008F497E" w:rsidP="003D1254">
            <w:pPr>
              <w:spacing w:after="60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 w:hint="eastAsia"/>
                <w:sz w:val="21"/>
              </w:rPr>
              <w:t>氏名　　　　　　　　　　　　　　電話</w:t>
            </w:r>
          </w:p>
        </w:tc>
      </w:tr>
    </w:tbl>
    <w:p w:rsidR="008F497E" w:rsidRPr="00B534A4" w:rsidRDefault="008F497E" w:rsidP="008F497E">
      <w:pPr>
        <w:rPr>
          <w:rFonts w:hAnsi="Century" w:cs="Times New Roman"/>
          <w:sz w:val="21"/>
        </w:rPr>
      </w:pPr>
    </w:p>
    <w:tbl>
      <w:tblPr>
        <w:tblW w:w="8359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0"/>
        <w:gridCol w:w="6909"/>
      </w:tblGrid>
      <w:tr w:rsidR="008F497E" w:rsidRPr="00B534A4" w:rsidTr="00283E9E">
        <w:tc>
          <w:tcPr>
            <w:tcW w:w="1450" w:type="dxa"/>
          </w:tcPr>
          <w:p w:rsidR="008F497E" w:rsidRPr="00B534A4" w:rsidRDefault="008F497E" w:rsidP="003D1254">
            <w:pPr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 w:hint="eastAsia"/>
                <w:sz w:val="21"/>
              </w:rPr>
              <w:t>＊添付書類</w:t>
            </w:r>
          </w:p>
        </w:tc>
        <w:tc>
          <w:tcPr>
            <w:tcW w:w="6909" w:type="dxa"/>
          </w:tcPr>
          <w:p w:rsidR="008F497E" w:rsidRPr="00B534A4" w:rsidRDefault="008F497E" w:rsidP="00283E9E">
            <w:pPr>
              <w:spacing w:line="288" w:lineRule="auto"/>
              <w:ind w:left="217" w:hangingChars="100" w:hanging="217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/>
                <w:sz w:val="21"/>
              </w:rPr>
              <w:t>(1)</w:t>
            </w:r>
            <w:r w:rsidR="00C138D6">
              <w:rPr>
                <w:rFonts w:hAnsi="Century" w:cs="Times New Roman" w:hint="eastAsia"/>
                <w:sz w:val="21"/>
              </w:rPr>
              <w:t xml:space="preserve">　</w:t>
            </w:r>
            <w:r w:rsidR="00283E9E">
              <w:rPr>
                <w:rFonts w:hAnsi="Century" w:cs="Times New Roman" w:hint="eastAsia"/>
                <w:sz w:val="21"/>
              </w:rPr>
              <w:t>審査期間を経過した浄化槽</w:t>
            </w:r>
            <w:r w:rsidRPr="00B534A4">
              <w:rPr>
                <w:rFonts w:hAnsi="Century" w:cs="Times New Roman" w:hint="eastAsia"/>
                <w:sz w:val="21"/>
              </w:rPr>
              <w:t>設置届出書の写し又は</w:t>
            </w:r>
            <w:r w:rsidR="00283E9E">
              <w:rPr>
                <w:rFonts w:hAnsi="Century" w:cs="Times New Roman" w:hint="eastAsia"/>
                <w:sz w:val="21"/>
              </w:rPr>
              <w:t>建築</w:t>
            </w:r>
            <w:r w:rsidRPr="00B534A4">
              <w:rPr>
                <w:rFonts w:hAnsi="Century" w:cs="Times New Roman" w:hint="eastAsia"/>
                <w:sz w:val="21"/>
              </w:rPr>
              <w:t>確認通知書</w:t>
            </w:r>
            <w:r w:rsidR="00283E9E">
              <w:rPr>
                <w:rFonts w:hAnsi="Century" w:cs="Times New Roman" w:hint="eastAsia"/>
                <w:sz w:val="21"/>
              </w:rPr>
              <w:t>の</w:t>
            </w:r>
            <w:r w:rsidRPr="00B534A4">
              <w:rPr>
                <w:rFonts w:hAnsi="Century" w:cs="Times New Roman" w:hint="eastAsia"/>
                <w:sz w:val="21"/>
              </w:rPr>
              <w:t>写し</w:t>
            </w:r>
          </w:p>
          <w:p w:rsidR="008F497E" w:rsidRPr="00B534A4" w:rsidRDefault="008F497E" w:rsidP="003D1254">
            <w:pPr>
              <w:spacing w:after="60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/>
                <w:sz w:val="21"/>
              </w:rPr>
              <w:t>(2)</w:t>
            </w:r>
            <w:r w:rsidR="00C138D6">
              <w:rPr>
                <w:rFonts w:hAnsi="Century" w:cs="Times New Roman" w:hint="eastAsia"/>
                <w:sz w:val="21"/>
              </w:rPr>
              <w:t xml:space="preserve">　合併処理</w:t>
            </w:r>
            <w:r w:rsidRPr="00B534A4">
              <w:rPr>
                <w:rFonts w:hAnsi="Century" w:cs="Times New Roman" w:hint="eastAsia"/>
                <w:sz w:val="21"/>
              </w:rPr>
              <w:t>浄化槽の構造図</w:t>
            </w:r>
          </w:p>
          <w:p w:rsidR="008F497E" w:rsidRPr="00B534A4" w:rsidRDefault="008F497E" w:rsidP="003D1254">
            <w:pPr>
              <w:spacing w:after="60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/>
                <w:sz w:val="21"/>
              </w:rPr>
              <w:t>(3)</w:t>
            </w:r>
            <w:r w:rsidR="00C138D6">
              <w:rPr>
                <w:rFonts w:hAnsi="Century" w:cs="Times New Roman" w:hint="eastAsia"/>
                <w:sz w:val="21"/>
              </w:rPr>
              <w:t xml:space="preserve">　</w:t>
            </w:r>
            <w:r w:rsidRPr="00B534A4">
              <w:rPr>
                <w:rFonts w:hAnsi="Century" w:cs="Times New Roman" w:hint="eastAsia"/>
                <w:sz w:val="21"/>
              </w:rPr>
              <w:t>設置場所の案内図及び配置図</w:t>
            </w:r>
          </w:p>
          <w:p w:rsidR="008F497E" w:rsidRPr="00B534A4" w:rsidRDefault="00C138D6" w:rsidP="003D1254">
            <w:pPr>
              <w:spacing w:after="60"/>
              <w:rPr>
                <w:rFonts w:hAnsi="Century" w:cs="Times New Roman"/>
                <w:sz w:val="21"/>
              </w:rPr>
            </w:pPr>
            <w:r>
              <w:rPr>
                <w:rFonts w:hAnsi="Century" w:cs="Times New Roman"/>
                <w:sz w:val="21"/>
              </w:rPr>
              <w:t>(4)</w:t>
            </w:r>
            <w:r>
              <w:rPr>
                <w:rFonts w:hAnsi="Century" w:cs="Times New Roman" w:hint="eastAsia"/>
                <w:sz w:val="21"/>
              </w:rPr>
              <w:t xml:space="preserve">　</w:t>
            </w:r>
            <w:r w:rsidR="008F497E" w:rsidRPr="00B534A4">
              <w:rPr>
                <w:rFonts w:hAnsi="Century" w:cs="Times New Roman" w:hint="eastAsia"/>
                <w:sz w:val="21"/>
              </w:rPr>
              <w:t>工事施工監督者の資格証明書の写し</w:t>
            </w:r>
          </w:p>
          <w:p w:rsidR="008F497E" w:rsidRPr="00B534A4" w:rsidRDefault="008F497E" w:rsidP="003D1254">
            <w:pPr>
              <w:spacing w:after="60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/>
                <w:sz w:val="21"/>
              </w:rPr>
              <w:t>(5)</w:t>
            </w:r>
            <w:r w:rsidR="00C138D6">
              <w:rPr>
                <w:rFonts w:hAnsi="Century" w:cs="Times New Roman" w:hint="eastAsia"/>
                <w:sz w:val="21"/>
              </w:rPr>
              <w:t xml:space="preserve">　</w:t>
            </w:r>
            <w:r w:rsidRPr="00B534A4">
              <w:rPr>
                <w:rFonts w:hAnsi="Century" w:cs="Times New Roman" w:hint="eastAsia"/>
                <w:sz w:val="21"/>
              </w:rPr>
              <w:t>登録証・登録浄化槽管理票（</w:t>
            </w:r>
            <w:r w:rsidRPr="00B534A4">
              <w:rPr>
                <w:rFonts w:hAnsi="Century" w:cs="Times New Roman"/>
                <w:sz w:val="21"/>
              </w:rPr>
              <w:t>C</w:t>
            </w:r>
            <w:r w:rsidRPr="00B534A4">
              <w:rPr>
                <w:rFonts w:hAnsi="Century" w:cs="Times New Roman" w:hint="eastAsia"/>
                <w:sz w:val="21"/>
              </w:rPr>
              <w:t>票）及び保証登録証</w:t>
            </w:r>
          </w:p>
          <w:p w:rsidR="008F497E" w:rsidRPr="00B534A4" w:rsidRDefault="008F497E" w:rsidP="003D1254">
            <w:pPr>
              <w:spacing w:after="60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/>
                <w:sz w:val="21"/>
              </w:rPr>
              <w:t>(6)</w:t>
            </w:r>
            <w:r w:rsidR="00C138D6">
              <w:rPr>
                <w:rFonts w:hAnsi="Century" w:cs="Times New Roman" w:hint="eastAsia"/>
                <w:sz w:val="21"/>
              </w:rPr>
              <w:t xml:space="preserve">　</w:t>
            </w:r>
            <w:r w:rsidRPr="00B534A4">
              <w:rPr>
                <w:rFonts w:hAnsi="Century" w:cs="Times New Roman" w:hint="eastAsia"/>
                <w:sz w:val="21"/>
              </w:rPr>
              <w:t>見積書の写し</w:t>
            </w:r>
          </w:p>
          <w:p w:rsidR="008F497E" w:rsidRPr="00B534A4" w:rsidRDefault="008F497E" w:rsidP="003D1254">
            <w:pPr>
              <w:spacing w:after="60"/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/>
                <w:sz w:val="21"/>
              </w:rPr>
              <w:t>(7)</w:t>
            </w:r>
            <w:r w:rsidRPr="00B534A4">
              <w:rPr>
                <w:rFonts w:hAnsi="Century" w:cs="Times New Roman" w:hint="eastAsia"/>
                <w:spacing w:val="-52"/>
                <w:sz w:val="21"/>
              </w:rPr>
              <w:t xml:space="preserve">　</w:t>
            </w:r>
            <w:r w:rsidRPr="00B534A4">
              <w:rPr>
                <w:rFonts w:hAnsi="Century" w:cs="Times New Roman" w:hint="eastAsia"/>
                <w:sz w:val="21"/>
              </w:rPr>
              <w:t>住宅を借りている人は賃貸人の承諾書</w:t>
            </w:r>
          </w:p>
          <w:p w:rsidR="008F497E" w:rsidRPr="00B534A4" w:rsidRDefault="008F497E" w:rsidP="003D1254">
            <w:pPr>
              <w:rPr>
                <w:rFonts w:hAnsi="Century" w:cs="Times New Roman"/>
                <w:sz w:val="21"/>
              </w:rPr>
            </w:pPr>
            <w:r w:rsidRPr="00B534A4">
              <w:rPr>
                <w:rFonts w:hAnsi="Century" w:cs="Times New Roman"/>
                <w:sz w:val="21"/>
              </w:rPr>
              <w:t>(8)</w:t>
            </w:r>
            <w:r w:rsidRPr="00B534A4">
              <w:rPr>
                <w:rFonts w:hAnsi="Century" w:cs="Times New Roman" w:hint="eastAsia"/>
                <w:spacing w:val="-52"/>
                <w:sz w:val="21"/>
              </w:rPr>
              <w:t xml:space="preserve">　</w:t>
            </w:r>
            <w:r w:rsidR="00C138D6">
              <w:rPr>
                <w:rFonts w:hAnsi="Century" w:cs="Times New Roman" w:hint="eastAsia"/>
                <w:sz w:val="21"/>
              </w:rPr>
              <w:t>その他町長が必要と認める書類</w:t>
            </w:r>
          </w:p>
        </w:tc>
      </w:tr>
    </w:tbl>
    <w:p w:rsidR="003D0B0E" w:rsidRPr="00A44125" w:rsidRDefault="003D0B0E" w:rsidP="00F667ED">
      <w:pPr>
        <w:ind w:rightChars="-6" w:right="-14"/>
        <w:jc w:val="left"/>
        <w:rPr>
          <w:rFonts w:ascii="Times New Roman" w:hAnsi="Times New Roman" w:cs="ＭＳ 明朝" w:hint="eastAsia"/>
          <w:sz w:val="21"/>
          <w:szCs w:val="21"/>
        </w:rPr>
      </w:pPr>
    </w:p>
    <w:sectPr w:rsidR="003D0B0E" w:rsidRPr="00A44125" w:rsidSect="0062128D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0E" w:rsidRDefault="00E5770E" w:rsidP="00753FD4">
      <w:r>
        <w:separator/>
      </w:r>
    </w:p>
  </w:endnote>
  <w:endnote w:type="continuationSeparator" w:id="0">
    <w:p w:rsidR="00E5770E" w:rsidRDefault="00E5770E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0E" w:rsidRDefault="00E5770E" w:rsidP="00753FD4">
      <w:r>
        <w:separator/>
      </w:r>
    </w:p>
  </w:footnote>
  <w:footnote w:type="continuationSeparator" w:id="0">
    <w:p w:rsidR="00E5770E" w:rsidRDefault="00E5770E" w:rsidP="0075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attachedTemplate r:id="rId1"/>
  <w:defaultTabStop w:val="227"/>
  <w:drawingGridHorizontalSpacing w:val="227"/>
  <w:drawingGridVerticalSpacing w:val="35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FD"/>
    <w:rsid w:val="00015345"/>
    <w:rsid w:val="000C7D6C"/>
    <w:rsid w:val="000D4624"/>
    <w:rsid w:val="000E3FE8"/>
    <w:rsid w:val="000F1F65"/>
    <w:rsid w:val="00140C80"/>
    <w:rsid w:val="001A736D"/>
    <w:rsid w:val="001D346A"/>
    <w:rsid w:val="001F1DCD"/>
    <w:rsid w:val="002035A9"/>
    <w:rsid w:val="00207536"/>
    <w:rsid w:val="00233D3B"/>
    <w:rsid w:val="00283E9E"/>
    <w:rsid w:val="00284323"/>
    <w:rsid w:val="00311DE3"/>
    <w:rsid w:val="003246C9"/>
    <w:rsid w:val="003D0B0E"/>
    <w:rsid w:val="00402E1A"/>
    <w:rsid w:val="00415486"/>
    <w:rsid w:val="00491770"/>
    <w:rsid w:val="004D4F3E"/>
    <w:rsid w:val="004F3FA1"/>
    <w:rsid w:val="0053432E"/>
    <w:rsid w:val="00566A30"/>
    <w:rsid w:val="0062128D"/>
    <w:rsid w:val="006C48B7"/>
    <w:rsid w:val="006D7BEC"/>
    <w:rsid w:val="0070298B"/>
    <w:rsid w:val="00746193"/>
    <w:rsid w:val="007500CE"/>
    <w:rsid w:val="00753FD4"/>
    <w:rsid w:val="00763ECD"/>
    <w:rsid w:val="007678FD"/>
    <w:rsid w:val="00767A06"/>
    <w:rsid w:val="0078303A"/>
    <w:rsid w:val="007E2127"/>
    <w:rsid w:val="007F5A1F"/>
    <w:rsid w:val="0084788F"/>
    <w:rsid w:val="008F497E"/>
    <w:rsid w:val="00984A6D"/>
    <w:rsid w:val="009A28C4"/>
    <w:rsid w:val="009D593F"/>
    <w:rsid w:val="009E4AA1"/>
    <w:rsid w:val="00A015DE"/>
    <w:rsid w:val="00A41EA6"/>
    <w:rsid w:val="00A44125"/>
    <w:rsid w:val="00A95A1D"/>
    <w:rsid w:val="00B04FF7"/>
    <w:rsid w:val="00B336B5"/>
    <w:rsid w:val="00B80535"/>
    <w:rsid w:val="00BA2EDB"/>
    <w:rsid w:val="00C138D6"/>
    <w:rsid w:val="00C23E7C"/>
    <w:rsid w:val="00C70058"/>
    <w:rsid w:val="00C73C1E"/>
    <w:rsid w:val="00CB108D"/>
    <w:rsid w:val="00CD3969"/>
    <w:rsid w:val="00CE17FD"/>
    <w:rsid w:val="00CE7BD9"/>
    <w:rsid w:val="00D159B8"/>
    <w:rsid w:val="00D15E5E"/>
    <w:rsid w:val="00D52F54"/>
    <w:rsid w:val="00D8397C"/>
    <w:rsid w:val="00DA1751"/>
    <w:rsid w:val="00E07050"/>
    <w:rsid w:val="00E1126F"/>
    <w:rsid w:val="00E5770E"/>
    <w:rsid w:val="00E6535E"/>
    <w:rsid w:val="00E66052"/>
    <w:rsid w:val="00E76E22"/>
    <w:rsid w:val="00EA379B"/>
    <w:rsid w:val="00EB003D"/>
    <w:rsid w:val="00F02111"/>
    <w:rsid w:val="00F10C18"/>
    <w:rsid w:val="00F667ED"/>
    <w:rsid w:val="00F84F76"/>
    <w:rsid w:val="00FA4230"/>
    <w:rsid w:val="00F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E808D"/>
  <w15:docId w15:val="{F178AEF3-6785-4FFA-92E8-F32E3080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VLGFI01\lgwan&#20849;&#26377;&#12501;&#12457;&#12523;&#12480;\LG0013_&#19979;&#27700;&#36947;&#35506;\&#19979;&#27700;&#36947;&#35506;&#20849;&#26377;\&#26989;&#21209;&#20418;\&#9734;&#39641;&#30000;&#20316;&#25104;\000.&#35215;&#21063;&#12539;&#35201;&#32177;&#38306;&#20418;\&#12486;&#12531;&#12503;&#12524;&#12288;&#26032;&#35215;\000.&#12304;&#20363;&#35215;&#25913;&#27491;&#12305;&#12486;&#12531;&#12503;&#12524;&#12540;&#12488;&#65288;&#20196;&#21644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9DB1-EA41-436E-8AE2-0C246A08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000.【例規改正】テンプレート（令和）.dotx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U6091</dc:creator>
  <cp:lastModifiedBy>U6090</cp:lastModifiedBy>
  <cp:revision>2</cp:revision>
  <cp:lastPrinted>2020-01-12T05:13:00Z</cp:lastPrinted>
  <dcterms:created xsi:type="dcterms:W3CDTF">2020-08-04T02:42:00Z</dcterms:created>
  <dcterms:modified xsi:type="dcterms:W3CDTF">2020-08-04T02:42:00Z</dcterms:modified>
</cp:coreProperties>
</file>