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9F" w:rsidRDefault="0065029F" w:rsidP="00EB52ED">
      <w:pPr>
        <w:rPr>
          <w:rFonts w:hAnsi="Century" w:cs="Times New Roman"/>
        </w:rPr>
      </w:pPr>
      <w:r w:rsidRPr="0065029F">
        <w:rPr>
          <w:rFonts w:hAnsi="Century" w:cs="Times New Roman" w:hint="eastAsia"/>
        </w:rPr>
        <w:t>様式第</w:t>
      </w:r>
      <w:r w:rsidR="00087C0D">
        <w:rPr>
          <w:rFonts w:hAnsi="Century" w:cs="Times New Roman" w:hint="eastAsia"/>
        </w:rPr>
        <w:t>３</w:t>
      </w:r>
      <w:r w:rsidRPr="0065029F">
        <w:rPr>
          <w:rFonts w:hAnsi="Century" w:cs="Times New Roman" w:hint="eastAsia"/>
        </w:rPr>
        <w:t>号（第</w:t>
      </w:r>
      <w:r w:rsidR="009F4524">
        <w:rPr>
          <w:rFonts w:hAnsi="Century" w:cs="Times New Roman" w:hint="eastAsia"/>
        </w:rPr>
        <w:t>１</w:t>
      </w:r>
      <w:r w:rsidR="00CF4D9B">
        <w:rPr>
          <w:rFonts w:hAnsi="Century" w:cs="Times New Roman" w:hint="eastAsia"/>
        </w:rPr>
        <w:t>０</w:t>
      </w:r>
      <w:r w:rsidR="00AF324A">
        <w:rPr>
          <w:rFonts w:hAnsi="Century" w:cs="Times New Roman" w:hint="eastAsia"/>
        </w:rPr>
        <w:t>条</w:t>
      </w:r>
      <w:r w:rsidRPr="0065029F">
        <w:rPr>
          <w:rFonts w:hAnsi="Century" w:cs="Times New Roman" w:hint="eastAsia"/>
        </w:rPr>
        <w:t>関係）</w:t>
      </w:r>
    </w:p>
    <w:p w:rsidR="00482A96" w:rsidRDefault="00482A96" w:rsidP="00482A96">
      <w:pPr>
        <w:jc w:val="right"/>
      </w:pPr>
      <w:r>
        <w:rPr>
          <w:rFonts w:hint="eastAsia"/>
        </w:rPr>
        <w:t xml:space="preserve">年　　</w:t>
      </w:r>
      <w:r w:rsidRPr="0065029F">
        <w:rPr>
          <w:rFonts w:hint="eastAsia"/>
        </w:rPr>
        <w:t>月　　日</w:t>
      </w:r>
    </w:p>
    <w:p w:rsidR="00B06C86" w:rsidRDefault="00B06C86" w:rsidP="00482A96">
      <w:pPr>
        <w:ind w:right="908" w:firstLineChars="1800" w:firstLine="4081"/>
        <w:jc w:val="left"/>
      </w:pPr>
    </w:p>
    <w:p w:rsidR="00482A96" w:rsidRDefault="00482A96" w:rsidP="009E0E8E">
      <w:pPr>
        <w:ind w:right="908" w:firstLineChars="1800" w:firstLine="4081"/>
        <w:jc w:val="left"/>
      </w:pPr>
      <w:r>
        <w:rPr>
          <w:rFonts w:hint="eastAsia"/>
        </w:rPr>
        <w:t>申請者　住　　所</w:t>
      </w:r>
    </w:p>
    <w:p w:rsidR="00482A96" w:rsidRDefault="00482A96" w:rsidP="009E0E8E">
      <w:r>
        <w:rPr>
          <w:rFonts w:hint="eastAsia"/>
        </w:rPr>
        <w:t xml:space="preserve">　　　　　　　　　　　　　　　　　　　　　　氏　　名　　　　　　　　</w:t>
      </w:r>
      <w:r w:rsidR="00124B4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bookmarkStart w:id="0" w:name="_GoBack"/>
      <w:bookmarkEnd w:id="0"/>
    </w:p>
    <w:p w:rsidR="00482A96" w:rsidRDefault="00482A96" w:rsidP="009E0E8E">
      <w:r>
        <w:rPr>
          <w:rFonts w:hint="eastAsia"/>
        </w:rPr>
        <w:t xml:space="preserve">　　　　　　　　　　　　　　　　　　　　　　電話番号</w:t>
      </w:r>
    </w:p>
    <w:p w:rsidR="00482A96" w:rsidRPr="0065029F" w:rsidRDefault="00482A96" w:rsidP="00482A96"/>
    <w:p w:rsidR="00482A96" w:rsidRPr="0065029F" w:rsidRDefault="00722336" w:rsidP="00482A96">
      <w:pPr>
        <w:jc w:val="center"/>
      </w:pPr>
      <w:r>
        <w:rPr>
          <w:rFonts w:hint="eastAsia"/>
        </w:rPr>
        <w:t>壬生町ブロック塀等撤去費補助金</w:t>
      </w:r>
      <w:r w:rsidR="00482A96" w:rsidRPr="0065029F">
        <w:rPr>
          <w:rFonts w:hint="eastAsia"/>
        </w:rPr>
        <w:t>事業完了報告書</w:t>
      </w:r>
    </w:p>
    <w:p w:rsidR="00482A96" w:rsidRPr="00E80558" w:rsidRDefault="00482A96" w:rsidP="00482A96"/>
    <w:p w:rsidR="00B06C86" w:rsidRDefault="00B06C86" w:rsidP="00482A96"/>
    <w:p w:rsidR="00482A96" w:rsidRPr="0065029F" w:rsidRDefault="00482A96" w:rsidP="00482A96">
      <w:r w:rsidRPr="00BE64FC">
        <w:rPr>
          <w:rFonts w:hint="eastAsia"/>
        </w:rPr>
        <w:t xml:space="preserve">１　</w:t>
      </w:r>
      <w:r w:rsidR="004E2667">
        <w:rPr>
          <w:rFonts w:hint="eastAsia"/>
        </w:rPr>
        <w:t>塀</w:t>
      </w:r>
      <w:r w:rsidRPr="00BE64FC">
        <w:rPr>
          <w:rFonts w:hint="eastAsia"/>
        </w:rPr>
        <w:t>の所在地</w:t>
      </w:r>
    </w:p>
    <w:p w:rsidR="00482A96" w:rsidRPr="0055195A" w:rsidRDefault="005E1898" w:rsidP="005E1898">
      <w:pPr>
        <w:ind w:firstLineChars="300" w:firstLine="680"/>
      </w:pPr>
      <w:r>
        <w:rPr>
          <w:rFonts w:hint="eastAsia"/>
        </w:rPr>
        <w:t>壬生町</w:t>
      </w:r>
    </w:p>
    <w:p w:rsidR="00482A96" w:rsidRPr="0065029F" w:rsidRDefault="00482A96" w:rsidP="00482A96"/>
    <w:p w:rsidR="00482A96" w:rsidRPr="0065029F" w:rsidRDefault="00482A96" w:rsidP="00482A96">
      <w:r w:rsidRPr="0065029F">
        <w:rPr>
          <w:rFonts w:hint="eastAsia"/>
        </w:rPr>
        <w:t>２　事業期間</w:t>
      </w:r>
    </w:p>
    <w:p w:rsidR="00482A96" w:rsidRPr="0065029F" w:rsidRDefault="00482A96" w:rsidP="00124B40">
      <w:pPr>
        <w:spacing w:line="276" w:lineRule="auto"/>
        <w:ind w:firstLineChars="300" w:firstLine="680"/>
      </w:pPr>
      <w:r w:rsidRPr="0065029F">
        <w:rPr>
          <w:rFonts w:hint="eastAsia"/>
        </w:rPr>
        <w:t>開 始　　　　　　年　　　月　　　日</w:t>
      </w:r>
    </w:p>
    <w:p w:rsidR="00482A96" w:rsidRPr="0065029F" w:rsidRDefault="00482A96" w:rsidP="00124B40">
      <w:pPr>
        <w:spacing w:line="276" w:lineRule="auto"/>
        <w:ind w:firstLineChars="300" w:firstLine="680"/>
      </w:pPr>
      <w:r w:rsidRPr="0065029F">
        <w:rPr>
          <w:rFonts w:hint="eastAsia"/>
        </w:rPr>
        <w:t>完 了　　　　　　年　　　月　　　日</w:t>
      </w:r>
    </w:p>
    <w:p w:rsidR="00482A96" w:rsidRPr="0065029F" w:rsidRDefault="00482A96" w:rsidP="00482A96"/>
    <w:p w:rsidR="00482A96" w:rsidRPr="0065029F" w:rsidRDefault="00482A96" w:rsidP="00482A96">
      <w:r w:rsidRPr="0065029F">
        <w:rPr>
          <w:rFonts w:hint="eastAsia"/>
        </w:rPr>
        <w:t>３　事業費及び補助金額</w:t>
      </w:r>
    </w:p>
    <w:p w:rsidR="00570389" w:rsidRDefault="00570389" w:rsidP="00124B40">
      <w:pPr>
        <w:spacing w:line="600" w:lineRule="auto"/>
        <w:rPr>
          <w:rFonts w:hAnsi="Century" w:cs="Times New Roman"/>
        </w:rPr>
      </w:pPr>
      <w:r>
        <w:rPr>
          <w:rFonts w:hAnsi="Century" w:cs="Times New Roman" w:hint="eastAsia"/>
        </w:rPr>
        <w:t xml:space="preserve">　　　事業対象工事費　</w:t>
      </w:r>
      <w:r w:rsidRPr="00124B40">
        <w:rPr>
          <w:rFonts w:hAnsi="Century" w:cs="Times New Roman" w:hint="eastAsia"/>
          <w:u w:val="single"/>
        </w:rPr>
        <w:t xml:space="preserve">　　　　</w:t>
      </w:r>
      <w:r w:rsidR="00124B40">
        <w:rPr>
          <w:rFonts w:hAnsi="Century" w:cs="Times New Roman" w:hint="eastAsia"/>
          <w:u w:val="single"/>
        </w:rPr>
        <w:t xml:space="preserve">　</w:t>
      </w:r>
      <w:r w:rsidRPr="00124B40">
        <w:rPr>
          <w:rFonts w:hAnsi="Century" w:cs="Times New Roman" w:hint="eastAsia"/>
          <w:u w:val="single"/>
        </w:rPr>
        <w:t xml:space="preserve">　　　　円</w:t>
      </w:r>
    </w:p>
    <w:p w:rsidR="00570389" w:rsidRDefault="00570389" w:rsidP="00124B40">
      <w:pPr>
        <w:spacing w:line="600" w:lineRule="auto"/>
        <w:rPr>
          <w:rFonts w:hAnsi="Century" w:cs="Times New Roman"/>
          <w:u w:val="single"/>
        </w:rPr>
      </w:pPr>
      <w:r>
        <w:rPr>
          <w:rFonts w:hAnsi="Century" w:cs="Times New Roman" w:hint="eastAsia"/>
        </w:rPr>
        <w:t xml:space="preserve">　　　補助金額　　　　</w:t>
      </w:r>
      <w:r w:rsidRPr="00124B40">
        <w:rPr>
          <w:rFonts w:hAnsi="Century" w:cs="Times New Roman" w:hint="eastAsia"/>
          <w:u w:val="single"/>
        </w:rPr>
        <w:t xml:space="preserve">　　　　</w:t>
      </w:r>
      <w:r w:rsidR="00124B40">
        <w:rPr>
          <w:rFonts w:hAnsi="Century" w:cs="Times New Roman" w:hint="eastAsia"/>
          <w:u w:val="single"/>
        </w:rPr>
        <w:t xml:space="preserve">　</w:t>
      </w:r>
      <w:r w:rsidRPr="00124B40">
        <w:rPr>
          <w:rFonts w:hAnsi="Century" w:cs="Times New Roman" w:hint="eastAsia"/>
          <w:u w:val="single"/>
        </w:rPr>
        <w:t xml:space="preserve">　　　　円</w:t>
      </w:r>
    </w:p>
    <w:p w:rsidR="00952562" w:rsidRDefault="00952562" w:rsidP="00952562">
      <w:pPr>
        <w:ind w:rightChars="-6" w:right="-14" w:firstLineChars="100" w:firstLine="227"/>
        <w:jc w:val="left"/>
      </w:pPr>
      <w:r>
        <w:rPr>
          <w:rFonts w:hint="eastAsia"/>
        </w:rPr>
        <w:t>【添付書類】</w:t>
      </w:r>
    </w:p>
    <w:p w:rsidR="00952562" w:rsidRDefault="00952562" w:rsidP="00952562">
      <w:pPr>
        <w:ind w:rightChars="-6" w:right="-14" w:firstLineChars="100" w:firstLine="227"/>
        <w:jc w:val="left"/>
      </w:pPr>
      <w:r>
        <w:rPr>
          <w:rFonts w:hint="eastAsia"/>
        </w:rPr>
        <w:t>（１）事業に要した費用の領収書の写し</w:t>
      </w:r>
    </w:p>
    <w:p w:rsidR="00952562" w:rsidRDefault="00952562" w:rsidP="00952562">
      <w:pPr>
        <w:ind w:rightChars="-6" w:right="-14" w:firstLineChars="100" w:firstLine="227"/>
        <w:jc w:val="left"/>
      </w:pPr>
      <w:r>
        <w:rPr>
          <w:rFonts w:hint="eastAsia"/>
        </w:rPr>
        <w:t>（２）工事費用の内訳が確認できるもの</w:t>
      </w:r>
    </w:p>
    <w:p w:rsidR="00952562" w:rsidRDefault="00952562" w:rsidP="00952562">
      <w:pPr>
        <w:ind w:rightChars="-6" w:right="-14" w:firstLineChars="100" w:firstLine="227"/>
        <w:jc w:val="left"/>
      </w:pPr>
      <w:r>
        <w:rPr>
          <w:rFonts w:hint="eastAsia"/>
        </w:rPr>
        <w:t>（３）契約書の写し</w:t>
      </w:r>
    </w:p>
    <w:p w:rsidR="00952562" w:rsidRDefault="00952562" w:rsidP="00952562">
      <w:pPr>
        <w:ind w:rightChars="-6" w:right="-14" w:firstLineChars="100" w:firstLine="227"/>
        <w:jc w:val="left"/>
      </w:pPr>
      <w:r>
        <w:rPr>
          <w:rFonts w:hint="eastAsia"/>
        </w:rPr>
        <w:t>（４）</w:t>
      </w:r>
      <w:r w:rsidR="00F12E95">
        <w:rPr>
          <w:rFonts w:hint="eastAsia"/>
        </w:rPr>
        <w:t>ブロック塀等の撤去後の全景写真（撤去前の写真と同じ位置から撮影したもの）</w:t>
      </w:r>
    </w:p>
    <w:p w:rsidR="00952562" w:rsidRPr="00952562" w:rsidRDefault="00952562" w:rsidP="00952562">
      <w:pPr>
        <w:ind w:rightChars="-6" w:right="-14" w:firstLineChars="100" w:firstLine="227"/>
        <w:jc w:val="left"/>
      </w:pPr>
      <w:r>
        <w:rPr>
          <w:rFonts w:hint="eastAsia"/>
        </w:rPr>
        <w:t>（５）その他町長が必要と認めるもの</w:t>
      </w:r>
    </w:p>
    <w:p w:rsidR="00952562" w:rsidRPr="00952562" w:rsidRDefault="00952562" w:rsidP="00952562">
      <w:pPr>
        <w:rPr>
          <w:rFonts w:hAnsi="Century" w:cs="Times New Roman"/>
        </w:rPr>
      </w:pPr>
    </w:p>
    <w:sectPr w:rsidR="00952562" w:rsidRPr="00952562" w:rsidSect="005B4D5F">
      <w:pgSz w:w="11906" w:h="16838" w:code="9"/>
      <w:pgMar w:top="1418" w:right="1418" w:bottom="851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5FD" w:rsidRDefault="00D215FD" w:rsidP="00753FD4">
      <w:r>
        <w:separator/>
      </w:r>
    </w:p>
  </w:endnote>
  <w:endnote w:type="continuationSeparator" w:id="0">
    <w:p w:rsidR="00D215FD" w:rsidRDefault="00D215FD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5FD" w:rsidRDefault="00D215FD" w:rsidP="00753FD4">
      <w:r>
        <w:separator/>
      </w:r>
    </w:p>
  </w:footnote>
  <w:footnote w:type="continuationSeparator" w:id="0">
    <w:p w:rsidR="00D215FD" w:rsidRDefault="00D215FD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dirty"/>
  <w:attachedTemplate r:id="rId1"/>
  <w:defaultTabStop w:val="227"/>
  <w:drawingGridHorizontalSpacing w:val="227"/>
  <w:drawingGridVerticalSpacing w:val="357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62"/>
    <w:rsid w:val="00004BF7"/>
    <w:rsid w:val="00015345"/>
    <w:rsid w:val="00026A4D"/>
    <w:rsid w:val="0002710D"/>
    <w:rsid w:val="0004647D"/>
    <w:rsid w:val="00062042"/>
    <w:rsid w:val="00087C0D"/>
    <w:rsid w:val="000A590A"/>
    <w:rsid w:val="000D4624"/>
    <w:rsid w:val="000E28DE"/>
    <w:rsid w:val="000E5FF2"/>
    <w:rsid w:val="000F1F65"/>
    <w:rsid w:val="00107576"/>
    <w:rsid w:val="00116103"/>
    <w:rsid w:val="00124B40"/>
    <w:rsid w:val="00130087"/>
    <w:rsid w:val="00136A92"/>
    <w:rsid w:val="00137290"/>
    <w:rsid w:val="00142F79"/>
    <w:rsid w:val="00171DCA"/>
    <w:rsid w:val="001A3190"/>
    <w:rsid w:val="001A736D"/>
    <w:rsid w:val="001D346A"/>
    <w:rsid w:val="001D6D11"/>
    <w:rsid w:val="001F1DCD"/>
    <w:rsid w:val="002035A9"/>
    <w:rsid w:val="002302D0"/>
    <w:rsid w:val="00233D3B"/>
    <w:rsid w:val="00242515"/>
    <w:rsid w:val="002B006D"/>
    <w:rsid w:val="003246C9"/>
    <w:rsid w:val="00364719"/>
    <w:rsid w:val="00373962"/>
    <w:rsid w:val="00383E65"/>
    <w:rsid w:val="003B254E"/>
    <w:rsid w:val="003B4853"/>
    <w:rsid w:val="003E7A57"/>
    <w:rsid w:val="00402CBD"/>
    <w:rsid w:val="00402E1A"/>
    <w:rsid w:val="00405FE0"/>
    <w:rsid w:val="00431314"/>
    <w:rsid w:val="00456BCC"/>
    <w:rsid w:val="004574AB"/>
    <w:rsid w:val="00482A96"/>
    <w:rsid w:val="00484650"/>
    <w:rsid w:val="00491770"/>
    <w:rsid w:val="004B3C20"/>
    <w:rsid w:val="004E2667"/>
    <w:rsid w:val="004F3FA1"/>
    <w:rsid w:val="004F4709"/>
    <w:rsid w:val="00525E2A"/>
    <w:rsid w:val="00530687"/>
    <w:rsid w:val="0055195A"/>
    <w:rsid w:val="00570389"/>
    <w:rsid w:val="005B4D5F"/>
    <w:rsid w:val="005E1898"/>
    <w:rsid w:val="005F2DCC"/>
    <w:rsid w:val="00611662"/>
    <w:rsid w:val="006117FC"/>
    <w:rsid w:val="0065029F"/>
    <w:rsid w:val="00651341"/>
    <w:rsid w:val="00653820"/>
    <w:rsid w:val="0069031C"/>
    <w:rsid w:val="006B3248"/>
    <w:rsid w:val="006D7BEC"/>
    <w:rsid w:val="00701B83"/>
    <w:rsid w:val="00702C30"/>
    <w:rsid w:val="00722336"/>
    <w:rsid w:val="00750962"/>
    <w:rsid w:val="00753FD4"/>
    <w:rsid w:val="007618FF"/>
    <w:rsid w:val="00763ECD"/>
    <w:rsid w:val="00767A06"/>
    <w:rsid w:val="00767EC7"/>
    <w:rsid w:val="00771E53"/>
    <w:rsid w:val="0078303A"/>
    <w:rsid w:val="007A3799"/>
    <w:rsid w:val="007B4BE5"/>
    <w:rsid w:val="007E2127"/>
    <w:rsid w:val="007E6148"/>
    <w:rsid w:val="007F1566"/>
    <w:rsid w:val="007F3127"/>
    <w:rsid w:val="008320CE"/>
    <w:rsid w:val="00885908"/>
    <w:rsid w:val="00913BE5"/>
    <w:rsid w:val="009379EA"/>
    <w:rsid w:val="00952562"/>
    <w:rsid w:val="00976F0E"/>
    <w:rsid w:val="009957F2"/>
    <w:rsid w:val="009A0577"/>
    <w:rsid w:val="009A28C4"/>
    <w:rsid w:val="009C17E0"/>
    <w:rsid w:val="009D2A3A"/>
    <w:rsid w:val="009E0E8E"/>
    <w:rsid w:val="009E4AA1"/>
    <w:rsid w:val="009E5C51"/>
    <w:rsid w:val="009F4524"/>
    <w:rsid w:val="00A12199"/>
    <w:rsid w:val="00A1358B"/>
    <w:rsid w:val="00A17389"/>
    <w:rsid w:val="00A41EA6"/>
    <w:rsid w:val="00A95A1D"/>
    <w:rsid w:val="00AC73D9"/>
    <w:rsid w:val="00AE3DA4"/>
    <w:rsid w:val="00AF1E56"/>
    <w:rsid w:val="00AF324A"/>
    <w:rsid w:val="00B04FF7"/>
    <w:rsid w:val="00B06C86"/>
    <w:rsid w:val="00B336B5"/>
    <w:rsid w:val="00B63D75"/>
    <w:rsid w:val="00B80535"/>
    <w:rsid w:val="00BC1705"/>
    <w:rsid w:val="00BE2516"/>
    <w:rsid w:val="00BE64FC"/>
    <w:rsid w:val="00C23E7C"/>
    <w:rsid w:val="00C5759D"/>
    <w:rsid w:val="00C85A2E"/>
    <w:rsid w:val="00C86F01"/>
    <w:rsid w:val="00CB108D"/>
    <w:rsid w:val="00CC2636"/>
    <w:rsid w:val="00CD1C10"/>
    <w:rsid w:val="00CF0AF4"/>
    <w:rsid w:val="00CF4D9B"/>
    <w:rsid w:val="00D1420A"/>
    <w:rsid w:val="00D159B8"/>
    <w:rsid w:val="00D215FD"/>
    <w:rsid w:val="00D335CC"/>
    <w:rsid w:val="00D44A9F"/>
    <w:rsid w:val="00D52F54"/>
    <w:rsid w:val="00D620A9"/>
    <w:rsid w:val="00D839B5"/>
    <w:rsid w:val="00DA1751"/>
    <w:rsid w:val="00DA74F2"/>
    <w:rsid w:val="00E03433"/>
    <w:rsid w:val="00E1111B"/>
    <w:rsid w:val="00E1126F"/>
    <w:rsid w:val="00E449DF"/>
    <w:rsid w:val="00E564D4"/>
    <w:rsid w:val="00E66052"/>
    <w:rsid w:val="00E80558"/>
    <w:rsid w:val="00E806BF"/>
    <w:rsid w:val="00E80E95"/>
    <w:rsid w:val="00EB52ED"/>
    <w:rsid w:val="00EB5713"/>
    <w:rsid w:val="00EC2F6B"/>
    <w:rsid w:val="00ED6246"/>
    <w:rsid w:val="00F02111"/>
    <w:rsid w:val="00F1224B"/>
    <w:rsid w:val="00F12E95"/>
    <w:rsid w:val="00F20D71"/>
    <w:rsid w:val="00F5763A"/>
    <w:rsid w:val="00F84F76"/>
    <w:rsid w:val="00FB5215"/>
    <w:rsid w:val="00F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B1C186A"/>
  <w15:docId w15:val="{857173BC-0C79-4980-B787-A097F10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A9F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39"/>
    <w:rsid w:val="006502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55195A"/>
    <w:pPr>
      <w:jc w:val="center"/>
    </w:pPr>
    <w:rPr>
      <w:rFonts w:hAnsi="Century" w:cs="Times New Roman"/>
      <w:szCs w:val="20"/>
    </w:rPr>
  </w:style>
  <w:style w:type="character" w:customStyle="1" w:styleId="af0">
    <w:name w:val="記 (文字)"/>
    <w:basedOn w:val="a0"/>
    <w:link w:val="af"/>
    <w:uiPriority w:val="99"/>
    <w:rsid w:val="0055195A"/>
    <w:rPr>
      <w:rFonts w:ascii="ＭＳ 明朝" w:eastAsia="ＭＳ 明朝" w:hAnsi="Century" w:cs="Times New Roman"/>
      <w:kern w:val="0"/>
      <w:sz w:val="22"/>
      <w:szCs w:val="20"/>
    </w:rPr>
  </w:style>
  <w:style w:type="paragraph" w:styleId="af1">
    <w:name w:val="Closing"/>
    <w:basedOn w:val="a"/>
    <w:link w:val="af2"/>
    <w:uiPriority w:val="99"/>
    <w:unhideWhenUsed/>
    <w:rsid w:val="0055195A"/>
    <w:pPr>
      <w:jc w:val="right"/>
    </w:pPr>
    <w:rPr>
      <w:rFonts w:hAnsi="Century" w:cs="Times New Roman"/>
      <w:szCs w:val="20"/>
    </w:rPr>
  </w:style>
  <w:style w:type="character" w:customStyle="1" w:styleId="af2">
    <w:name w:val="結語 (文字)"/>
    <w:basedOn w:val="a0"/>
    <w:link w:val="af1"/>
    <w:uiPriority w:val="99"/>
    <w:rsid w:val="0055195A"/>
    <w:rPr>
      <w:rFonts w:ascii="ＭＳ 明朝" w:eastAsia="ＭＳ 明朝" w:hAnsi="Century" w:cs="Times New Roman"/>
      <w:kern w:val="0"/>
      <w:sz w:val="22"/>
      <w:szCs w:val="20"/>
    </w:rPr>
  </w:style>
  <w:style w:type="paragraph" w:styleId="af3">
    <w:name w:val="Revision"/>
    <w:hidden/>
    <w:uiPriority w:val="99"/>
    <w:semiHidden/>
    <w:rsid w:val="00771E53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713\Downloads\&#12304;&#12486;&#12531;&#12503;&#12524;&#12305;&#20363;&#35215;&#25913;&#27491;&#25991;&#12486;&#12531;&#12503;&#12524;&#12540;&#12488;%20(1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17BA-A7D9-4D67-A682-18C329E1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【テンプレ】例規改正文テンプレート (1)</Template>
  <TotalTime>83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U1713</dc:creator>
  <cp:lastModifiedBy>U7072</cp:lastModifiedBy>
  <cp:revision>16</cp:revision>
  <cp:lastPrinted>2019-02-25T05:58:00Z</cp:lastPrinted>
  <dcterms:created xsi:type="dcterms:W3CDTF">2019-03-19T07:51:00Z</dcterms:created>
  <dcterms:modified xsi:type="dcterms:W3CDTF">2021-11-08T05:08:00Z</dcterms:modified>
</cp:coreProperties>
</file>