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5B4E" w14:textId="766D7DA5" w:rsidR="009356CA" w:rsidRDefault="009356CA" w:rsidP="009356CA">
      <w:pPr>
        <w:ind w:rightChars="-6" w:right="-14"/>
        <w:jc w:val="left"/>
      </w:pPr>
      <w:r>
        <w:t>様式第</w:t>
      </w:r>
      <w:r w:rsidR="005D2AA0">
        <w:rPr>
          <w:rFonts w:hint="eastAsia"/>
        </w:rPr>
        <w:t>２</w:t>
      </w:r>
      <w:r>
        <w:t>号（第５条関係）</w:t>
      </w:r>
    </w:p>
    <w:p w14:paraId="672FE62F" w14:textId="77777777" w:rsidR="004025D4" w:rsidRDefault="004025D4" w:rsidP="004025D4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2A24E055" w14:textId="339E95AE" w:rsidR="009356CA" w:rsidRDefault="004025D4" w:rsidP="009356CA">
      <w:pPr>
        <w:ind w:rightChars="-6" w:right="-14"/>
        <w:jc w:val="left"/>
      </w:pPr>
      <w:r>
        <w:t>壬生町長　　　様</w:t>
      </w:r>
    </w:p>
    <w:p w14:paraId="63BED632" w14:textId="712C306D" w:rsidR="009356CA" w:rsidRDefault="009356CA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</w:t>
      </w:r>
      <w:r w:rsidR="004025D4">
        <w:rPr>
          <w:rFonts w:hint="eastAsia"/>
        </w:rPr>
        <w:t>給与等の支払者</w:t>
      </w:r>
    </w:p>
    <w:p w14:paraId="474AACC6" w14:textId="53F57C57" w:rsidR="004025D4" w:rsidRDefault="004025D4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所在地</w:t>
      </w:r>
    </w:p>
    <w:p w14:paraId="0BAFE94E" w14:textId="56F75763" w:rsidR="004025D4" w:rsidRDefault="004025D4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名　称</w:t>
      </w:r>
    </w:p>
    <w:p w14:paraId="69E0493A" w14:textId="61875FCF" w:rsidR="004025D4" w:rsidRDefault="004025D4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代表者氏名　　　　　　　　　　　</w:t>
      </w:r>
    </w:p>
    <w:p w14:paraId="2FCA2FF2" w14:textId="25B0FDB2" w:rsidR="004025D4" w:rsidRDefault="004025D4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電話番号</w:t>
      </w:r>
    </w:p>
    <w:p w14:paraId="12016265" w14:textId="77777777" w:rsidR="004025D4" w:rsidRDefault="004025D4" w:rsidP="009356CA">
      <w:pPr>
        <w:ind w:rightChars="-6" w:right="-14"/>
        <w:jc w:val="left"/>
      </w:pPr>
    </w:p>
    <w:p w14:paraId="2B2C3AA5" w14:textId="39FA832C" w:rsidR="009356CA" w:rsidRPr="00B40E2A" w:rsidRDefault="004025D4" w:rsidP="009356CA">
      <w:pPr>
        <w:ind w:rightChars="-6" w:right="-14"/>
        <w:jc w:val="left"/>
      </w:pPr>
      <w:r>
        <w:rPr>
          <w:rFonts w:hint="eastAsia"/>
        </w:rPr>
        <w:t xml:space="preserve">　　　　　　　　　　　　　　　　住宅手当支給証明書</w:t>
      </w:r>
    </w:p>
    <w:p w14:paraId="2D65EC3A" w14:textId="5A871376" w:rsidR="005A1AF4" w:rsidRDefault="005A1AF4" w:rsidP="009356CA">
      <w:pPr>
        <w:ind w:rightChars="-6" w:right="-14"/>
        <w:jc w:val="left"/>
      </w:pPr>
    </w:p>
    <w:p w14:paraId="0B0285F7" w14:textId="6EBC1D45" w:rsidR="004025D4" w:rsidRDefault="004025D4" w:rsidP="009356CA">
      <w:pPr>
        <w:ind w:rightChars="-6" w:right="-14"/>
        <w:jc w:val="left"/>
      </w:pPr>
      <w:r>
        <w:rPr>
          <w:rFonts w:hint="eastAsia"/>
        </w:rPr>
        <w:t xml:space="preserve">　下記の者の住宅手当支給状況について、下記のとおり証明します。</w:t>
      </w:r>
    </w:p>
    <w:p w14:paraId="41BBCFEF" w14:textId="77777777" w:rsidR="004025D4" w:rsidRPr="009356CA" w:rsidRDefault="004025D4" w:rsidP="009356CA">
      <w:pPr>
        <w:ind w:rightChars="-6" w:right="-14"/>
        <w:jc w:val="left"/>
      </w:pPr>
    </w:p>
    <w:p w14:paraId="5AB11E72" w14:textId="40A46E28" w:rsidR="004025D4" w:rsidRDefault="00F117D6" w:rsidP="00F117D6">
      <w:pPr>
        <w:pStyle w:val="af0"/>
        <w:jc w:val="both"/>
      </w:pPr>
      <w:r>
        <w:rPr>
          <w:rFonts w:hint="eastAsia"/>
        </w:rPr>
        <w:t xml:space="preserve">　　　　　　　　　　　　　　　　　　　</w:t>
      </w:r>
      <w:r w:rsidR="004025D4">
        <w:rPr>
          <w:rFonts w:hint="eastAsia"/>
        </w:rPr>
        <w:t>記</w:t>
      </w:r>
    </w:p>
    <w:p w14:paraId="57E9EB6E" w14:textId="18CB7BDA" w:rsidR="004025D4" w:rsidRDefault="004025D4" w:rsidP="004025D4"/>
    <w:p w14:paraId="515B2ABE" w14:textId="18EBB69C" w:rsidR="004025D4" w:rsidRDefault="004025D4" w:rsidP="004025D4">
      <w:r>
        <w:rPr>
          <w:rFonts w:hint="eastAsia"/>
        </w:rPr>
        <w:t>１　対象者</w:t>
      </w:r>
    </w:p>
    <w:p w14:paraId="453A63C7" w14:textId="77777777" w:rsidR="004025D4" w:rsidRDefault="004025D4" w:rsidP="004025D4">
      <w:r>
        <w:rPr>
          <w:rFonts w:hint="eastAsia"/>
        </w:rPr>
        <w:t xml:space="preserve">　　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5670"/>
      </w:tblGrid>
      <w:tr w:rsidR="004025D4" w14:paraId="01B584A7" w14:textId="77777777" w:rsidTr="004025D4">
        <w:tc>
          <w:tcPr>
            <w:tcW w:w="1276" w:type="dxa"/>
          </w:tcPr>
          <w:p w14:paraId="262FFF00" w14:textId="1F5B59FA" w:rsidR="004025D4" w:rsidRDefault="004025D4" w:rsidP="004025D4">
            <w:pPr>
              <w:ind w:firstLineChars="100" w:firstLine="227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70" w:type="dxa"/>
          </w:tcPr>
          <w:p w14:paraId="1A56743A" w14:textId="77777777" w:rsidR="004025D4" w:rsidRDefault="004025D4" w:rsidP="004025D4"/>
        </w:tc>
      </w:tr>
      <w:tr w:rsidR="004025D4" w14:paraId="214A12CC" w14:textId="77777777" w:rsidTr="004025D4">
        <w:tc>
          <w:tcPr>
            <w:tcW w:w="1276" w:type="dxa"/>
          </w:tcPr>
          <w:p w14:paraId="2BAEBB42" w14:textId="3956779E" w:rsidR="004025D4" w:rsidRDefault="004025D4" w:rsidP="004025D4"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5670" w:type="dxa"/>
          </w:tcPr>
          <w:p w14:paraId="69529C7B" w14:textId="77777777" w:rsidR="004025D4" w:rsidRDefault="004025D4" w:rsidP="004025D4"/>
        </w:tc>
      </w:tr>
    </w:tbl>
    <w:p w14:paraId="25C94E66" w14:textId="6117F353" w:rsidR="004025D4" w:rsidRDefault="004025D4" w:rsidP="004025D4"/>
    <w:p w14:paraId="39253037" w14:textId="58EB0A71" w:rsidR="004025D4" w:rsidRDefault="004025D4" w:rsidP="004025D4">
      <w:r>
        <w:rPr>
          <w:rFonts w:hint="eastAsia"/>
        </w:rPr>
        <w:t>２　住宅手当支給状況</w:t>
      </w:r>
    </w:p>
    <w:p w14:paraId="4BFC7F32" w14:textId="3C1C97A7" w:rsidR="004025D4" w:rsidRDefault="004025D4" w:rsidP="004025D4">
      <w:pPr>
        <w:pStyle w:val="af"/>
        <w:numPr>
          <w:ilvl w:val="0"/>
          <w:numId w:val="18"/>
        </w:numPr>
        <w:ind w:leftChars="0"/>
      </w:pPr>
      <w:r>
        <w:rPr>
          <w:rFonts w:hint="eastAsia"/>
        </w:rPr>
        <w:t xml:space="preserve">支給している。　　　　　　　　　（2） 支給していない。　　　</w:t>
      </w:r>
    </w:p>
    <w:p w14:paraId="5EA66BEC" w14:textId="2FF2C087" w:rsidR="004025D4" w:rsidRDefault="004025D4" w:rsidP="004025D4">
      <w:pPr>
        <w:pStyle w:val="af"/>
        <w:ind w:leftChars="0" w:left="945"/>
      </w:pPr>
    </w:p>
    <w:p w14:paraId="0ED0D33D" w14:textId="31377995" w:rsidR="004025D4" w:rsidRDefault="003828ED" w:rsidP="004025D4">
      <w:pPr>
        <w:pStyle w:val="af"/>
        <w:ind w:leftChars="0" w:left="94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1EEC" wp14:editId="0FD5353E">
                <wp:simplePos x="0" y="0"/>
                <wp:positionH relativeFrom="column">
                  <wp:posOffset>480695</wp:posOffset>
                </wp:positionH>
                <wp:positionV relativeFrom="paragraph">
                  <wp:posOffset>29210</wp:posOffset>
                </wp:positionV>
                <wp:extent cx="2733675" cy="657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931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.85pt;margin-top:2.3pt;width:215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" strokecolor="#4579b8 [3044]"/>
            </w:pict>
          </mc:Fallback>
        </mc:AlternateContent>
      </w:r>
      <w:r w:rsidR="004025D4">
        <w:rPr>
          <w:rFonts w:hint="eastAsia"/>
        </w:rPr>
        <w:t xml:space="preserve">　　年　　月現在</w:t>
      </w:r>
    </w:p>
    <w:p w14:paraId="422150F3" w14:textId="574331EB" w:rsidR="004025D4" w:rsidRDefault="004025D4" w:rsidP="004025D4">
      <w:pPr>
        <w:pStyle w:val="af"/>
        <w:ind w:leftChars="0" w:left="945"/>
      </w:pPr>
    </w:p>
    <w:p w14:paraId="47DEF12B" w14:textId="40A18D33" w:rsidR="003828ED" w:rsidRDefault="003828ED" w:rsidP="004025D4">
      <w:pPr>
        <w:pStyle w:val="af"/>
        <w:ind w:leftChars="0" w:left="945"/>
      </w:pPr>
      <w:r>
        <w:rPr>
          <w:rFonts w:hint="eastAsia"/>
        </w:rPr>
        <w:t>住宅手当　月額　　　　　　　　円</w:t>
      </w:r>
    </w:p>
    <w:p w14:paraId="6EDEA2F9" w14:textId="016857A8" w:rsidR="004025D4" w:rsidRDefault="004025D4" w:rsidP="004025D4"/>
    <w:p w14:paraId="1AF76A20" w14:textId="20AF19E8" w:rsidR="003828ED" w:rsidRDefault="003828ED" w:rsidP="004025D4"/>
    <w:p w14:paraId="788194CF" w14:textId="1E36C240" w:rsidR="003828ED" w:rsidRDefault="003828ED" w:rsidP="004025D4"/>
    <w:p w14:paraId="35C6C27B" w14:textId="779ABF6D" w:rsidR="003828ED" w:rsidRDefault="003828ED" w:rsidP="004025D4">
      <w:r>
        <w:rPr>
          <w:rFonts w:hint="eastAsia"/>
        </w:rPr>
        <w:t>注意事項</w:t>
      </w:r>
    </w:p>
    <w:p w14:paraId="06AEB8F4" w14:textId="26CA1751" w:rsidR="003828ED" w:rsidRDefault="003828ED" w:rsidP="004025D4">
      <w:r>
        <w:rPr>
          <w:rFonts w:hint="eastAsia"/>
        </w:rPr>
        <w:t>１　住宅手当とは、</w:t>
      </w:r>
      <w:r w:rsidR="00D11902">
        <w:rPr>
          <w:rFonts w:hint="eastAsia"/>
        </w:rPr>
        <w:t>住宅</w:t>
      </w:r>
      <w:r>
        <w:rPr>
          <w:rFonts w:hint="eastAsia"/>
        </w:rPr>
        <w:t>に関して事業主が従業員に対し支給又は負担する全ての手当等の</w:t>
      </w:r>
    </w:p>
    <w:p w14:paraId="68526B30" w14:textId="143D0F0B" w:rsidR="003828ED" w:rsidRDefault="003828ED" w:rsidP="004025D4">
      <w:r>
        <w:rPr>
          <w:rFonts w:hint="eastAsia"/>
        </w:rPr>
        <w:t xml:space="preserve">　月額です。</w:t>
      </w:r>
    </w:p>
    <w:p w14:paraId="0576C489" w14:textId="06BCDA00" w:rsidR="003828ED" w:rsidRDefault="003828ED" w:rsidP="004025D4">
      <w:r>
        <w:rPr>
          <w:rFonts w:hint="eastAsia"/>
        </w:rPr>
        <w:t>２　住宅手当支給状況については、（1）、（2）のいずれかに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印をつけてください。</w:t>
      </w:r>
    </w:p>
    <w:p w14:paraId="1603D8BE" w14:textId="4281C9AB" w:rsidR="003828ED" w:rsidRDefault="003828ED" w:rsidP="004025D4">
      <w:r>
        <w:rPr>
          <w:rFonts w:hint="eastAsia"/>
        </w:rPr>
        <w:t>３　住宅手当を支給している場合は、直近の住宅手当月額を記入してください。</w:t>
      </w:r>
    </w:p>
    <w:p w14:paraId="08227260" w14:textId="37A0EBB1" w:rsidR="003828ED" w:rsidRDefault="003828ED" w:rsidP="004025D4">
      <w:r>
        <w:rPr>
          <w:rFonts w:hint="eastAsia"/>
        </w:rPr>
        <w:t>４　法人の場合は社印を、個人事業主の場合は認印を押印してください。</w:t>
      </w:r>
    </w:p>
    <w:p w14:paraId="337EB9D2" w14:textId="08DF97A2" w:rsidR="008D2DF6" w:rsidRDefault="008D2DF6" w:rsidP="004025D4">
      <w:r>
        <w:rPr>
          <w:rFonts w:hint="eastAsia"/>
        </w:rPr>
        <w:t>５　無職の方は、対象者欄にご記入のうえ、（2） 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印をつけてください。</w:t>
      </w:r>
    </w:p>
    <w:p w14:paraId="15365089" w14:textId="5FBC658B" w:rsidR="003828ED" w:rsidRDefault="003828ED" w:rsidP="004025D4"/>
    <w:p w14:paraId="5990742A" w14:textId="15C553F7" w:rsidR="003828ED" w:rsidRDefault="003828ED" w:rsidP="004025D4"/>
    <w:p w14:paraId="2DF79E7E" w14:textId="0F88079E" w:rsidR="003828ED" w:rsidRDefault="003828ED" w:rsidP="004025D4"/>
    <w:p w14:paraId="1D1D019C" w14:textId="43F6B960" w:rsidR="006B012C" w:rsidRDefault="006B012C" w:rsidP="006B012C">
      <w:pPr>
        <w:ind w:rightChars="-6" w:right="-14"/>
        <w:jc w:val="left"/>
      </w:pPr>
      <w:r w:rsidRPr="008E4377">
        <w:lastRenderedPageBreak/>
        <w:t>様式第</w:t>
      </w:r>
      <w:r w:rsidR="005D2AA0">
        <w:rPr>
          <w:rFonts w:hint="eastAsia"/>
        </w:rPr>
        <w:t>３</w:t>
      </w:r>
      <w:r w:rsidRPr="008E4377">
        <w:t>号（第</w:t>
      </w:r>
      <w:r w:rsidR="008E4377">
        <w:rPr>
          <w:rFonts w:hint="eastAsia"/>
        </w:rPr>
        <w:t>６</w:t>
      </w:r>
      <w:r w:rsidRPr="008E4377">
        <w:t>条関係）</w:t>
      </w:r>
    </w:p>
    <w:p w14:paraId="1EDB2B5F" w14:textId="77777777" w:rsidR="00A832E5" w:rsidRPr="008E4377" w:rsidRDefault="00A832E5" w:rsidP="006B012C">
      <w:pPr>
        <w:ind w:rightChars="-6" w:right="-14"/>
        <w:jc w:val="left"/>
      </w:pPr>
    </w:p>
    <w:p w14:paraId="7CD3836D" w14:textId="325D66F1" w:rsidR="006B012C" w:rsidRPr="008E4377" w:rsidRDefault="006B012C" w:rsidP="006B012C">
      <w:pPr>
        <w:ind w:rightChars="-6" w:right="-14"/>
        <w:jc w:val="left"/>
      </w:pPr>
      <w:r w:rsidRPr="008E4377">
        <w:t xml:space="preserve">　　　</w:t>
      </w:r>
      <w:r w:rsidR="008018F5" w:rsidRPr="008E4377">
        <w:rPr>
          <w:rFonts w:hint="eastAsia"/>
        </w:rPr>
        <w:t xml:space="preserve">　</w:t>
      </w:r>
      <w:r w:rsidRPr="008E4377">
        <w:t xml:space="preserve">　　</w:t>
      </w:r>
      <w:r w:rsidR="00F74105" w:rsidRPr="008E4377">
        <w:rPr>
          <w:rFonts w:hint="eastAsia"/>
        </w:rPr>
        <w:t xml:space="preserve">　</w:t>
      </w:r>
      <w:r w:rsidR="008E4377">
        <w:rPr>
          <w:rFonts w:hint="eastAsia"/>
        </w:rPr>
        <w:t xml:space="preserve">　　　</w:t>
      </w:r>
      <w:r w:rsidR="00F74105" w:rsidRPr="008E4377">
        <w:rPr>
          <w:rFonts w:hint="eastAsia"/>
        </w:rPr>
        <w:t xml:space="preserve">　</w:t>
      </w:r>
      <w:r w:rsidRPr="008E4377">
        <w:t>壬生町結婚新生活支援事業</w:t>
      </w:r>
      <w:r w:rsidR="00D11902" w:rsidRPr="008E4377">
        <w:rPr>
          <w:rFonts w:hint="eastAsia"/>
        </w:rPr>
        <w:t>変更</w:t>
      </w:r>
      <w:r w:rsidR="008E4377">
        <w:rPr>
          <w:rFonts w:hint="eastAsia"/>
        </w:rPr>
        <w:t>届出</w:t>
      </w:r>
      <w:r w:rsidRPr="008E4377">
        <w:t>書</w:t>
      </w:r>
    </w:p>
    <w:p w14:paraId="5965F0EB" w14:textId="77777777" w:rsidR="006B012C" w:rsidRPr="008E4377" w:rsidRDefault="006B012C" w:rsidP="006B012C">
      <w:pPr>
        <w:ind w:rightChars="-6" w:right="-14"/>
        <w:jc w:val="left"/>
      </w:pPr>
      <w:r w:rsidRPr="008E4377"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25C85290" w14:textId="793CDA54" w:rsidR="006B012C" w:rsidRDefault="006B012C" w:rsidP="006B012C">
      <w:pPr>
        <w:ind w:rightChars="-6" w:right="-14"/>
        <w:jc w:val="left"/>
      </w:pPr>
      <w:r w:rsidRPr="008E4377">
        <w:t xml:space="preserve">壬生町長　　　様　</w:t>
      </w:r>
    </w:p>
    <w:p w14:paraId="2E90CA98" w14:textId="03B8E949" w:rsidR="00334724" w:rsidRDefault="00334724" w:rsidP="006B012C">
      <w:pPr>
        <w:ind w:rightChars="-6" w:right="-14"/>
        <w:jc w:val="left"/>
      </w:pPr>
    </w:p>
    <w:p w14:paraId="61C7A72C" w14:textId="77777777" w:rsidR="00334724" w:rsidRDefault="00334724" w:rsidP="00334724">
      <w:pPr>
        <w:ind w:rightChars="-6" w:right="-14"/>
        <w:jc w:val="left"/>
      </w:pPr>
    </w:p>
    <w:p w14:paraId="436528D0" w14:textId="47EEE466" w:rsidR="00334724" w:rsidRDefault="00334724" w:rsidP="00334724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（申請者）　住　所　　　　　　　　　　　　</w:t>
      </w:r>
    </w:p>
    <w:p w14:paraId="3DFF3D24" w14:textId="32BCFA1E" w:rsidR="00334724" w:rsidRDefault="00334724" w:rsidP="006B012C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　　　氏　名　　　　　　　　　　　　</w:t>
      </w:r>
    </w:p>
    <w:p w14:paraId="47AAE613" w14:textId="77C43A26" w:rsidR="00334724" w:rsidRDefault="00334724" w:rsidP="006B012C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　　　電話番号</w:t>
      </w:r>
    </w:p>
    <w:p w14:paraId="3DF7B53F" w14:textId="541D2B63" w:rsidR="00334724" w:rsidRDefault="00334724" w:rsidP="006B012C">
      <w:pPr>
        <w:ind w:rightChars="-6" w:right="-14"/>
        <w:jc w:val="left"/>
      </w:pPr>
    </w:p>
    <w:p w14:paraId="7E165D69" w14:textId="77777777" w:rsidR="00A832E5" w:rsidRPr="008E4377" w:rsidRDefault="00A832E5" w:rsidP="006B012C">
      <w:pPr>
        <w:ind w:rightChars="-6" w:right="-14"/>
        <w:jc w:val="left"/>
      </w:pPr>
    </w:p>
    <w:p w14:paraId="155F9585" w14:textId="64903275" w:rsidR="00F74105" w:rsidRPr="008E4377" w:rsidRDefault="006B012C" w:rsidP="006B012C">
      <w:pPr>
        <w:ind w:rightChars="-6" w:right="-14"/>
        <w:jc w:val="left"/>
      </w:pPr>
      <w:r w:rsidRPr="008E4377">
        <w:t xml:space="preserve">　</w:t>
      </w:r>
      <w:r w:rsidRPr="008E4377">
        <w:rPr>
          <w:rFonts w:hint="eastAsia"/>
        </w:rPr>
        <w:t>次のとおり申請内容を変更したいので、</w:t>
      </w:r>
      <w:r w:rsidRPr="008E4377">
        <w:t>壬生町結婚新生活支援事業補助金交付要綱第</w:t>
      </w:r>
      <w:r w:rsidR="008E4377">
        <w:rPr>
          <w:rFonts w:hint="eastAsia"/>
        </w:rPr>
        <w:t>６</w:t>
      </w:r>
    </w:p>
    <w:p w14:paraId="4A1802C3" w14:textId="4C1663F2" w:rsidR="006B012C" w:rsidRDefault="006B012C" w:rsidP="006B012C">
      <w:pPr>
        <w:ind w:rightChars="-6" w:right="-14"/>
        <w:jc w:val="left"/>
      </w:pPr>
      <w:r w:rsidRPr="008E4377">
        <w:t>条の規定に基づき、関係書類を添えて次のとおり申請します。</w:t>
      </w:r>
    </w:p>
    <w:p w14:paraId="04DE02C6" w14:textId="77777777" w:rsidR="00A832E5" w:rsidRPr="008E4377" w:rsidRDefault="00A832E5" w:rsidP="006B012C">
      <w:pPr>
        <w:ind w:rightChars="-6" w:right="-14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78"/>
      </w:tblGrid>
      <w:tr w:rsidR="008E4377" w:rsidRPr="008E4377" w14:paraId="0E9DFBCF" w14:textId="77777777" w:rsidTr="00334724">
        <w:tc>
          <w:tcPr>
            <w:tcW w:w="1980" w:type="dxa"/>
            <w:vMerge w:val="restart"/>
          </w:tcPr>
          <w:p w14:paraId="315ACED2" w14:textId="68FFF8E3" w:rsidR="00334724" w:rsidRDefault="00334724" w:rsidP="006B012C">
            <w:pPr>
              <w:ind w:rightChars="-6" w:right="-14"/>
              <w:jc w:val="left"/>
            </w:pPr>
          </w:p>
          <w:p w14:paraId="3EFC1A1F" w14:textId="77777777" w:rsidR="00A832E5" w:rsidRDefault="00A832E5" w:rsidP="006B012C">
            <w:pPr>
              <w:ind w:rightChars="-6" w:right="-14"/>
              <w:jc w:val="left"/>
            </w:pPr>
          </w:p>
          <w:p w14:paraId="6B3EF10F" w14:textId="03BD0F2E" w:rsidR="006B012C" w:rsidRPr="008E4377" w:rsidRDefault="00334724" w:rsidP="006B012C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変　更　内　容</w:t>
            </w:r>
          </w:p>
        </w:tc>
        <w:tc>
          <w:tcPr>
            <w:tcW w:w="3402" w:type="dxa"/>
          </w:tcPr>
          <w:p w14:paraId="68B2CEBF" w14:textId="1E651CC9" w:rsidR="006B012C" w:rsidRPr="008E4377" w:rsidRDefault="00334724" w:rsidP="00334724">
            <w:pPr>
              <w:ind w:rightChars="-6" w:right="-14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78" w:type="dxa"/>
          </w:tcPr>
          <w:p w14:paraId="2EB270CC" w14:textId="766DEED7" w:rsidR="006B012C" w:rsidRPr="008E4377" w:rsidRDefault="00334724" w:rsidP="00334724">
            <w:pPr>
              <w:ind w:rightChars="-6" w:right="-14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E4377" w:rsidRPr="008E4377" w14:paraId="2E29C1CB" w14:textId="77777777" w:rsidTr="00334724">
        <w:tc>
          <w:tcPr>
            <w:tcW w:w="1980" w:type="dxa"/>
            <w:vMerge/>
          </w:tcPr>
          <w:p w14:paraId="57DD490E" w14:textId="77777777" w:rsidR="006B012C" w:rsidRPr="008E4377" w:rsidRDefault="006B012C" w:rsidP="006B012C">
            <w:pPr>
              <w:ind w:rightChars="-6" w:right="-14"/>
              <w:jc w:val="left"/>
            </w:pPr>
          </w:p>
        </w:tc>
        <w:tc>
          <w:tcPr>
            <w:tcW w:w="3402" w:type="dxa"/>
          </w:tcPr>
          <w:p w14:paraId="35DA5F77" w14:textId="77777777" w:rsidR="006B012C" w:rsidRDefault="006B012C" w:rsidP="006B012C">
            <w:pPr>
              <w:ind w:rightChars="-6" w:right="-14"/>
              <w:jc w:val="left"/>
            </w:pPr>
          </w:p>
          <w:p w14:paraId="629BE72B" w14:textId="77777777" w:rsidR="00334724" w:rsidRDefault="00334724" w:rsidP="006B012C">
            <w:pPr>
              <w:ind w:rightChars="-6" w:right="-14"/>
              <w:jc w:val="left"/>
            </w:pPr>
          </w:p>
          <w:p w14:paraId="7A898CA1" w14:textId="158D239C" w:rsidR="00334724" w:rsidRPr="008E4377" w:rsidRDefault="00334724" w:rsidP="006B012C">
            <w:pPr>
              <w:ind w:rightChars="-6" w:right="-14"/>
              <w:jc w:val="left"/>
            </w:pPr>
          </w:p>
        </w:tc>
        <w:tc>
          <w:tcPr>
            <w:tcW w:w="3678" w:type="dxa"/>
          </w:tcPr>
          <w:p w14:paraId="09E4EB76" w14:textId="77777777" w:rsidR="006B012C" w:rsidRPr="008E4377" w:rsidRDefault="006B012C" w:rsidP="006B012C">
            <w:pPr>
              <w:ind w:rightChars="-6" w:right="-14"/>
              <w:jc w:val="left"/>
            </w:pPr>
          </w:p>
        </w:tc>
      </w:tr>
      <w:tr w:rsidR="00334724" w:rsidRPr="008E4377" w14:paraId="625CC16C" w14:textId="77777777" w:rsidTr="00334724">
        <w:tc>
          <w:tcPr>
            <w:tcW w:w="1980" w:type="dxa"/>
          </w:tcPr>
          <w:p w14:paraId="052778BA" w14:textId="77777777" w:rsidR="00334724" w:rsidRDefault="00334724" w:rsidP="006B012C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4A318674" w14:textId="77777777" w:rsidR="00334724" w:rsidRDefault="00334724" w:rsidP="00A832E5">
            <w:pPr>
              <w:ind w:rightChars="-6" w:right="-14" w:firstLineChars="50" w:firstLine="113"/>
              <w:jc w:val="left"/>
            </w:pPr>
            <w:r>
              <w:rPr>
                <w:rFonts w:hint="eastAsia"/>
              </w:rPr>
              <w:t>変　更　理　由</w:t>
            </w:r>
          </w:p>
          <w:p w14:paraId="715EC00C" w14:textId="328F9AC7" w:rsidR="00A832E5" w:rsidRPr="008E4377" w:rsidRDefault="00A832E5" w:rsidP="00A832E5">
            <w:pPr>
              <w:ind w:rightChars="-6" w:right="-14" w:firstLineChars="50" w:firstLine="113"/>
              <w:jc w:val="left"/>
            </w:pPr>
          </w:p>
        </w:tc>
        <w:tc>
          <w:tcPr>
            <w:tcW w:w="3402" w:type="dxa"/>
          </w:tcPr>
          <w:p w14:paraId="002C3DDB" w14:textId="77777777" w:rsidR="00334724" w:rsidRDefault="00334724" w:rsidP="006B012C">
            <w:pPr>
              <w:ind w:rightChars="-6" w:right="-14"/>
              <w:jc w:val="left"/>
            </w:pPr>
          </w:p>
          <w:p w14:paraId="5AFA7C60" w14:textId="6882E230" w:rsidR="00A832E5" w:rsidRPr="008E4377" w:rsidRDefault="00A832E5" w:rsidP="006B012C">
            <w:pPr>
              <w:ind w:rightChars="-6" w:right="-14"/>
              <w:jc w:val="left"/>
            </w:pPr>
          </w:p>
        </w:tc>
        <w:tc>
          <w:tcPr>
            <w:tcW w:w="3678" w:type="dxa"/>
          </w:tcPr>
          <w:p w14:paraId="56825DFE" w14:textId="77777777" w:rsidR="00334724" w:rsidRPr="008E4377" w:rsidRDefault="00334724" w:rsidP="006B012C">
            <w:pPr>
              <w:ind w:rightChars="-6" w:right="-14"/>
              <w:jc w:val="left"/>
            </w:pPr>
          </w:p>
        </w:tc>
      </w:tr>
      <w:tr w:rsidR="008E4377" w:rsidRPr="008E4377" w14:paraId="0586801A" w14:textId="77777777" w:rsidTr="008018F5">
        <w:tc>
          <w:tcPr>
            <w:tcW w:w="1980" w:type="dxa"/>
          </w:tcPr>
          <w:p w14:paraId="39B9A355" w14:textId="77777777" w:rsidR="00812531" w:rsidRDefault="006B012C" w:rsidP="006B012C">
            <w:pPr>
              <w:ind w:rightChars="-6" w:right="-14"/>
              <w:jc w:val="left"/>
            </w:pPr>
            <w:r w:rsidRPr="008E4377">
              <w:t xml:space="preserve"> </w:t>
            </w:r>
          </w:p>
          <w:p w14:paraId="3E5F6B8A" w14:textId="77777777" w:rsidR="00812531" w:rsidRDefault="00812531" w:rsidP="006B012C">
            <w:pPr>
              <w:ind w:rightChars="-6" w:right="-14"/>
              <w:jc w:val="left"/>
            </w:pPr>
          </w:p>
          <w:p w14:paraId="28C4D626" w14:textId="6240E214" w:rsidR="006B012C" w:rsidRPr="008E4377" w:rsidRDefault="006B012C" w:rsidP="00812531">
            <w:pPr>
              <w:ind w:rightChars="-6" w:right="-14" w:firstLineChars="50" w:firstLine="113"/>
              <w:jc w:val="left"/>
            </w:pPr>
            <w:r w:rsidRPr="008E4377">
              <w:rPr>
                <w:rFonts w:hint="eastAsia"/>
              </w:rPr>
              <w:t>添</w:t>
            </w:r>
            <w:r w:rsidR="00812531">
              <w:rPr>
                <w:rFonts w:hint="eastAsia"/>
              </w:rPr>
              <w:t xml:space="preserve"> </w:t>
            </w:r>
            <w:r w:rsidR="00812531">
              <w:t xml:space="preserve"> </w:t>
            </w:r>
            <w:r w:rsidRPr="008E4377">
              <w:rPr>
                <w:rFonts w:hint="eastAsia"/>
              </w:rPr>
              <w:t>付</w:t>
            </w:r>
            <w:r w:rsidR="00812531">
              <w:rPr>
                <w:rFonts w:hint="eastAsia"/>
              </w:rPr>
              <w:t xml:space="preserve"> </w:t>
            </w:r>
            <w:r w:rsidR="00812531">
              <w:t xml:space="preserve"> </w:t>
            </w:r>
            <w:r w:rsidRPr="008E4377">
              <w:rPr>
                <w:rFonts w:hint="eastAsia"/>
              </w:rPr>
              <w:t>書</w:t>
            </w:r>
            <w:r w:rsidR="00812531">
              <w:rPr>
                <w:rFonts w:hint="eastAsia"/>
              </w:rPr>
              <w:t xml:space="preserve"> </w:t>
            </w:r>
            <w:r w:rsidR="00812531">
              <w:t xml:space="preserve"> </w:t>
            </w:r>
            <w:r w:rsidRPr="008E4377">
              <w:rPr>
                <w:rFonts w:hint="eastAsia"/>
              </w:rPr>
              <w:t>類</w:t>
            </w:r>
          </w:p>
          <w:p w14:paraId="22583F3B" w14:textId="77777777" w:rsidR="006B012C" w:rsidRPr="008E4377" w:rsidRDefault="006B012C" w:rsidP="006B012C">
            <w:pPr>
              <w:ind w:rightChars="-6" w:right="-14"/>
              <w:jc w:val="left"/>
            </w:pPr>
          </w:p>
          <w:p w14:paraId="2E7E8297" w14:textId="77777777" w:rsidR="006B012C" w:rsidRPr="008E4377" w:rsidRDefault="006B012C" w:rsidP="006B012C">
            <w:pPr>
              <w:ind w:rightChars="-6" w:right="-14"/>
              <w:jc w:val="left"/>
            </w:pPr>
          </w:p>
        </w:tc>
        <w:tc>
          <w:tcPr>
            <w:tcW w:w="7080" w:type="dxa"/>
            <w:gridSpan w:val="2"/>
          </w:tcPr>
          <w:p w14:paraId="46B1C00E" w14:textId="77777777" w:rsidR="006B012C" w:rsidRDefault="006B012C" w:rsidP="006B012C">
            <w:pPr>
              <w:ind w:rightChars="-6" w:right="-14"/>
              <w:jc w:val="left"/>
            </w:pPr>
          </w:p>
          <w:p w14:paraId="244CFA99" w14:textId="77777777" w:rsidR="00A832E5" w:rsidRDefault="00A832E5" w:rsidP="006B012C">
            <w:pPr>
              <w:ind w:rightChars="-6" w:right="-14"/>
              <w:jc w:val="left"/>
            </w:pPr>
          </w:p>
          <w:p w14:paraId="1FE26A58" w14:textId="77777777" w:rsidR="00A832E5" w:rsidRDefault="00A832E5" w:rsidP="006B012C">
            <w:pPr>
              <w:ind w:rightChars="-6" w:right="-14"/>
              <w:jc w:val="left"/>
            </w:pPr>
          </w:p>
          <w:p w14:paraId="24D7CAA9" w14:textId="38368D95" w:rsidR="00A832E5" w:rsidRPr="008E4377" w:rsidRDefault="00A832E5" w:rsidP="006B012C">
            <w:pPr>
              <w:ind w:rightChars="-6" w:right="-14"/>
              <w:jc w:val="left"/>
            </w:pPr>
          </w:p>
        </w:tc>
      </w:tr>
    </w:tbl>
    <w:p w14:paraId="0A740FE1" w14:textId="0AEC9078" w:rsidR="00594BBA" w:rsidRPr="00354DEB" w:rsidRDefault="00594BBA" w:rsidP="008E4377">
      <w:pPr>
        <w:ind w:rightChars="-6" w:right="-14"/>
        <w:jc w:val="left"/>
        <w:rPr>
          <w:strike/>
          <w:color w:val="FF0000"/>
        </w:rPr>
      </w:pPr>
    </w:p>
    <w:sectPr w:rsidR="00594BBA" w:rsidRPr="00354DEB" w:rsidSect="00E12355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653E" w14:textId="77777777" w:rsidR="003C0C43" w:rsidRDefault="003C0C43">
      <w:r>
        <w:separator/>
      </w:r>
    </w:p>
  </w:endnote>
  <w:endnote w:type="continuationSeparator" w:id="0">
    <w:p w14:paraId="4EBF721F" w14:textId="77777777" w:rsidR="003C0C43" w:rsidRDefault="003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00C3" w14:textId="77777777" w:rsidR="003C0C43" w:rsidRDefault="003C0C43">
      <w:r>
        <w:separator/>
      </w:r>
    </w:p>
  </w:footnote>
  <w:footnote w:type="continuationSeparator" w:id="0">
    <w:p w14:paraId="49022E83" w14:textId="77777777" w:rsidR="003C0C43" w:rsidRDefault="003C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2BD"/>
    <w:multiLevelType w:val="hybridMultilevel"/>
    <w:tmpl w:val="BB6E0FDC"/>
    <w:lvl w:ilvl="0" w:tplc="041AD67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080E2CF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5D2766"/>
    <w:multiLevelType w:val="hybridMultilevel"/>
    <w:tmpl w:val="BE0A2DC2"/>
    <w:lvl w:ilvl="0" w:tplc="ED8834A4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120D3256"/>
    <w:multiLevelType w:val="hybridMultilevel"/>
    <w:tmpl w:val="966C36FC"/>
    <w:lvl w:ilvl="0" w:tplc="239EC5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57757"/>
    <w:multiLevelType w:val="hybridMultilevel"/>
    <w:tmpl w:val="B1EAE056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C0922B78">
      <w:start w:val="3"/>
      <w:numFmt w:val="decimal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9B47BEC"/>
    <w:multiLevelType w:val="hybridMultilevel"/>
    <w:tmpl w:val="49AA9398"/>
    <w:lvl w:ilvl="0" w:tplc="7F5A420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3A8126DF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B584D74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869194E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D88326F"/>
    <w:multiLevelType w:val="multilevel"/>
    <w:tmpl w:val="4D88326F"/>
    <w:lvl w:ilvl="0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FB25F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16552C6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2F42750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6664EC3"/>
    <w:multiLevelType w:val="hybridMultilevel"/>
    <w:tmpl w:val="9CBA0C94"/>
    <w:lvl w:ilvl="0" w:tplc="3530D1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CF1145"/>
    <w:multiLevelType w:val="hybridMultilevel"/>
    <w:tmpl w:val="6FA8FBAC"/>
    <w:lvl w:ilvl="0" w:tplc="5CC6A990">
      <w:start w:val="1"/>
      <w:numFmt w:val="decimal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C7F39A4"/>
    <w:multiLevelType w:val="hybridMultilevel"/>
    <w:tmpl w:val="41DE5C94"/>
    <w:lvl w:ilvl="0" w:tplc="C952E49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05617C9"/>
    <w:multiLevelType w:val="hybridMultilevel"/>
    <w:tmpl w:val="D9CCE19A"/>
    <w:lvl w:ilvl="0" w:tplc="D88C351C">
      <w:start w:val="9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66F33F4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2EA3F73"/>
    <w:multiLevelType w:val="hybridMultilevel"/>
    <w:tmpl w:val="532E8D14"/>
    <w:lvl w:ilvl="0" w:tplc="19B4930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A252E99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E891F1F"/>
    <w:multiLevelType w:val="hybridMultilevel"/>
    <w:tmpl w:val="A7D2901C"/>
    <w:lvl w:ilvl="0" w:tplc="8EEC6ADA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20"/>
  </w:num>
  <w:num w:numId="12">
    <w:abstractNumId w:val="12"/>
  </w:num>
  <w:num w:numId="13">
    <w:abstractNumId w:val="7"/>
  </w:num>
  <w:num w:numId="14">
    <w:abstractNumId w:val="16"/>
  </w:num>
  <w:num w:numId="15">
    <w:abstractNumId w:val="3"/>
  </w:num>
  <w:num w:numId="16">
    <w:abstractNumId w:val="19"/>
  </w:num>
  <w:num w:numId="17">
    <w:abstractNumId w:val="15"/>
  </w:num>
  <w:num w:numId="18">
    <w:abstractNumId w:val="14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BC"/>
    <w:rsid w:val="00000110"/>
    <w:rsid w:val="00001C47"/>
    <w:rsid w:val="0000371F"/>
    <w:rsid w:val="00004277"/>
    <w:rsid w:val="00005F8E"/>
    <w:rsid w:val="00010E77"/>
    <w:rsid w:val="000144BE"/>
    <w:rsid w:val="00015345"/>
    <w:rsid w:val="00023E1E"/>
    <w:rsid w:val="00024754"/>
    <w:rsid w:val="00027335"/>
    <w:rsid w:val="00035264"/>
    <w:rsid w:val="0003597C"/>
    <w:rsid w:val="000448D0"/>
    <w:rsid w:val="00056B03"/>
    <w:rsid w:val="00056DBA"/>
    <w:rsid w:val="0007060A"/>
    <w:rsid w:val="00074781"/>
    <w:rsid w:val="000747EF"/>
    <w:rsid w:val="00076AAC"/>
    <w:rsid w:val="00077CAD"/>
    <w:rsid w:val="00083C3B"/>
    <w:rsid w:val="00095802"/>
    <w:rsid w:val="0009703C"/>
    <w:rsid w:val="000A69CB"/>
    <w:rsid w:val="000B75F4"/>
    <w:rsid w:val="000C22CB"/>
    <w:rsid w:val="000C3647"/>
    <w:rsid w:val="000D3FE8"/>
    <w:rsid w:val="000D4624"/>
    <w:rsid w:val="000E3D84"/>
    <w:rsid w:val="000E5E1B"/>
    <w:rsid w:val="000F1F65"/>
    <w:rsid w:val="000F41B9"/>
    <w:rsid w:val="000F4959"/>
    <w:rsid w:val="000F619C"/>
    <w:rsid w:val="000F69AA"/>
    <w:rsid w:val="00102E19"/>
    <w:rsid w:val="00135EE1"/>
    <w:rsid w:val="0014514E"/>
    <w:rsid w:val="00156DD3"/>
    <w:rsid w:val="00163556"/>
    <w:rsid w:val="00171A74"/>
    <w:rsid w:val="00172643"/>
    <w:rsid w:val="00174BF0"/>
    <w:rsid w:val="00174ECB"/>
    <w:rsid w:val="00177375"/>
    <w:rsid w:val="001834BC"/>
    <w:rsid w:val="001920E7"/>
    <w:rsid w:val="001A736D"/>
    <w:rsid w:val="001B1255"/>
    <w:rsid w:val="001B236A"/>
    <w:rsid w:val="001B3124"/>
    <w:rsid w:val="001B7012"/>
    <w:rsid w:val="001C052E"/>
    <w:rsid w:val="001C4E4E"/>
    <w:rsid w:val="001D106E"/>
    <w:rsid w:val="001D346A"/>
    <w:rsid w:val="001E1507"/>
    <w:rsid w:val="001E443C"/>
    <w:rsid w:val="001E5763"/>
    <w:rsid w:val="001F0587"/>
    <w:rsid w:val="001F12D7"/>
    <w:rsid w:val="001F1CA8"/>
    <w:rsid w:val="001F1DCD"/>
    <w:rsid w:val="001F1EC3"/>
    <w:rsid w:val="001F1FE9"/>
    <w:rsid w:val="001F7062"/>
    <w:rsid w:val="0020023D"/>
    <w:rsid w:val="002033A6"/>
    <w:rsid w:val="002035A9"/>
    <w:rsid w:val="00210478"/>
    <w:rsid w:val="00212180"/>
    <w:rsid w:val="00223E4A"/>
    <w:rsid w:val="00226B14"/>
    <w:rsid w:val="00233D3B"/>
    <w:rsid w:val="00251820"/>
    <w:rsid w:val="00252A06"/>
    <w:rsid w:val="0025652D"/>
    <w:rsid w:val="0026120F"/>
    <w:rsid w:val="00270370"/>
    <w:rsid w:val="002719A5"/>
    <w:rsid w:val="002767C7"/>
    <w:rsid w:val="002C2158"/>
    <w:rsid w:val="002C4FEC"/>
    <w:rsid w:val="002D21D6"/>
    <w:rsid w:val="002F087D"/>
    <w:rsid w:val="002F6A13"/>
    <w:rsid w:val="002F7CB5"/>
    <w:rsid w:val="003014DB"/>
    <w:rsid w:val="00304E5E"/>
    <w:rsid w:val="003134B5"/>
    <w:rsid w:val="003246C9"/>
    <w:rsid w:val="00326729"/>
    <w:rsid w:val="00334724"/>
    <w:rsid w:val="0033791A"/>
    <w:rsid w:val="003425A1"/>
    <w:rsid w:val="00344A31"/>
    <w:rsid w:val="00354C2E"/>
    <w:rsid w:val="00354CA4"/>
    <w:rsid w:val="00354DEB"/>
    <w:rsid w:val="00357D1E"/>
    <w:rsid w:val="00374433"/>
    <w:rsid w:val="00376F40"/>
    <w:rsid w:val="003828ED"/>
    <w:rsid w:val="00385C32"/>
    <w:rsid w:val="003953BF"/>
    <w:rsid w:val="00397DF7"/>
    <w:rsid w:val="003B4578"/>
    <w:rsid w:val="003B45A6"/>
    <w:rsid w:val="003C0C43"/>
    <w:rsid w:val="003C3335"/>
    <w:rsid w:val="003C3648"/>
    <w:rsid w:val="003C758D"/>
    <w:rsid w:val="003D5D11"/>
    <w:rsid w:val="003E0564"/>
    <w:rsid w:val="003E57DF"/>
    <w:rsid w:val="003E68FB"/>
    <w:rsid w:val="003F4FB2"/>
    <w:rsid w:val="003F619D"/>
    <w:rsid w:val="003F7B4F"/>
    <w:rsid w:val="004025D4"/>
    <w:rsid w:val="00402E1A"/>
    <w:rsid w:val="004050DC"/>
    <w:rsid w:val="004134A4"/>
    <w:rsid w:val="00415B80"/>
    <w:rsid w:val="00437F20"/>
    <w:rsid w:val="00440F74"/>
    <w:rsid w:val="004432FD"/>
    <w:rsid w:val="00456AF3"/>
    <w:rsid w:val="00456D20"/>
    <w:rsid w:val="004607C0"/>
    <w:rsid w:val="0047702F"/>
    <w:rsid w:val="004810D6"/>
    <w:rsid w:val="00484784"/>
    <w:rsid w:val="00491770"/>
    <w:rsid w:val="004A074F"/>
    <w:rsid w:val="004A3E1A"/>
    <w:rsid w:val="004B58FD"/>
    <w:rsid w:val="004B767A"/>
    <w:rsid w:val="004C7636"/>
    <w:rsid w:val="004D5A9E"/>
    <w:rsid w:val="004E34FB"/>
    <w:rsid w:val="004F3FA1"/>
    <w:rsid w:val="004F5F19"/>
    <w:rsid w:val="0050360E"/>
    <w:rsid w:val="005071DA"/>
    <w:rsid w:val="00512917"/>
    <w:rsid w:val="00515B8D"/>
    <w:rsid w:val="0053225D"/>
    <w:rsid w:val="00542038"/>
    <w:rsid w:val="00555ECC"/>
    <w:rsid w:val="00560CD3"/>
    <w:rsid w:val="00562560"/>
    <w:rsid w:val="00566A30"/>
    <w:rsid w:val="005833CA"/>
    <w:rsid w:val="00585BD4"/>
    <w:rsid w:val="00594BBA"/>
    <w:rsid w:val="005A1AF4"/>
    <w:rsid w:val="005A4222"/>
    <w:rsid w:val="005A42FF"/>
    <w:rsid w:val="005A59C4"/>
    <w:rsid w:val="005B3AB0"/>
    <w:rsid w:val="005C0EA7"/>
    <w:rsid w:val="005C159A"/>
    <w:rsid w:val="005D18D4"/>
    <w:rsid w:val="005D2AA0"/>
    <w:rsid w:val="005E0A17"/>
    <w:rsid w:val="005E22A7"/>
    <w:rsid w:val="005E2697"/>
    <w:rsid w:val="005E2FE2"/>
    <w:rsid w:val="005E3551"/>
    <w:rsid w:val="005E57ED"/>
    <w:rsid w:val="005E7CC2"/>
    <w:rsid w:val="005F0827"/>
    <w:rsid w:val="005F3A6F"/>
    <w:rsid w:val="0060155D"/>
    <w:rsid w:val="0061206F"/>
    <w:rsid w:val="00620D7D"/>
    <w:rsid w:val="00630DA9"/>
    <w:rsid w:val="006412A6"/>
    <w:rsid w:val="00641B4B"/>
    <w:rsid w:val="00643F8C"/>
    <w:rsid w:val="006466AF"/>
    <w:rsid w:val="006470AA"/>
    <w:rsid w:val="0065509F"/>
    <w:rsid w:val="00656CA7"/>
    <w:rsid w:val="006712EE"/>
    <w:rsid w:val="006741E9"/>
    <w:rsid w:val="0067568B"/>
    <w:rsid w:val="0067608A"/>
    <w:rsid w:val="00676509"/>
    <w:rsid w:val="006823C5"/>
    <w:rsid w:val="006824EF"/>
    <w:rsid w:val="00686DD8"/>
    <w:rsid w:val="006913BC"/>
    <w:rsid w:val="00695751"/>
    <w:rsid w:val="006A43B3"/>
    <w:rsid w:val="006A4A39"/>
    <w:rsid w:val="006B012C"/>
    <w:rsid w:val="006D3BB6"/>
    <w:rsid w:val="006D4EF0"/>
    <w:rsid w:val="006D6E3C"/>
    <w:rsid w:val="006D7BEC"/>
    <w:rsid w:val="0070001F"/>
    <w:rsid w:val="00711E80"/>
    <w:rsid w:val="007123C0"/>
    <w:rsid w:val="00714592"/>
    <w:rsid w:val="007215B3"/>
    <w:rsid w:val="007218B0"/>
    <w:rsid w:val="007262AD"/>
    <w:rsid w:val="00726529"/>
    <w:rsid w:val="00733612"/>
    <w:rsid w:val="00735AC2"/>
    <w:rsid w:val="00746193"/>
    <w:rsid w:val="00753FD4"/>
    <w:rsid w:val="007620E2"/>
    <w:rsid w:val="007630A6"/>
    <w:rsid w:val="00763ECD"/>
    <w:rsid w:val="00767A06"/>
    <w:rsid w:val="0078303A"/>
    <w:rsid w:val="00793316"/>
    <w:rsid w:val="007968F6"/>
    <w:rsid w:val="007A46BC"/>
    <w:rsid w:val="007A524B"/>
    <w:rsid w:val="007B38C8"/>
    <w:rsid w:val="007B7296"/>
    <w:rsid w:val="007B775E"/>
    <w:rsid w:val="007C1581"/>
    <w:rsid w:val="007C167A"/>
    <w:rsid w:val="007C4373"/>
    <w:rsid w:val="007C624B"/>
    <w:rsid w:val="007C657F"/>
    <w:rsid w:val="007D3C23"/>
    <w:rsid w:val="007D3D11"/>
    <w:rsid w:val="007E2127"/>
    <w:rsid w:val="007E53E2"/>
    <w:rsid w:val="008018F5"/>
    <w:rsid w:val="00803F83"/>
    <w:rsid w:val="0081080A"/>
    <w:rsid w:val="00810EC9"/>
    <w:rsid w:val="00812531"/>
    <w:rsid w:val="00812F38"/>
    <w:rsid w:val="00823683"/>
    <w:rsid w:val="00831C28"/>
    <w:rsid w:val="00850569"/>
    <w:rsid w:val="00857986"/>
    <w:rsid w:val="008648C6"/>
    <w:rsid w:val="00866C93"/>
    <w:rsid w:val="00867FA0"/>
    <w:rsid w:val="0087050B"/>
    <w:rsid w:val="00880731"/>
    <w:rsid w:val="00882B87"/>
    <w:rsid w:val="0088650B"/>
    <w:rsid w:val="00893737"/>
    <w:rsid w:val="008A2290"/>
    <w:rsid w:val="008A45FC"/>
    <w:rsid w:val="008B1662"/>
    <w:rsid w:val="008B1C4A"/>
    <w:rsid w:val="008B4B3E"/>
    <w:rsid w:val="008D01EF"/>
    <w:rsid w:val="008D152F"/>
    <w:rsid w:val="008D2DF6"/>
    <w:rsid w:val="008E4377"/>
    <w:rsid w:val="008F6312"/>
    <w:rsid w:val="009022AD"/>
    <w:rsid w:val="00904BB0"/>
    <w:rsid w:val="00910703"/>
    <w:rsid w:val="00915C66"/>
    <w:rsid w:val="00922E33"/>
    <w:rsid w:val="0092470E"/>
    <w:rsid w:val="009356CA"/>
    <w:rsid w:val="00945990"/>
    <w:rsid w:val="0095476D"/>
    <w:rsid w:val="00972D71"/>
    <w:rsid w:val="00976234"/>
    <w:rsid w:val="00981660"/>
    <w:rsid w:val="00985224"/>
    <w:rsid w:val="00987958"/>
    <w:rsid w:val="00990A91"/>
    <w:rsid w:val="00994071"/>
    <w:rsid w:val="009A1690"/>
    <w:rsid w:val="009A28C4"/>
    <w:rsid w:val="009A63A4"/>
    <w:rsid w:val="009A6D5E"/>
    <w:rsid w:val="009A6F0E"/>
    <w:rsid w:val="009B07B8"/>
    <w:rsid w:val="009C16FC"/>
    <w:rsid w:val="009C45E2"/>
    <w:rsid w:val="009C70AC"/>
    <w:rsid w:val="009D150F"/>
    <w:rsid w:val="009E4AA1"/>
    <w:rsid w:val="009E7ED6"/>
    <w:rsid w:val="009F0B10"/>
    <w:rsid w:val="009F38AE"/>
    <w:rsid w:val="00A00102"/>
    <w:rsid w:val="00A021D5"/>
    <w:rsid w:val="00A21163"/>
    <w:rsid w:val="00A236E0"/>
    <w:rsid w:val="00A31ED5"/>
    <w:rsid w:val="00A37B25"/>
    <w:rsid w:val="00A41EA6"/>
    <w:rsid w:val="00A459A7"/>
    <w:rsid w:val="00A467A3"/>
    <w:rsid w:val="00A6074E"/>
    <w:rsid w:val="00A644FF"/>
    <w:rsid w:val="00A6637A"/>
    <w:rsid w:val="00A83036"/>
    <w:rsid w:val="00A832E5"/>
    <w:rsid w:val="00A854C1"/>
    <w:rsid w:val="00A95A1D"/>
    <w:rsid w:val="00AA3564"/>
    <w:rsid w:val="00AE24A4"/>
    <w:rsid w:val="00AF408C"/>
    <w:rsid w:val="00AF5655"/>
    <w:rsid w:val="00AF777B"/>
    <w:rsid w:val="00B04ECD"/>
    <w:rsid w:val="00B04FF7"/>
    <w:rsid w:val="00B128B9"/>
    <w:rsid w:val="00B17D85"/>
    <w:rsid w:val="00B336B5"/>
    <w:rsid w:val="00B37493"/>
    <w:rsid w:val="00B40E2A"/>
    <w:rsid w:val="00B56625"/>
    <w:rsid w:val="00B632DF"/>
    <w:rsid w:val="00B6541F"/>
    <w:rsid w:val="00B65740"/>
    <w:rsid w:val="00B80535"/>
    <w:rsid w:val="00B96EF9"/>
    <w:rsid w:val="00BA2531"/>
    <w:rsid w:val="00BA5339"/>
    <w:rsid w:val="00BA6F56"/>
    <w:rsid w:val="00BA7925"/>
    <w:rsid w:val="00BA7F85"/>
    <w:rsid w:val="00BB4B21"/>
    <w:rsid w:val="00BB7BE4"/>
    <w:rsid w:val="00BC065C"/>
    <w:rsid w:val="00BE1DF9"/>
    <w:rsid w:val="00C0592D"/>
    <w:rsid w:val="00C05964"/>
    <w:rsid w:val="00C0745D"/>
    <w:rsid w:val="00C077A9"/>
    <w:rsid w:val="00C12378"/>
    <w:rsid w:val="00C15A62"/>
    <w:rsid w:val="00C227BD"/>
    <w:rsid w:val="00C23E7C"/>
    <w:rsid w:val="00C24C84"/>
    <w:rsid w:val="00C3554B"/>
    <w:rsid w:val="00C36CDE"/>
    <w:rsid w:val="00C372CE"/>
    <w:rsid w:val="00C374B6"/>
    <w:rsid w:val="00C37DE4"/>
    <w:rsid w:val="00C407B8"/>
    <w:rsid w:val="00C565D1"/>
    <w:rsid w:val="00C57B02"/>
    <w:rsid w:val="00C61D22"/>
    <w:rsid w:val="00C67600"/>
    <w:rsid w:val="00C73167"/>
    <w:rsid w:val="00C7592A"/>
    <w:rsid w:val="00C75FE6"/>
    <w:rsid w:val="00C87B11"/>
    <w:rsid w:val="00C92FBD"/>
    <w:rsid w:val="00C93B82"/>
    <w:rsid w:val="00CA3427"/>
    <w:rsid w:val="00CA42BB"/>
    <w:rsid w:val="00CB108D"/>
    <w:rsid w:val="00CB22AF"/>
    <w:rsid w:val="00CB2C79"/>
    <w:rsid w:val="00CB4E0E"/>
    <w:rsid w:val="00CC392F"/>
    <w:rsid w:val="00CD4F65"/>
    <w:rsid w:val="00CD7A40"/>
    <w:rsid w:val="00CD7ABC"/>
    <w:rsid w:val="00CE12C7"/>
    <w:rsid w:val="00CE7231"/>
    <w:rsid w:val="00CF67BF"/>
    <w:rsid w:val="00D0125D"/>
    <w:rsid w:val="00D02240"/>
    <w:rsid w:val="00D05A6A"/>
    <w:rsid w:val="00D11902"/>
    <w:rsid w:val="00D13E45"/>
    <w:rsid w:val="00D159B8"/>
    <w:rsid w:val="00D17A86"/>
    <w:rsid w:val="00D26938"/>
    <w:rsid w:val="00D33004"/>
    <w:rsid w:val="00D353A9"/>
    <w:rsid w:val="00D52F54"/>
    <w:rsid w:val="00D66E2F"/>
    <w:rsid w:val="00D67AF5"/>
    <w:rsid w:val="00D8078A"/>
    <w:rsid w:val="00D84FFA"/>
    <w:rsid w:val="00D972BA"/>
    <w:rsid w:val="00DA1751"/>
    <w:rsid w:val="00DC3911"/>
    <w:rsid w:val="00DC78F9"/>
    <w:rsid w:val="00DD6808"/>
    <w:rsid w:val="00DE0351"/>
    <w:rsid w:val="00DE1E1F"/>
    <w:rsid w:val="00DF36F6"/>
    <w:rsid w:val="00DF7819"/>
    <w:rsid w:val="00E0075B"/>
    <w:rsid w:val="00E06F38"/>
    <w:rsid w:val="00E11137"/>
    <w:rsid w:val="00E1126F"/>
    <w:rsid w:val="00E12355"/>
    <w:rsid w:val="00E140E1"/>
    <w:rsid w:val="00E16692"/>
    <w:rsid w:val="00E30334"/>
    <w:rsid w:val="00E30469"/>
    <w:rsid w:val="00E3178C"/>
    <w:rsid w:val="00E31C30"/>
    <w:rsid w:val="00E32196"/>
    <w:rsid w:val="00E32B12"/>
    <w:rsid w:val="00E6535E"/>
    <w:rsid w:val="00E66052"/>
    <w:rsid w:val="00E76921"/>
    <w:rsid w:val="00E8250B"/>
    <w:rsid w:val="00E84E92"/>
    <w:rsid w:val="00E948AA"/>
    <w:rsid w:val="00E95C86"/>
    <w:rsid w:val="00EA379B"/>
    <w:rsid w:val="00EC3FAB"/>
    <w:rsid w:val="00EE23C1"/>
    <w:rsid w:val="00EE5DD6"/>
    <w:rsid w:val="00F00076"/>
    <w:rsid w:val="00F00BFD"/>
    <w:rsid w:val="00F02111"/>
    <w:rsid w:val="00F117D6"/>
    <w:rsid w:val="00F13E7C"/>
    <w:rsid w:val="00F20BDB"/>
    <w:rsid w:val="00F21349"/>
    <w:rsid w:val="00F27158"/>
    <w:rsid w:val="00F32FBB"/>
    <w:rsid w:val="00F35F03"/>
    <w:rsid w:val="00F47776"/>
    <w:rsid w:val="00F516A5"/>
    <w:rsid w:val="00F5313A"/>
    <w:rsid w:val="00F53B75"/>
    <w:rsid w:val="00F66944"/>
    <w:rsid w:val="00F70D16"/>
    <w:rsid w:val="00F7186C"/>
    <w:rsid w:val="00F74105"/>
    <w:rsid w:val="00F74FC1"/>
    <w:rsid w:val="00F84F76"/>
    <w:rsid w:val="00F96142"/>
    <w:rsid w:val="00FA1B49"/>
    <w:rsid w:val="00FA2E10"/>
    <w:rsid w:val="00FA39FC"/>
    <w:rsid w:val="00FA4230"/>
    <w:rsid w:val="00FA42F4"/>
    <w:rsid w:val="00FD171E"/>
    <w:rsid w:val="00FD3F0D"/>
    <w:rsid w:val="00FD5EEF"/>
    <w:rsid w:val="00FF38FC"/>
    <w:rsid w:val="00FF451A"/>
    <w:rsid w:val="00FF4EEA"/>
    <w:rsid w:val="00FF5792"/>
    <w:rsid w:val="00FF76DE"/>
    <w:rsid w:val="46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7622"/>
  <w15:docId w15:val="{B19EFCF2-F5EE-49B4-A27D-7D2F77B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17"/>
    <w:pPr>
      <w:widowControl w:val="0"/>
      <w:autoSpaceDE w:val="0"/>
      <w:autoSpaceDN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semiHidden/>
    <w:qFormat/>
    <w:rPr>
      <w:rFonts w:ascii="ＭＳ 明朝" w:eastAsia="ＭＳ 明朝"/>
      <w:kern w:val="0"/>
      <w:sz w:val="22"/>
    </w:rPr>
  </w:style>
  <w:style w:type="character" w:customStyle="1" w:styleId="a8">
    <w:name w:val="コメント内容 (文字)"/>
    <w:basedOn w:val="a6"/>
    <w:link w:val="a7"/>
    <w:uiPriority w:val="99"/>
    <w:semiHidden/>
    <w:rPr>
      <w:rFonts w:ascii="ＭＳ 明朝" w:eastAsia="ＭＳ 明朝"/>
      <w:b/>
      <w:bCs/>
      <w:kern w:val="0"/>
      <w:sz w:val="22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99"/>
    <w:rsid w:val="0020023D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5A1AF4"/>
    <w:pPr>
      <w:kinsoku w:val="0"/>
      <w:wordWrap w:val="0"/>
      <w:overflowPunct w:val="0"/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025D4"/>
    <w:pPr>
      <w:jc w:val="center"/>
    </w:pPr>
  </w:style>
  <w:style w:type="character" w:customStyle="1" w:styleId="af1">
    <w:name w:val="記 (文字)"/>
    <w:basedOn w:val="a0"/>
    <w:link w:val="af0"/>
    <w:uiPriority w:val="99"/>
    <w:rsid w:val="004025D4"/>
    <w:rPr>
      <w:rFonts w:ascii="ＭＳ 明朝" w:eastAsia="ＭＳ 明朝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025D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025D4"/>
    <w:rPr>
      <w:rFonts w:ascii="ＭＳ 明朝" w:eastAsia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82.MIBULG\Desktop\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B7548C5-9CB6-480A-8252-2BA56A8E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【例規改正】テンプレート（令和）</Template>
  <TotalTime>37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U0082</dc:creator>
  <cp:lastModifiedBy>U2210</cp:lastModifiedBy>
  <cp:revision>2</cp:revision>
  <cp:lastPrinted>2024-03-29T00:42:00Z</cp:lastPrinted>
  <dcterms:created xsi:type="dcterms:W3CDTF">2024-03-29T01:19:00Z</dcterms:created>
  <dcterms:modified xsi:type="dcterms:W3CDTF">2024-03-29T01:19:00Z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