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AA232" w14:textId="62E5A23F" w:rsidR="00B40E2A" w:rsidRDefault="00B40E2A" w:rsidP="00B40E2A">
      <w:pPr>
        <w:ind w:rightChars="-6" w:right="-14"/>
        <w:jc w:val="left"/>
      </w:pPr>
      <w:r>
        <w:t>様式第１号（第５条関係）</w:t>
      </w:r>
    </w:p>
    <w:p w14:paraId="1E8E495E" w14:textId="40869D17" w:rsidR="008018F5" w:rsidRDefault="00F74FC1" w:rsidP="00B40E2A">
      <w:pPr>
        <w:ind w:rightChars="-6" w:right="-14"/>
        <w:jc w:val="left"/>
      </w:pPr>
      <w:r>
        <w:rPr>
          <w:rFonts w:hint="eastAsia"/>
        </w:rPr>
        <w:t xml:space="preserve">　　　　　　　　　　　　　　　　　　　　　　　　　　　　　　　　　年　　月　　日</w:t>
      </w:r>
    </w:p>
    <w:p w14:paraId="297301A4" w14:textId="77777777" w:rsidR="00A832E5" w:rsidRDefault="00B40E2A" w:rsidP="00B40E2A">
      <w:pPr>
        <w:ind w:rightChars="-6" w:right="-14"/>
        <w:jc w:val="left"/>
      </w:pPr>
      <w:r>
        <w:t xml:space="preserve">　　　　　　</w:t>
      </w:r>
      <w:r w:rsidR="008018F5">
        <w:rPr>
          <w:rFonts w:hint="eastAsia"/>
        </w:rPr>
        <w:t xml:space="preserve">　</w:t>
      </w:r>
    </w:p>
    <w:p w14:paraId="4FD64F9D" w14:textId="57F33CDE" w:rsidR="00B40E2A" w:rsidRDefault="00F74105" w:rsidP="00A832E5">
      <w:pPr>
        <w:ind w:rightChars="-6" w:right="-14" w:firstLineChars="700" w:firstLine="1587"/>
        <w:jc w:val="left"/>
      </w:pPr>
      <w:r>
        <w:rPr>
          <w:rFonts w:hint="eastAsia"/>
        </w:rPr>
        <w:t xml:space="preserve">　</w:t>
      </w:r>
      <w:r w:rsidR="008E4377">
        <w:rPr>
          <w:rFonts w:hint="eastAsia"/>
        </w:rPr>
        <w:t xml:space="preserve">　　</w:t>
      </w:r>
      <w:r>
        <w:rPr>
          <w:rFonts w:hint="eastAsia"/>
        </w:rPr>
        <w:t xml:space="preserve">　　</w:t>
      </w:r>
      <w:r w:rsidR="00B40E2A">
        <w:t>壬生町結婚新生活支援事業</w:t>
      </w:r>
      <w:r w:rsidR="008E4377">
        <w:rPr>
          <w:rFonts w:hint="eastAsia"/>
        </w:rPr>
        <w:t>概要書</w:t>
      </w:r>
    </w:p>
    <w:p w14:paraId="50F46E49" w14:textId="5A17D938" w:rsidR="00B40E2A" w:rsidRPr="00B40E2A" w:rsidRDefault="00B40E2A" w:rsidP="00B40E2A">
      <w:pPr>
        <w:ind w:rightChars="-6" w:right="-14"/>
        <w:jc w:val="left"/>
      </w:pPr>
    </w:p>
    <w:tbl>
      <w:tblPr>
        <w:tblStyle w:val="ae"/>
        <w:tblW w:w="0" w:type="auto"/>
        <w:tblLook w:val="04A0" w:firstRow="1" w:lastRow="0" w:firstColumn="1" w:lastColumn="0" w:noHBand="0" w:noVBand="1"/>
      </w:tblPr>
      <w:tblGrid>
        <w:gridCol w:w="562"/>
        <w:gridCol w:w="1418"/>
        <w:gridCol w:w="2835"/>
        <w:gridCol w:w="1225"/>
        <w:gridCol w:w="3020"/>
      </w:tblGrid>
      <w:tr w:rsidR="00B40E2A" w14:paraId="7959BEF2" w14:textId="77777777" w:rsidTr="008018F5">
        <w:tc>
          <w:tcPr>
            <w:tcW w:w="1980" w:type="dxa"/>
            <w:gridSpan w:val="2"/>
            <w:vMerge w:val="restart"/>
          </w:tcPr>
          <w:p w14:paraId="5FD2B7F2" w14:textId="01464FA3" w:rsidR="00B40E2A" w:rsidRDefault="00B40E2A" w:rsidP="00B40E2A">
            <w:pPr>
              <w:ind w:rightChars="-6" w:right="-14"/>
              <w:jc w:val="left"/>
            </w:pPr>
            <w:r>
              <w:rPr>
                <w:rFonts w:hint="eastAsia"/>
              </w:rPr>
              <w:t xml:space="preserve"> （申請者）</w:t>
            </w:r>
          </w:p>
          <w:p w14:paraId="0D9C996B" w14:textId="17C7DC05" w:rsidR="00B40E2A" w:rsidRDefault="00FD171E" w:rsidP="00D13E45">
            <w:pPr>
              <w:ind w:rightChars="-6" w:right="-14" w:firstLineChars="50" w:firstLine="113"/>
              <w:jc w:val="left"/>
            </w:pPr>
            <w:r>
              <w:rPr>
                <w:rFonts w:hint="eastAsia"/>
              </w:rPr>
              <w:t>住所</w:t>
            </w:r>
            <w:r w:rsidR="00D13E45">
              <w:rPr>
                <w:rFonts w:hint="eastAsia"/>
              </w:rPr>
              <w:t>・氏名</w:t>
            </w:r>
          </w:p>
        </w:tc>
        <w:tc>
          <w:tcPr>
            <w:tcW w:w="4060" w:type="dxa"/>
            <w:gridSpan w:val="2"/>
          </w:tcPr>
          <w:p w14:paraId="4BB66308" w14:textId="13EBC9AE" w:rsidR="00B40E2A" w:rsidRDefault="00B40E2A" w:rsidP="00B40E2A">
            <w:pPr>
              <w:ind w:rightChars="-6" w:right="-14"/>
              <w:jc w:val="left"/>
            </w:pPr>
          </w:p>
        </w:tc>
        <w:tc>
          <w:tcPr>
            <w:tcW w:w="3020" w:type="dxa"/>
            <w:vMerge w:val="restart"/>
          </w:tcPr>
          <w:p w14:paraId="274774A2" w14:textId="77777777" w:rsidR="00B40E2A" w:rsidRDefault="00FD171E" w:rsidP="00B40E2A">
            <w:pPr>
              <w:ind w:rightChars="-6" w:right="-14"/>
              <w:jc w:val="left"/>
            </w:pPr>
            <w:r>
              <w:rPr>
                <w:rFonts w:hint="eastAsia"/>
              </w:rPr>
              <w:t>電話番号</w:t>
            </w:r>
          </w:p>
          <w:p w14:paraId="2F01F67C" w14:textId="21D316AC" w:rsidR="00FD171E" w:rsidRDefault="00FD171E" w:rsidP="00B40E2A">
            <w:pPr>
              <w:ind w:rightChars="-6" w:right="-14"/>
              <w:jc w:val="left"/>
            </w:pPr>
            <w:r>
              <w:t xml:space="preserve">　　　　（　　　）</w:t>
            </w:r>
          </w:p>
        </w:tc>
      </w:tr>
      <w:tr w:rsidR="00B40E2A" w14:paraId="59178564" w14:textId="77777777" w:rsidTr="008018F5">
        <w:tc>
          <w:tcPr>
            <w:tcW w:w="1980" w:type="dxa"/>
            <w:gridSpan w:val="2"/>
            <w:vMerge/>
          </w:tcPr>
          <w:p w14:paraId="02FF4A32" w14:textId="77777777" w:rsidR="00B40E2A" w:rsidRDefault="00B40E2A" w:rsidP="00B40E2A">
            <w:pPr>
              <w:ind w:rightChars="-6" w:right="-14"/>
              <w:jc w:val="left"/>
            </w:pPr>
          </w:p>
        </w:tc>
        <w:tc>
          <w:tcPr>
            <w:tcW w:w="4060" w:type="dxa"/>
            <w:gridSpan w:val="2"/>
          </w:tcPr>
          <w:p w14:paraId="16CE1272" w14:textId="6B688B1A" w:rsidR="00B40E2A" w:rsidRDefault="00B40E2A" w:rsidP="00B40E2A">
            <w:pPr>
              <w:ind w:rightChars="-6" w:right="-14"/>
              <w:jc w:val="left"/>
            </w:pPr>
          </w:p>
        </w:tc>
        <w:tc>
          <w:tcPr>
            <w:tcW w:w="3020" w:type="dxa"/>
            <w:vMerge/>
          </w:tcPr>
          <w:p w14:paraId="7AA64E51" w14:textId="77777777" w:rsidR="00B40E2A" w:rsidRDefault="00B40E2A" w:rsidP="00B40E2A">
            <w:pPr>
              <w:ind w:rightChars="-6" w:right="-14"/>
              <w:jc w:val="left"/>
            </w:pPr>
          </w:p>
        </w:tc>
      </w:tr>
      <w:tr w:rsidR="00FD171E" w14:paraId="3DEFE85E" w14:textId="77777777" w:rsidTr="008018F5">
        <w:tc>
          <w:tcPr>
            <w:tcW w:w="1980" w:type="dxa"/>
            <w:gridSpan w:val="2"/>
            <w:vMerge w:val="restart"/>
          </w:tcPr>
          <w:p w14:paraId="5E611428" w14:textId="0624C8FA" w:rsidR="00FD171E" w:rsidRDefault="00FD171E" w:rsidP="00FD171E">
            <w:pPr>
              <w:ind w:rightChars="-6" w:right="-14"/>
              <w:jc w:val="left"/>
            </w:pPr>
            <w:r>
              <w:rPr>
                <w:rFonts w:hint="eastAsia"/>
              </w:rPr>
              <w:t xml:space="preserve"> （配偶者）</w:t>
            </w:r>
          </w:p>
          <w:p w14:paraId="128A15D2" w14:textId="21DE9777" w:rsidR="00FD171E" w:rsidRDefault="00D13E45" w:rsidP="00D13E45">
            <w:pPr>
              <w:ind w:rightChars="-6" w:right="-14" w:firstLineChars="50" w:firstLine="113"/>
              <w:jc w:val="left"/>
            </w:pPr>
            <w:r>
              <w:rPr>
                <w:rFonts w:hint="eastAsia"/>
              </w:rPr>
              <w:t>住所・氏名</w:t>
            </w:r>
          </w:p>
        </w:tc>
        <w:tc>
          <w:tcPr>
            <w:tcW w:w="4060" w:type="dxa"/>
            <w:gridSpan w:val="2"/>
          </w:tcPr>
          <w:p w14:paraId="32751908" w14:textId="77777777" w:rsidR="00FD171E" w:rsidRDefault="00FD171E" w:rsidP="00FD171E">
            <w:pPr>
              <w:ind w:rightChars="-6" w:right="-14"/>
              <w:jc w:val="left"/>
            </w:pPr>
          </w:p>
        </w:tc>
        <w:tc>
          <w:tcPr>
            <w:tcW w:w="3020" w:type="dxa"/>
            <w:vMerge w:val="restart"/>
          </w:tcPr>
          <w:p w14:paraId="4BB1B2C0" w14:textId="77777777" w:rsidR="00FD171E" w:rsidRDefault="00FD171E" w:rsidP="00FD171E">
            <w:pPr>
              <w:ind w:rightChars="-6" w:right="-14"/>
              <w:jc w:val="left"/>
            </w:pPr>
            <w:r>
              <w:rPr>
                <w:rFonts w:hint="eastAsia"/>
              </w:rPr>
              <w:t>電話番号</w:t>
            </w:r>
          </w:p>
          <w:p w14:paraId="514E250B" w14:textId="7B2351D4" w:rsidR="00FD171E" w:rsidRDefault="00FD171E" w:rsidP="00FD171E">
            <w:pPr>
              <w:ind w:rightChars="-6" w:right="-14"/>
              <w:jc w:val="left"/>
            </w:pPr>
            <w:r>
              <w:t xml:space="preserve">　　　　（　　　）</w:t>
            </w:r>
          </w:p>
        </w:tc>
      </w:tr>
      <w:tr w:rsidR="00FD171E" w14:paraId="7BAB8AB1" w14:textId="77777777" w:rsidTr="008018F5">
        <w:tc>
          <w:tcPr>
            <w:tcW w:w="1980" w:type="dxa"/>
            <w:gridSpan w:val="2"/>
            <w:vMerge/>
          </w:tcPr>
          <w:p w14:paraId="37B24207" w14:textId="77777777" w:rsidR="00FD171E" w:rsidRDefault="00FD171E" w:rsidP="00FD171E">
            <w:pPr>
              <w:ind w:rightChars="-6" w:right="-14"/>
              <w:jc w:val="left"/>
            </w:pPr>
          </w:p>
        </w:tc>
        <w:tc>
          <w:tcPr>
            <w:tcW w:w="4060" w:type="dxa"/>
            <w:gridSpan w:val="2"/>
          </w:tcPr>
          <w:p w14:paraId="13B6B8DF" w14:textId="77777777" w:rsidR="00FD171E" w:rsidRDefault="00FD171E" w:rsidP="00FD171E">
            <w:pPr>
              <w:ind w:rightChars="-6" w:right="-14"/>
              <w:jc w:val="left"/>
            </w:pPr>
          </w:p>
        </w:tc>
        <w:tc>
          <w:tcPr>
            <w:tcW w:w="3020" w:type="dxa"/>
            <w:vMerge/>
          </w:tcPr>
          <w:p w14:paraId="63DEF6B6" w14:textId="77777777" w:rsidR="00FD171E" w:rsidRDefault="00FD171E" w:rsidP="00FD171E">
            <w:pPr>
              <w:ind w:rightChars="-6" w:right="-14"/>
              <w:jc w:val="left"/>
            </w:pPr>
          </w:p>
        </w:tc>
      </w:tr>
      <w:tr w:rsidR="00FD171E" w14:paraId="630138C6" w14:textId="77777777" w:rsidTr="008018F5">
        <w:tc>
          <w:tcPr>
            <w:tcW w:w="1980" w:type="dxa"/>
            <w:gridSpan w:val="2"/>
          </w:tcPr>
          <w:p w14:paraId="6828F1FF" w14:textId="638221E5" w:rsidR="00FD171E" w:rsidRDefault="00FD171E" w:rsidP="00B40E2A">
            <w:pPr>
              <w:ind w:rightChars="-6" w:right="-14"/>
              <w:jc w:val="left"/>
            </w:pPr>
            <w:r>
              <w:rPr>
                <w:rFonts w:hint="eastAsia"/>
              </w:rPr>
              <w:t xml:space="preserve"> 　婚姻日</w:t>
            </w:r>
          </w:p>
        </w:tc>
        <w:tc>
          <w:tcPr>
            <w:tcW w:w="7080" w:type="dxa"/>
            <w:gridSpan w:val="3"/>
          </w:tcPr>
          <w:p w14:paraId="05D8A366" w14:textId="649C36E8" w:rsidR="00FD171E" w:rsidRDefault="00FD171E" w:rsidP="00B40E2A">
            <w:pPr>
              <w:ind w:rightChars="-6" w:right="-14"/>
              <w:jc w:val="left"/>
            </w:pPr>
            <w:r>
              <w:rPr>
                <w:rFonts w:hint="eastAsia"/>
              </w:rPr>
              <w:t xml:space="preserve">　　　　</w:t>
            </w:r>
            <w:r w:rsidR="00A832E5">
              <w:rPr>
                <w:rFonts w:hint="eastAsia"/>
              </w:rPr>
              <w:t xml:space="preserve"> </w:t>
            </w:r>
            <w:r w:rsidR="00A832E5">
              <w:t xml:space="preserve">   </w:t>
            </w:r>
            <w:r>
              <w:rPr>
                <w:rFonts w:hint="eastAsia"/>
              </w:rPr>
              <w:t xml:space="preserve">　　年　　　月　　　日</w:t>
            </w:r>
          </w:p>
        </w:tc>
      </w:tr>
      <w:tr w:rsidR="00D13E45" w14:paraId="585DF24A" w14:textId="77777777" w:rsidTr="008018F5">
        <w:tc>
          <w:tcPr>
            <w:tcW w:w="562" w:type="dxa"/>
            <w:vMerge w:val="restart"/>
          </w:tcPr>
          <w:p w14:paraId="05A603BB" w14:textId="77777777" w:rsidR="00D13E45" w:rsidRDefault="00D13E45" w:rsidP="00B40E2A">
            <w:pPr>
              <w:ind w:rightChars="-6" w:right="-14"/>
              <w:jc w:val="left"/>
            </w:pPr>
            <w:r>
              <w:rPr>
                <w:rFonts w:hint="eastAsia"/>
              </w:rPr>
              <w:t xml:space="preserve"> 補</w:t>
            </w:r>
          </w:p>
          <w:p w14:paraId="6937BA79" w14:textId="77777777" w:rsidR="00D13E45" w:rsidRDefault="00D13E45" w:rsidP="00B40E2A">
            <w:pPr>
              <w:ind w:rightChars="-6" w:right="-14"/>
              <w:jc w:val="left"/>
            </w:pPr>
            <w:r>
              <w:rPr>
                <w:rFonts w:hint="eastAsia"/>
              </w:rPr>
              <w:t xml:space="preserve"> 助</w:t>
            </w:r>
          </w:p>
          <w:p w14:paraId="7F233411" w14:textId="77777777" w:rsidR="00D13E45" w:rsidRDefault="00D13E45" w:rsidP="00B40E2A">
            <w:pPr>
              <w:ind w:rightChars="-6" w:right="-14"/>
              <w:jc w:val="left"/>
            </w:pPr>
            <w:r>
              <w:rPr>
                <w:rFonts w:hint="eastAsia"/>
              </w:rPr>
              <w:t xml:space="preserve"> 対</w:t>
            </w:r>
          </w:p>
          <w:p w14:paraId="7FBF7CC5" w14:textId="77777777" w:rsidR="00D13E45" w:rsidRDefault="00D13E45" w:rsidP="00B40E2A">
            <w:pPr>
              <w:ind w:rightChars="-6" w:right="-14"/>
              <w:jc w:val="left"/>
            </w:pPr>
            <w:r>
              <w:rPr>
                <w:rFonts w:hint="eastAsia"/>
              </w:rPr>
              <w:t xml:space="preserve"> 象</w:t>
            </w:r>
          </w:p>
          <w:p w14:paraId="04981370" w14:textId="77777777" w:rsidR="00D13E45" w:rsidRDefault="00D13E45" w:rsidP="00B40E2A">
            <w:pPr>
              <w:ind w:rightChars="-6" w:right="-14"/>
              <w:jc w:val="left"/>
            </w:pPr>
            <w:r>
              <w:rPr>
                <w:rFonts w:hint="eastAsia"/>
              </w:rPr>
              <w:t xml:space="preserve"> </w:t>
            </w:r>
            <w:r>
              <w:t>経</w:t>
            </w:r>
          </w:p>
          <w:p w14:paraId="55455B90" w14:textId="237D4982" w:rsidR="00D13E45" w:rsidRDefault="00D13E45" w:rsidP="00B40E2A">
            <w:pPr>
              <w:ind w:rightChars="-6" w:right="-14"/>
              <w:jc w:val="left"/>
            </w:pPr>
            <w:r>
              <w:rPr>
                <w:rFonts w:hint="eastAsia"/>
              </w:rPr>
              <w:t xml:space="preserve"> 費</w:t>
            </w:r>
          </w:p>
        </w:tc>
        <w:tc>
          <w:tcPr>
            <w:tcW w:w="1418" w:type="dxa"/>
            <w:vMerge w:val="restart"/>
          </w:tcPr>
          <w:p w14:paraId="11EF0687" w14:textId="2CB7F935" w:rsidR="00D13E45" w:rsidRDefault="00D13E45" w:rsidP="00B40E2A">
            <w:pPr>
              <w:ind w:rightChars="-6" w:right="-14"/>
              <w:jc w:val="left"/>
            </w:pPr>
            <w:r>
              <w:rPr>
                <w:rFonts w:hint="eastAsia"/>
              </w:rPr>
              <w:t>住宅費用</w:t>
            </w:r>
          </w:p>
          <w:p w14:paraId="60D67DC0" w14:textId="45154261" w:rsidR="00D13E45" w:rsidRDefault="00D13E45" w:rsidP="008018F5">
            <w:pPr>
              <w:ind w:left="453" w:rightChars="-6" w:right="-14" w:hangingChars="200" w:hanging="453"/>
              <w:jc w:val="left"/>
            </w:pPr>
            <w:r>
              <w:rPr>
                <w:rFonts w:hint="eastAsia"/>
              </w:rPr>
              <w:t>（取得</w:t>
            </w:r>
            <w:r w:rsidR="008018F5">
              <w:rPr>
                <w:rFonts w:hint="eastAsia"/>
              </w:rPr>
              <w:t>等</w:t>
            </w:r>
            <w:r>
              <w:rPr>
                <w:rFonts w:hint="eastAsia"/>
              </w:rPr>
              <w:t>）</w:t>
            </w:r>
          </w:p>
        </w:tc>
        <w:tc>
          <w:tcPr>
            <w:tcW w:w="2835" w:type="dxa"/>
          </w:tcPr>
          <w:p w14:paraId="4DEEEA9F" w14:textId="3945C407" w:rsidR="00D13E45" w:rsidRDefault="00D13E45" w:rsidP="00B40E2A">
            <w:pPr>
              <w:ind w:rightChars="-6" w:right="-14"/>
              <w:jc w:val="left"/>
            </w:pPr>
            <w:r>
              <w:rPr>
                <w:rFonts w:hint="eastAsia"/>
              </w:rPr>
              <w:t>契約締結年月日</w:t>
            </w:r>
          </w:p>
        </w:tc>
        <w:tc>
          <w:tcPr>
            <w:tcW w:w="4245" w:type="dxa"/>
            <w:gridSpan w:val="2"/>
          </w:tcPr>
          <w:p w14:paraId="428A8D5D" w14:textId="4DCB387E" w:rsidR="00D13E45" w:rsidRDefault="00D13E45" w:rsidP="009F38AE">
            <w:pPr>
              <w:ind w:rightChars="-6" w:right="-14"/>
              <w:jc w:val="left"/>
            </w:pPr>
            <w:r>
              <w:rPr>
                <w:rFonts w:hint="eastAsia"/>
              </w:rPr>
              <w:t xml:space="preserve"> 　 </w:t>
            </w:r>
            <w:r>
              <w:t xml:space="preserve"> </w:t>
            </w:r>
            <w:r>
              <w:rPr>
                <w:rFonts w:hint="eastAsia"/>
              </w:rPr>
              <w:t xml:space="preserve">　　年　　　月　　　日</w:t>
            </w:r>
          </w:p>
        </w:tc>
      </w:tr>
      <w:tr w:rsidR="00D13E45" w14:paraId="045A7101" w14:textId="77777777" w:rsidTr="008018F5">
        <w:tc>
          <w:tcPr>
            <w:tcW w:w="562" w:type="dxa"/>
            <w:vMerge/>
          </w:tcPr>
          <w:p w14:paraId="690255B5" w14:textId="77777777" w:rsidR="00D13E45" w:rsidRDefault="00D13E45" w:rsidP="00B40E2A">
            <w:pPr>
              <w:ind w:rightChars="-6" w:right="-14"/>
              <w:jc w:val="left"/>
            </w:pPr>
          </w:p>
        </w:tc>
        <w:tc>
          <w:tcPr>
            <w:tcW w:w="1418" w:type="dxa"/>
            <w:vMerge/>
          </w:tcPr>
          <w:p w14:paraId="199EED67" w14:textId="77777777" w:rsidR="00D13E45" w:rsidRDefault="00D13E45" w:rsidP="00B40E2A">
            <w:pPr>
              <w:ind w:rightChars="-6" w:right="-14"/>
              <w:jc w:val="left"/>
            </w:pPr>
          </w:p>
        </w:tc>
        <w:tc>
          <w:tcPr>
            <w:tcW w:w="2835" w:type="dxa"/>
          </w:tcPr>
          <w:p w14:paraId="696238C6" w14:textId="432D5915" w:rsidR="00D13E45" w:rsidRDefault="00D13E45" w:rsidP="00B40E2A">
            <w:pPr>
              <w:ind w:rightChars="-6" w:right="-14"/>
              <w:jc w:val="left"/>
            </w:pPr>
            <w:r>
              <w:rPr>
                <w:rFonts w:hint="eastAsia"/>
              </w:rPr>
              <w:t xml:space="preserve">支払金額　　　　　　Ａ　</w:t>
            </w:r>
          </w:p>
        </w:tc>
        <w:tc>
          <w:tcPr>
            <w:tcW w:w="4245" w:type="dxa"/>
            <w:gridSpan w:val="2"/>
          </w:tcPr>
          <w:p w14:paraId="673F5987" w14:textId="71FAA991" w:rsidR="00D13E45" w:rsidRDefault="00D13E45" w:rsidP="00B40E2A">
            <w:pPr>
              <w:ind w:rightChars="-6" w:right="-14"/>
              <w:jc w:val="left"/>
            </w:pPr>
            <w:r>
              <w:rPr>
                <w:rFonts w:hint="eastAsia"/>
              </w:rPr>
              <w:t xml:space="preserve"> </w:t>
            </w:r>
            <w:r>
              <w:t xml:space="preserve">　　　　　　　　　　　</w:t>
            </w:r>
            <w:r w:rsidR="000D3FE8">
              <w:rPr>
                <w:rFonts w:hint="eastAsia"/>
              </w:rPr>
              <w:t xml:space="preserve">　　</w:t>
            </w:r>
            <w:r>
              <w:t xml:space="preserve">　円</w:t>
            </w:r>
          </w:p>
        </w:tc>
      </w:tr>
      <w:tr w:rsidR="002033A6" w14:paraId="3A64AB29" w14:textId="77777777" w:rsidTr="008018F5">
        <w:trPr>
          <w:trHeight w:val="70"/>
        </w:trPr>
        <w:tc>
          <w:tcPr>
            <w:tcW w:w="562" w:type="dxa"/>
            <w:vMerge/>
          </w:tcPr>
          <w:p w14:paraId="0C82494A" w14:textId="77777777" w:rsidR="002033A6" w:rsidRDefault="002033A6" w:rsidP="00D13E45">
            <w:pPr>
              <w:ind w:rightChars="-6" w:right="-14"/>
              <w:jc w:val="left"/>
            </w:pPr>
          </w:p>
        </w:tc>
        <w:tc>
          <w:tcPr>
            <w:tcW w:w="1418" w:type="dxa"/>
            <w:vMerge w:val="restart"/>
          </w:tcPr>
          <w:p w14:paraId="193C152F" w14:textId="77777777" w:rsidR="002033A6" w:rsidRDefault="002033A6" w:rsidP="002033A6">
            <w:pPr>
              <w:ind w:rightChars="-6" w:right="-14"/>
              <w:jc w:val="left"/>
            </w:pPr>
            <w:r>
              <w:rPr>
                <w:rFonts w:hint="eastAsia"/>
              </w:rPr>
              <w:t>住宅費用</w:t>
            </w:r>
          </w:p>
          <w:p w14:paraId="79468975" w14:textId="6DC5A178" w:rsidR="002033A6" w:rsidRDefault="002033A6" w:rsidP="00D13E45">
            <w:pPr>
              <w:ind w:rightChars="-6" w:right="-14"/>
              <w:jc w:val="left"/>
            </w:pPr>
            <w:r>
              <w:rPr>
                <w:rFonts w:hint="eastAsia"/>
              </w:rPr>
              <w:t>（賃</w:t>
            </w:r>
            <w:r w:rsidR="008018F5">
              <w:rPr>
                <w:rFonts w:hint="eastAsia"/>
              </w:rPr>
              <w:t xml:space="preserve">　</w:t>
            </w:r>
            <w:r>
              <w:rPr>
                <w:rFonts w:hint="eastAsia"/>
              </w:rPr>
              <w:t>貸）</w:t>
            </w:r>
          </w:p>
          <w:p w14:paraId="7D425114" w14:textId="146FA813" w:rsidR="0067608A" w:rsidRDefault="0067608A" w:rsidP="00D13E45">
            <w:pPr>
              <w:ind w:rightChars="-6" w:right="-14"/>
              <w:jc w:val="left"/>
            </w:pPr>
          </w:p>
        </w:tc>
        <w:tc>
          <w:tcPr>
            <w:tcW w:w="2835" w:type="dxa"/>
          </w:tcPr>
          <w:p w14:paraId="742D769E" w14:textId="57FF7D2D" w:rsidR="002033A6" w:rsidRDefault="002033A6" w:rsidP="00D13E45">
            <w:pPr>
              <w:ind w:rightChars="-6" w:right="-14"/>
              <w:jc w:val="left"/>
            </w:pPr>
            <w:r>
              <w:rPr>
                <w:rFonts w:hint="eastAsia"/>
              </w:rPr>
              <w:t>契約締結年月日</w:t>
            </w:r>
          </w:p>
        </w:tc>
        <w:tc>
          <w:tcPr>
            <w:tcW w:w="4245" w:type="dxa"/>
            <w:gridSpan w:val="2"/>
          </w:tcPr>
          <w:p w14:paraId="0F2C87DC" w14:textId="693CEF7A" w:rsidR="002033A6" w:rsidRDefault="002033A6" w:rsidP="00D13E45">
            <w:pPr>
              <w:ind w:rightChars="-6" w:right="-14"/>
              <w:jc w:val="left"/>
            </w:pPr>
            <w:r>
              <w:rPr>
                <w:rFonts w:hint="eastAsia"/>
              </w:rPr>
              <w:t xml:space="preserve"> 　 </w:t>
            </w:r>
            <w:r>
              <w:t xml:space="preserve"> </w:t>
            </w:r>
            <w:r>
              <w:rPr>
                <w:rFonts w:hint="eastAsia"/>
              </w:rPr>
              <w:t xml:space="preserve">　　年　　　月　　　日</w:t>
            </w:r>
          </w:p>
        </w:tc>
      </w:tr>
      <w:tr w:rsidR="002033A6" w:rsidRPr="00D13E45" w14:paraId="5BAAFE98" w14:textId="77777777" w:rsidTr="008018F5">
        <w:tc>
          <w:tcPr>
            <w:tcW w:w="562" w:type="dxa"/>
            <w:vMerge/>
          </w:tcPr>
          <w:p w14:paraId="0E0BA3A7" w14:textId="77777777" w:rsidR="002033A6" w:rsidRDefault="002033A6" w:rsidP="00D13E45">
            <w:pPr>
              <w:ind w:rightChars="-6" w:right="-14"/>
              <w:jc w:val="left"/>
            </w:pPr>
          </w:p>
        </w:tc>
        <w:tc>
          <w:tcPr>
            <w:tcW w:w="1418" w:type="dxa"/>
            <w:vMerge/>
          </w:tcPr>
          <w:p w14:paraId="6F91F317" w14:textId="77777777" w:rsidR="002033A6" w:rsidRDefault="002033A6" w:rsidP="00D13E45">
            <w:pPr>
              <w:ind w:rightChars="-6" w:right="-14"/>
              <w:jc w:val="left"/>
            </w:pPr>
          </w:p>
        </w:tc>
        <w:tc>
          <w:tcPr>
            <w:tcW w:w="2835" w:type="dxa"/>
          </w:tcPr>
          <w:p w14:paraId="4D27A6C0" w14:textId="10E22EE7" w:rsidR="002033A6" w:rsidRDefault="002033A6" w:rsidP="00D13E45">
            <w:pPr>
              <w:ind w:rightChars="-6" w:right="-14"/>
              <w:jc w:val="left"/>
            </w:pPr>
            <w:r>
              <w:rPr>
                <w:rFonts w:hint="eastAsia"/>
              </w:rPr>
              <w:t>家　　賃　　　　　　Ｂ</w:t>
            </w:r>
          </w:p>
        </w:tc>
        <w:tc>
          <w:tcPr>
            <w:tcW w:w="4245" w:type="dxa"/>
            <w:gridSpan w:val="2"/>
          </w:tcPr>
          <w:p w14:paraId="0534F516" w14:textId="760DC539" w:rsidR="002033A6" w:rsidRDefault="002033A6" w:rsidP="00D13E45">
            <w:pPr>
              <w:ind w:rightChars="-6" w:right="-14"/>
              <w:jc w:val="left"/>
            </w:pPr>
            <w:r>
              <w:rPr>
                <w:rFonts w:hint="eastAsia"/>
              </w:rPr>
              <w:t xml:space="preserve"> 　 </w:t>
            </w:r>
            <w:r>
              <w:t xml:space="preserve"> </w:t>
            </w:r>
            <w:r>
              <w:rPr>
                <w:rFonts w:hint="eastAsia"/>
              </w:rPr>
              <w:t xml:space="preserve">　　円（月額　　　円×　ケ月）</w:t>
            </w:r>
          </w:p>
        </w:tc>
      </w:tr>
      <w:tr w:rsidR="002033A6" w:rsidRPr="00D13E45" w14:paraId="74E7F6D3" w14:textId="77777777" w:rsidTr="008018F5">
        <w:tc>
          <w:tcPr>
            <w:tcW w:w="562" w:type="dxa"/>
            <w:vMerge/>
          </w:tcPr>
          <w:p w14:paraId="65DCAC95" w14:textId="77777777" w:rsidR="002033A6" w:rsidRDefault="002033A6" w:rsidP="00D13E45">
            <w:pPr>
              <w:ind w:rightChars="-6" w:right="-14"/>
              <w:jc w:val="left"/>
            </w:pPr>
          </w:p>
        </w:tc>
        <w:tc>
          <w:tcPr>
            <w:tcW w:w="1418" w:type="dxa"/>
            <w:vMerge/>
          </w:tcPr>
          <w:p w14:paraId="5DD5BF2C" w14:textId="77777777" w:rsidR="002033A6" w:rsidRDefault="002033A6" w:rsidP="00D13E45">
            <w:pPr>
              <w:ind w:rightChars="-6" w:right="-14"/>
              <w:jc w:val="left"/>
            </w:pPr>
          </w:p>
        </w:tc>
        <w:tc>
          <w:tcPr>
            <w:tcW w:w="2835" w:type="dxa"/>
          </w:tcPr>
          <w:p w14:paraId="6C13DC2A" w14:textId="7980CA83" w:rsidR="002033A6" w:rsidRDefault="002033A6" w:rsidP="00D13E45">
            <w:pPr>
              <w:ind w:rightChars="-6" w:right="-14"/>
              <w:jc w:val="left"/>
            </w:pPr>
            <w:r>
              <w:rPr>
                <w:rFonts w:hint="eastAsia"/>
              </w:rPr>
              <w:t>敷金、礼金、共益費　Ｃ</w:t>
            </w:r>
          </w:p>
        </w:tc>
        <w:tc>
          <w:tcPr>
            <w:tcW w:w="4245" w:type="dxa"/>
            <w:gridSpan w:val="2"/>
          </w:tcPr>
          <w:p w14:paraId="50F227A6" w14:textId="4140F4F7" w:rsidR="002033A6" w:rsidRDefault="002033A6" w:rsidP="00D13E45">
            <w:pPr>
              <w:ind w:rightChars="-6" w:right="-14" w:firstLineChars="50" w:firstLine="113"/>
              <w:jc w:val="left"/>
            </w:pPr>
            <w:r>
              <w:t xml:space="preserve">　　　　　　　　</w:t>
            </w:r>
            <w:r w:rsidR="000D3FE8">
              <w:rPr>
                <w:rFonts w:hint="eastAsia"/>
              </w:rPr>
              <w:t xml:space="preserve">　　</w:t>
            </w:r>
            <w:r>
              <w:t xml:space="preserve">　　　　円</w:t>
            </w:r>
          </w:p>
        </w:tc>
      </w:tr>
      <w:tr w:rsidR="002033A6" w:rsidRPr="00D13E45" w14:paraId="5C204610" w14:textId="77777777" w:rsidTr="008018F5">
        <w:tc>
          <w:tcPr>
            <w:tcW w:w="562" w:type="dxa"/>
            <w:vMerge/>
          </w:tcPr>
          <w:p w14:paraId="50C90AE1" w14:textId="77777777" w:rsidR="002033A6" w:rsidRDefault="002033A6" w:rsidP="00D13E45">
            <w:pPr>
              <w:ind w:rightChars="-6" w:right="-14"/>
              <w:jc w:val="left"/>
            </w:pPr>
          </w:p>
        </w:tc>
        <w:tc>
          <w:tcPr>
            <w:tcW w:w="1418" w:type="dxa"/>
            <w:vMerge/>
          </w:tcPr>
          <w:p w14:paraId="4BB3487B" w14:textId="77777777" w:rsidR="002033A6" w:rsidRDefault="002033A6" w:rsidP="00D13E45">
            <w:pPr>
              <w:ind w:rightChars="-6" w:right="-14"/>
              <w:jc w:val="left"/>
            </w:pPr>
          </w:p>
        </w:tc>
        <w:tc>
          <w:tcPr>
            <w:tcW w:w="2835" w:type="dxa"/>
          </w:tcPr>
          <w:p w14:paraId="37F0825B" w14:textId="017EF3B2" w:rsidR="002033A6" w:rsidRDefault="002033A6" w:rsidP="00D13E45">
            <w:pPr>
              <w:ind w:rightChars="-6" w:right="-14"/>
              <w:jc w:val="left"/>
            </w:pPr>
            <w:r>
              <w:rPr>
                <w:rFonts w:hint="eastAsia"/>
              </w:rPr>
              <w:t>仲介手数料　　　　　Ｄ</w:t>
            </w:r>
          </w:p>
        </w:tc>
        <w:tc>
          <w:tcPr>
            <w:tcW w:w="4245" w:type="dxa"/>
            <w:gridSpan w:val="2"/>
          </w:tcPr>
          <w:p w14:paraId="20C5B793" w14:textId="211D1999" w:rsidR="002033A6" w:rsidRDefault="00CA42BB" w:rsidP="00CA42BB">
            <w:pPr>
              <w:ind w:rightChars="-6" w:right="-14" w:firstLineChars="50" w:firstLine="113"/>
              <w:jc w:val="left"/>
            </w:pPr>
            <w:r>
              <w:t xml:space="preserve">　　　　　　　　</w:t>
            </w:r>
            <w:r w:rsidR="000D3FE8">
              <w:rPr>
                <w:rFonts w:hint="eastAsia"/>
              </w:rPr>
              <w:t xml:space="preserve">　　</w:t>
            </w:r>
            <w:r>
              <w:t xml:space="preserve">　　　　円</w:t>
            </w:r>
          </w:p>
        </w:tc>
      </w:tr>
      <w:tr w:rsidR="002033A6" w14:paraId="1F691079" w14:textId="77777777" w:rsidTr="008018F5">
        <w:tc>
          <w:tcPr>
            <w:tcW w:w="562" w:type="dxa"/>
            <w:vMerge/>
          </w:tcPr>
          <w:p w14:paraId="4F0080FD" w14:textId="77777777" w:rsidR="002033A6" w:rsidRDefault="002033A6" w:rsidP="00D13E45">
            <w:pPr>
              <w:ind w:rightChars="-6" w:right="-14"/>
              <w:jc w:val="left"/>
            </w:pPr>
          </w:p>
        </w:tc>
        <w:tc>
          <w:tcPr>
            <w:tcW w:w="1418" w:type="dxa"/>
            <w:vMerge/>
          </w:tcPr>
          <w:p w14:paraId="6161585A" w14:textId="77777777" w:rsidR="002033A6" w:rsidRDefault="002033A6" w:rsidP="00D13E45">
            <w:pPr>
              <w:ind w:rightChars="-6" w:right="-14"/>
              <w:jc w:val="left"/>
            </w:pPr>
          </w:p>
        </w:tc>
        <w:tc>
          <w:tcPr>
            <w:tcW w:w="2835" w:type="dxa"/>
          </w:tcPr>
          <w:p w14:paraId="5C1B3E8E" w14:textId="2F84D30F" w:rsidR="002033A6" w:rsidRDefault="002033A6" w:rsidP="00D13E45">
            <w:pPr>
              <w:ind w:rightChars="-6" w:right="-14"/>
              <w:jc w:val="left"/>
            </w:pPr>
            <w:r>
              <w:rPr>
                <w:rFonts w:hint="eastAsia"/>
              </w:rPr>
              <w:t xml:space="preserve">住宅手当　　　　　</w:t>
            </w:r>
            <w:r w:rsidR="0067608A">
              <w:rPr>
                <w:rFonts w:hint="eastAsia"/>
              </w:rPr>
              <w:t>△</w:t>
            </w:r>
            <w:r>
              <w:rPr>
                <w:rFonts w:hint="eastAsia"/>
              </w:rPr>
              <w:t>Ｅ</w:t>
            </w:r>
          </w:p>
        </w:tc>
        <w:tc>
          <w:tcPr>
            <w:tcW w:w="4245" w:type="dxa"/>
            <w:gridSpan w:val="2"/>
          </w:tcPr>
          <w:p w14:paraId="04828D08" w14:textId="66C645FE" w:rsidR="002033A6" w:rsidRDefault="002033A6" w:rsidP="00D13E45">
            <w:pPr>
              <w:ind w:rightChars="-6" w:right="-14"/>
              <w:jc w:val="left"/>
            </w:pPr>
            <w:r>
              <w:rPr>
                <w:rFonts w:hint="eastAsia"/>
              </w:rPr>
              <w:t xml:space="preserve"> </w:t>
            </w:r>
            <w:r>
              <w:t xml:space="preserve">　　　　　　　　</w:t>
            </w:r>
            <w:r w:rsidR="000D3FE8">
              <w:rPr>
                <w:rFonts w:hint="eastAsia"/>
              </w:rPr>
              <w:t xml:space="preserve">　　</w:t>
            </w:r>
            <w:r>
              <w:t xml:space="preserve">　　　　円</w:t>
            </w:r>
          </w:p>
        </w:tc>
      </w:tr>
      <w:tr w:rsidR="002033A6" w14:paraId="2A3913CA" w14:textId="77777777" w:rsidTr="008018F5">
        <w:tc>
          <w:tcPr>
            <w:tcW w:w="562" w:type="dxa"/>
            <w:vMerge/>
          </w:tcPr>
          <w:p w14:paraId="0427E437" w14:textId="77777777" w:rsidR="002033A6" w:rsidRDefault="002033A6" w:rsidP="00D13E45">
            <w:pPr>
              <w:ind w:rightChars="-6" w:right="-14"/>
              <w:jc w:val="left"/>
            </w:pPr>
          </w:p>
        </w:tc>
        <w:tc>
          <w:tcPr>
            <w:tcW w:w="1418" w:type="dxa"/>
            <w:vMerge/>
          </w:tcPr>
          <w:p w14:paraId="096AD319" w14:textId="77777777" w:rsidR="002033A6" w:rsidRDefault="002033A6" w:rsidP="00D13E45">
            <w:pPr>
              <w:ind w:rightChars="-6" w:right="-14"/>
              <w:jc w:val="left"/>
            </w:pPr>
          </w:p>
        </w:tc>
        <w:tc>
          <w:tcPr>
            <w:tcW w:w="2835" w:type="dxa"/>
          </w:tcPr>
          <w:p w14:paraId="0FCB3ED7" w14:textId="3A79FF10" w:rsidR="00CA42BB" w:rsidRDefault="002033A6" w:rsidP="0067608A">
            <w:pPr>
              <w:ind w:rightChars="-6" w:right="-14"/>
              <w:jc w:val="left"/>
            </w:pPr>
            <w:r>
              <w:rPr>
                <w:rFonts w:hint="eastAsia"/>
              </w:rPr>
              <w:t>実質</w:t>
            </w:r>
            <w:r w:rsidR="0067608A">
              <w:rPr>
                <w:rFonts w:hint="eastAsia"/>
              </w:rPr>
              <w:t>費</w:t>
            </w:r>
            <w:r>
              <w:rPr>
                <w:rFonts w:hint="eastAsia"/>
              </w:rPr>
              <w:t>用負担</w:t>
            </w:r>
            <w:r w:rsidR="0067608A">
              <w:rPr>
                <w:rFonts w:hint="eastAsia"/>
              </w:rPr>
              <w:t xml:space="preserve">　　　　</w:t>
            </w:r>
            <w:r w:rsidR="00CA42BB">
              <w:rPr>
                <w:rFonts w:hint="eastAsia"/>
              </w:rPr>
              <w:t>Ｆ</w:t>
            </w:r>
          </w:p>
        </w:tc>
        <w:tc>
          <w:tcPr>
            <w:tcW w:w="4245" w:type="dxa"/>
            <w:gridSpan w:val="2"/>
          </w:tcPr>
          <w:p w14:paraId="61703F4B" w14:textId="1DAC2260" w:rsidR="002033A6" w:rsidRDefault="002033A6" w:rsidP="00D13E45">
            <w:pPr>
              <w:ind w:rightChars="-6" w:right="-14"/>
              <w:jc w:val="left"/>
            </w:pPr>
            <w:r>
              <w:rPr>
                <w:rFonts w:hint="eastAsia"/>
              </w:rPr>
              <w:t xml:space="preserve"> </w:t>
            </w:r>
            <w:r>
              <w:t xml:space="preserve">　　　　　　</w:t>
            </w:r>
            <w:r w:rsidR="000D3FE8">
              <w:rPr>
                <w:rFonts w:hint="eastAsia"/>
              </w:rPr>
              <w:t xml:space="preserve">　　</w:t>
            </w:r>
            <w:r>
              <w:t xml:space="preserve">　　　　　　円</w:t>
            </w:r>
          </w:p>
        </w:tc>
      </w:tr>
      <w:tr w:rsidR="00D13E45" w14:paraId="4DB1F795" w14:textId="77777777" w:rsidTr="008018F5">
        <w:tc>
          <w:tcPr>
            <w:tcW w:w="562" w:type="dxa"/>
            <w:vMerge/>
          </w:tcPr>
          <w:p w14:paraId="7D333E57" w14:textId="77777777" w:rsidR="00D13E45" w:rsidRDefault="00D13E45" w:rsidP="00D13E45">
            <w:pPr>
              <w:ind w:rightChars="-6" w:right="-14"/>
              <w:jc w:val="left"/>
            </w:pPr>
          </w:p>
        </w:tc>
        <w:tc>
          <w:tcPr>
            <w:tcW w:w="1418" w:type="dxa"/>
            <w:vMerge w:val="restart"/>
          </w:tcPr>
          <w:p w14:paraId="4F76D962" w14:textId="42724F98" w:rsidR="002033A6" w:rsidRDefault="002033A6" w:rsidP="002033A6">
            <w:pPr>
              <w:ind w:rightChars="-6" w:right="-14"/>
              <w:jc w:val="left"/>
            </w:pPr>
            <w:r>
              <w:rPr>
                <w:rFonts w:hint="eastAsia"/>
              </w:rPr>
              <w:t>引越費用</w:t>
            </w:r>
          </w:p>
          <w:p w14:paraId="31EB81A6" w14:textId="5663D889" w:rsidR="00D13E45" w:rsidRDefault="00D13E45" w:rsidP="00D13E45">
            <w:pPr>
              <w:ind w:rightChars="-6" w:right="-14"/>
              <w:jc w:val="left"/>
            </w:pPr>
          </w:p>
        </w:tc>
        <w:tc>
          <w:tcPr>
            <w:tcW w:w="2835" w:type="dxa"/>
          </w:tcPr>
          <w:p w14:paraId="5D6EDBCE" w14:textId="68029031" w:rsidR="00D13E45" w:rsidRDefault="00D13E45" w:rsidP="00D13E45">
            <w:pPr>
              <w:ind w:rightChars="-6" w:right="-14"/>
              <w:jc w:val="left"/>
            </w:pPr>
            <w:r>
              <w:rPr>
                <w:rFonts w:hint="eastAsia"/>
              </w:rPr>
              <w:t>転入又は転居した日</w:t>
            </w:r>
          </w:p>
        </w:tc>
        <w:tc>
          <w:tcPr>
            <w:tcW w:w="4245" w:type="dxa"/>
            <w:gridSpan w:val="2"/>
          </w:tcPr>
          <w:p w14:paraId="7980650F" w14:textId="079EE5CE" w:rsidR="00D13E45" w:rsidRDefault="00D13E45" w:rsidP="00D13E45">
            <w:pPr>
              <w:ind w:rightChars="-6" w:right="-14"/>
              <w:jc w:val="left"/>
            </w:pPr>
            <w:r>
              <w:rPr>
                <w:rFonts w:hint="eastAsia"/>
              </w:rPr>
              <w:t xml:space="preserve">　 　　　年　　　月　　　日</w:t>
            </w:r>
          </w:p>
        </w:tc>
      </w:tr>
      <w:tr w:rsidR="00D13E45" w14:paraId="010E55E2" w14:textId="77777777" w:rsidTr="008018F5">
        <w:tc>
          <w:tcPr>
            <w:tcW w:w="562" w:type="dxa"/>
            <w:vMerge/>
          </w:tcPr>
          <w:p w14:paraId="2C49695B" w14:textId="77777777" w:rsidR="00D13E45" w:rsidRDefault="00D13E45" w:rsidP="00D13E45">
            <w:pPr>
              <w:ind w:rightChars="-6" w:right="-14"/>
              <w:jc w:val="left"/>
            </w:pPr>
          </w:p>
        </w:tc>
        <w:tc>
          <w:tcPr>
            <w:tcW w:w="1418" w:type="dxa"/>
            <w:vMerge/>
          </w:tcPr>
          <w:p w14:paraId="175B917E" w14:textId="77777777" w:rsidR="00D13E45" w:rsidRDefault="00D13E45" w:rsidP="00D13E45">
            <w:pPr>
              <w:ind w:rightChars="-6" w:right="-14"/>
              <w:jc w:val="left"/>
            </w:pPr>
          </w:p>
        </w:tc>
        <w:tc>
          <w:tcPr>
            <w:tcW w:w="2835" w:type="dxa"/>
          </w:tcPr>
          <w:p w14:paraId="45AAE268" w14:textId="753AD9E2" w:rsidR="00D13E45" w:rsidRDefault="00D13E45" w:rsidP="00D13E45">
            <w:pPr>
              <w:ind w:rightChars="-6" w:right="-14"/>
              <w:jc w:val="left"/>
            </w:pPr>
            <w:r>
              <w:rPr>
                <w:rFonts w:hint="eastAsia"/>
              </w:rPr>
              <w:t xml:space="preserve">支払金額　</w:t>
            </w:r>
            <w:r w:rsidR="00CA42BB">
              <w:rPr>
                <w:rFonts w:hint="eastAsia"/>
              </w:rPr>
              <w:t xml:space="preserve">　　　　　Ｇ</w:t>
            </w:r>
          </w:p>
        </w:tc>
        <w:tc>
          <w:tcPr>
            <w:tcW w:w="4245" w:type="dxa"/>
            <w:gridSpan w:val="2"/>
          </w:tcPr>
          <w:p w14:paraId="48EE826C" w14:textId="3AFFA124" w:rsidR="00D13E45" w:rsidRDefault="00D13E45" w:rsidP="00D13E45">
            <w:pPr>
              <w:ind w:rightChars="-6" w:right="-14"/>
              <w:jc w:val="left"/>
            </w:pPr>
            <w:r>
              <w:rPr>
                <w:rFonts w:hint="eastAsia"/>
              </w:rPr>
              <w:t xml:space="preserve"> </w:t>
            </w:r>
            <w:r>
              <w:t xml:space="preserve">　　　　　　　　　</w:t>
            </w:r>
            <w:r w:rsidR="000D3FE8">
              <w:rPr>
                <w:rFonts w:hint="eastAsia"/>
              </w:rPr>
              <w:t xml:space="preserve">　　</w:t>
            </w:r>
            <w:r>
              <w:t xml:space="preserve">　　　円</w:t>
            </w:r>
          </w:p>
        </w:tc>
      </w:tr>
      <w:tr w:rsidR="00D13E45" w14:paraId="5DE89AFE" w14:textId="77777777" w:rsidTr="0067608A">
        <w:tc>
          <w:tcPr>
            <w:tcW w:w="562" w:type="dxa"/>
            <w:vMerge/>
          </w:tcPr>
          <w:p w14:paraId="2724E1FE" w14:textId="77777777" w:rsidR="00D13E45" w:rsidRDefault="00D13E45" w:rsidP="00D13E45">
            <w:pPr>
              <w:ind w:rightChars="-6" w:right="-14"/>
              <w:jc w:val="left"/>
            </w:pPr>
          </w:p>
        </w:tc>
        <w:tc>
          <w:tcPr>
            <w:tcW w:w="4253" w:type="dxa"/>
            <w:gridSpan w:val="2"/>
          </w:tcPr>
          <w:p w14:paraId="172B6CE2" w14:textId="658B24D6" w:rsidR="00D13E45" w:rsidRDefault="00D13E45" w:rsidP="00D13E45">
            <w:pPr>
              <w:ind w:rightChars="-6" w:right="-14"/>
              <w:jc w:val="left"/>
            </w:pPr>
            <w:r>
              <w:rPr>
                <w:rFonts w:hint="eastAsia"/>
              </w:rPr>
              <w:t xml:space="preserve"> 合計　（</w:t>
            </w:r>
            <w:r w:rsidR="00CA42BB">
              <w:rPr>
                <w:rFonts w:hint="eastAsia"/>
              </w:rPr>
              <w:t>Ａ＋Ｆ＋Ｇ</w:t>
            </w:r>
            <w:r>
              <w:rPr>
                <w:rFonts w:hint="eastAsia"/>
              </w:rPr>
              <w:t>）</w:t>
            </w:r>
          </w:p>
        </w:tc>
        <w:tc>
          <w:tcPr>
            <w:tcW w:w="4245" w:type="dxa"/>
            <w:gridSpan w:val="2"/>
          </w:tcPr>
          <w:p w14:paraId="211C835F" w14:textId="4FED8B2F" w:rsidR="00D13E45" w:rsidRDefault="00D13E45" w:rsidP="00D13E45">
            <w:pPr>
              <w:ind w:rightChars="-6" w:right="-14"/>
              <w:jc w:val="left"/>
            </w:pPr>
            <w:r>
              <w:rPr>
                <w:rFonts w:hint="eastAsia"/>
              </w:rPr>
              <w:t xml:space="preserve"> </w:t>
            </w:r>
            <w:r>
              <w:t xml:space="preserve">　　　　　　　　　</w:t>
            </w:r>
            <w:r w:rsidR="000D3FE8">
              <w:rPr>
                <w:rFonts w:hint="eastAsia"/>
              </w:rPr>
              <w:t xml:space="preserve">　　</w:t>
            </w:r>
            <w:r>
              <w:t xml:space="preserve">　　　円</w:t>
            </w:r>
          </w:p>
        </w:tc>
      </w:tr>
      <w:tr w:rsidR="00D13E45" w14:paraId="7CAADCB2" w14:textId="77777777" w:rsidTr="008018F5">
        <w:tc>
          <w:tcPr>
            <w:tcW w:w="1980" w:type="dxa"/>
            <w:gridSpan w:val="2"/>
          </w:tcPr>
          <w:p w14:paraId="46042D0D" w14:textId="5EBAD1A3" w:rsidR="00D13E45" w:rsidRDefault="00D13E45" w:rsidP="00D13E45">
            <w:pPr>
              <w:ind w:rightChars="-6" w:right="-14"/>
              <w:jc w:val="left"/>
            </w:pPr>
            <w:r>
              <w:rPr>
                <w:rFonts w:hint="eastAsia"/>
              </w:rPr>
              <w:t xml:space="preserve"> </w:t>
            </w:r>
            <w:r>
              <w:t>確</w:t>
            </w:r>
            <w:r w:rsidR="00A832E5">
              <w:rPr>
                <w:rFonts w:hint="eastAsia"/>
              </w:rPr>
              <w:t xml:space="preserve"> </w:t>
            </w:r>
            <w:r>
              <w:t>認</w:t>
            </w:r>
            <w:r w:rsidR="00A832E5">
              <w:rPr>
                <w:rFonts w:hint="eastAsia"/>
              </w:rPr>
              <w:t xml:space="preserve"> </w:t>
            </w:r>
            <w:r>
              <w:t>事</w:t>
            </w:r>
            <w:r w:rsidR="00A832E5">
              <w:rPr>
                <w:rFonts w:hint="eastAsia"/>
              </w:rPr>
              <w:t xml:space="preserve"> </w:t>
            </w:r>
            <w:r>
              <w:t>項</w:t>
            </w:r>
          </w:p>
          <w:p w14:paraId="424262E2" w14:textId="77777777" w:rsidR="00D13E45" w:rsidRDefault="00D13E45" w:rsidP="00D13E45">
            <w:pPr>
              <w:ind w:rightChars="-6" w:right="-14"/>
              <w:jc w:val="left"/>
            </w:pPr>
          </w:p>
          <w:p w14:paraId="035DA071" w14:textId="29411EAC" w:rsidR="00D13E45" w:rsidRDefault="00D13E45" w:rsidP="00D13E45">
            <w:pPr>
              <w:ind w:rightChars="-6" w:right="-14"/>
              <w:jc w:val="left"/>
            </w:pPr>
          </w:p>
        </w:tc>
        <w:tc>
          <w:tcPr>
            <w:tcW w:w="7080" w:type="dxa"/>
            <w:gridSpan w:val="3"/>
          </w:tcPr>
          <w:p w14:paraId="721C9484" w14:textId="2F50D521" w:rsidR="00D13E45" w:rsidRDefault="00D13E45" w:rsidP="00D13E45">
            <w:pPr>
              <w:ind w:left="227" w:rightChars="-6" w:right="-14" w:hangingChars="100" w:hanging="227"/>
              <w:jc w:val="left"/>
            </w:pPr>
            <w:r>
              <w:rPr>
                <w:rFonts w:hint="eastAsia"/>
              </w:rPr>
              <w:t>□</w:t>
            </w:r>
            <w:r>
              <w:t xml:space="preserve">　</w:t>
            </w:r>
            <w:r>
              <w:rPr>
                <w:rFonts w:hint="eastAsia"/>
              </w:rPr>
              <w:t>私の世帯は、他の自治体から結婚新生活支援事業補助金の交付を受</w:t>
            </w:r>
            <w:r>
              <w:t>けていません。</w:t>
            </w:r>
          </w:p>
          <w:p w14:paraId="39E0B5CA" w14:textId="1DEF39A4" w:rsidR="00D13E45" w:rsidRDefault="00D13E45" w:rsidP="00D13E45">
            <w:pPr>
              <w:ind w:left="227" w:rightChars="-6" w:right="-14" w:hangingChars="100" w:hanging="227"/>
              <w:jc w:val="left"/>
            </w:pPr>
            <w:r>
              <w:rPr>
                <w:rFonts w:hint="eastAsia"/>
              </w:rPr>
              <w:t>□</w:t>
            </w:r>
            <w:r>
              <w:t xml:space="preserve">　</w:t>
            </w:r>
            <w:r>
              <w:rPr>
                <w:rFonts w:hint="eastAsia"/>
              </w:rPr>
              <w:t>私及び私と同一の世帯に属する者は、暴力団等の反社会的勢力又は反社会的勢力と関係を有するものではありません。</w:t>
            </w:r>
          </w:p>
        </w:tc>
      </w:tr>
      <w:tr w:rsidR="00D13E45" w14:paraId="5A7A397E" w14:textId="77777777" w:rsidTr="008018F5">
        <w:tc>
          <w:tcPr>
            <w:tcW w:w="1980" w:type="dxa"/>
            <w:gridSpan w:val="2"/>
          </w:tcPr>
          <w:p w14:paraId="26DB41F0" w14:textId="62A7CB11" w:rsidR="00D13E45" w:rsidRDefault="00D13E45" w:rsidP="00D13E45">
            <w:pPr>
              <w:ind w:rightChars="-6" w:right="-14" w:firstLineChars="50" w:firstLine="113"/>
              <w:jc w:val="left"/>
            </w:pPr>
            <w:r>
              <w:rPr>
                <w:rFonts w:hint="eastAsia"/>
              </w:rPr>
              <w:t>同</w:t>
            </w:r>
            <w:r w:rsidR="00A832E5">
              <w:rPr>
                <w:rFonts w:hint="eastAsia"/>
              </w:rPr>
              <w:t xml:space="preserve"> </w:t>
            </w:r>
            <w:r>
              <w:rPr>
                <w:rFonts w:hint="eastAsia"/>
              </w:rPr>
              <w:t>意</w:t>
            </w:r>
            <w:r w:rsidR="00A832E5">
              <w:rPr>
                <w:rFonts w:hint="eastAsia"/>
              </w:rPr>
              <w:t xml:space="preserve"> </w:t>
            </w:r>
            <w:r>
              <w:t>事</w:t>
            </w:r>
            <w:r w:rsidR="00A832E5">
              <w:rPr>
                <w:rFonts w:hint="eastAsia"/>
              </w:rPr>
              <w:t xml:space="preserve"> </w:t>
            </w:r>
            <w:r>
              <w:t>項</w:t>
            </w:r>
          </w:p>
          <w:p w14:paraId="12F97749" w14:textId="77777777" w:rsidR="00D13E45" w:rsidRDefault="00D13E45" w:rsidP="00D13E45">
            <w:pPr>
              <w:ind w:rightChars="-6" w:right="-14"/>
              <w:jc w:val="left"/>
            </w:pPr>
          </w:p>
          <w:p w14:paraId="4F89BBC2" w14:textId="77777777" w:rsidR="00D13E45" w:rsidRDefault="00D13E45" w:rsidP="00D13E45">
            <w:pPr>
              <w:ind w:rightChars="-6" w:right="-14"/>
              <w:jc w:val="left"/>
            </w:pPr>
          </w:p>
        </w:tc>
        <w:tc>
          <w:tcPr>
            <w:tcW w:w="7080" w:type="dxa"/>
            <w:gridSpan w:val="3"/>
          </w:tcPr>
          <w:p w14:paraId="71F4E175" w14:textId="3A187928" w:rsidR="00D13E45" w:rsidRDefault="00D13E45" w:rsidP="00D13E45">
            <w:pPr>
              <w:ind w:left="227" w:rightChars="-6" w:right="-14" w:hangingChars="100" w:hanging="227"/>
              <w:jc w:val="left"/>
            </w:pPr>
            <w:r>
              <w:rPr>
                <w:rFonts w:hint="eastAsia"/>
              </w:rPr>
              <w:t>□</w:t>
            </w:r>
            <w:r>
              <w:t xml:space="preserve">　</w:t>
            </w:r>
            <w:r>
              <w:rPr>
                <w:rFonts w:hint="eastAsia"/>
              </w:rPr>
              <w:t>私及び私と同一の世帯に属する者は、本記載事項及び添付書類の確認のため、町が対象者の住民登録情報及び税情報を調査、閲覧、取得することに同意します。</w:t>
            </w:r>
          </w:p>
        </w:tc>
      </w:tr>
      <w:tr w:rsidR="00D13E45" w14:paraId="28ABAFC5" w14:textId="77777777" w:rsidTr="008018F5">
        <w:tc>
          <w:tcPr>
            <w:tcW w:w="1980" w:type="dxa"/>
            <w:gridSpan w:val="2"/>
          </w:tcPr>
          <w:p w14:paraId="1DFC7782" w14:textId="629749EC" w:rsidR="00D13E45" w:rsidRPr="009F38AE" w:rsidRDefault="00D13E45" w:rsidP="00D13E45">
            <w:pPr>
              <w:ind w:rightChars="-6" w:right="-14"/>
              <w:jc w:val="left"/>
            </w:pPr>
            <w:r>
              <w:t xml:space="preserve"> </w:t>
            </w:r>
            <w:r>
              <w:rPr>
                <w:rFonts w:hint="eastAsia"/>
              </w:rPr>
              <w:t>添</w:t>
            </w:r>
            <w:r w:rsidR="00A832E5">
              <w:rPr>
                <w:rFonts w:hint="eastAsia"/>
              </w:rPr>
              <w:t xml:space="preserve"> </w:t>
            </w:r>
            <w:r>
              <w:rPr>
                <w:rFonts w:hint="eastAsia"/>
              </w:rPr>
              <w:t>付</w:t>
            </w:r>
            <w:r w:rsidR="00A832E5">
              <w:rPr>
                <w:rFonts w:hint="eastAsia"/>
              </w:rPr>
              <w:t xml:space="preserve"> </w:t>
            </w:r>
            <w:r>
              <w:rPr>
                <w:rFonts w:hint="eastAsia"/>
              </w:rPr>
              <w:t>書</w:t>
            </w:r>
            <w:r w:rsidR="00A832E5">
              <w:rPr>
                <w:rFonts w:hint="eastAsia"/>
              </w:rPr>
              <w:t xml:space="preserve"> </w:t>
            </w:r>
            <w:r>
              <w:rPr>
                <w:rFonts w:hint="eastAsia"/>
              </w:rPr>
              <w:t>類</w:t>
            </w:r>
          </w:p>
          <w:p w14:paraId="79817CCE" w14:textId="77777777" w:rsidR="00D13E45" w:rsidRDefault="00D13E45" w:rsidP="00D13E45">
            <w:pPr>
              <w:ind w:rightChars="-6" w:right="-14"/>
              <w:jc w:val="left"/>
            </w:pPr>
          </w:p>
          <w:p w14:paraId="779DEF15" w14:textId="77777777" w:rsidR="00D13E45" w:rsidRDefault="00D13E45" w:rsidP="00D13E45">
            <w:pPr>
              <w:ind w:rightChars="-6" w:right="-14"/>
              <w:jc w:val="left"/>
            </w:pPr>
          </w:p>
        </w:tc>
        <w:tc>
          <w:tcPr>
            <w:tcW w:w="7080" w:type="dxa"/>
            <w:gridSpan w:val="3"/>
          </w:tcPr>
          <w:p w14:paraId="0F48EA2A" w14:textId="536B8061" w:rsidR="00D13E45" w:rsidRDefault="00D13E45" w:rsidP="00D13E45">
            <w:pPr>
              <w:ind w:rightChars="-6" w:right="-14"/>
              <w:jc w:val="left"/>
            </w:pPr>
            <w:r>
              <w:rPr>
                <w:rFonts w:hint="eastAsia"/>
              </w:rPr>
              <w:t>□</w:t>
            </w:r>
            <w:r>
              <w:t xml:space="preserve">　婚姻届受理証明書又は婚姻日の記載のある戸籍謄本</w:t>
            </w:r>
          </w:p>
          <w:p w14:paraId="7B4C0081" w14:textId="5575848A" w:rsidR="00D13E45" w:rsidRDefault="00D13E45" w:rsidP="00D13E45">
            <w:pPr>
              <w:ind w:rightChars="-6" w:right="-14"/>
              <w:jc w:val="left"/>
            </w:pPr>
            <w:r>
              <w:rPr>
                <w:rFonts w:hint="eastAsia"/>
              </w:rPr>
              <w:t xml:space="preserve">□　</w:t>
            </w:r>
            <w:r w:rsidR="008D2DF6">
              <w:rPr>
                <w:rFonts w:hint="eastAsia"/>
              </w:rPr>
              <w:t>ご夫婦の</w:t>
            </w:r>
            <w:r>
              <w:t>所得証明書</w:t>
            </w:r>
            <w:r w:rsidR="008D2DF6">
              <w:rPr>
                <w:rFonts w:hint="eastAsia"/>
              </w:rPr>
              <w:t>等</w:t>
            </w:r>
          </w:p>
          <w:p w14:paraId="2DBC5E5C" w14:textId="75397C20" w:rsidR="00D13E45" w:rsidRDefault="00D13E45" w:rsidP="00D13E45">
            <w:pPr>
              <w:ind w:rightChars="-6" w:right="-14"/>
              <w:jc w:val="left"/>
            </w:pPr>
            <w:r>
              <w:rPr>
                <w:rFonts w:hint="eastAsia"/>
              </w:rPr>
              <w:t xml:space="preserve">□　</w:t>
            </w:r>
            <w:r w:rsidR="006823C5">
              <w:rPr>
                <w:rFonts w:hint="eastAsia"/>
              </w:rPr>
              <w:t>住宅</w:t>
            </w:r>
            <w:r>
              <w:t>費用</w:t>
            </w:r>
            <w:r w:rsidR="006823C5">
              <w:rPr>
                <w:rFonts w:hint="eastAsia"/>
              </w:rPr>
              <w:t>、</w:t>
            </w:r>
            <w:r w:rsidR="002033A6">
              <w:rPr>
                <w:rFonts w:hint="eastAsia"/>
              </w:rPr>
              <w:t>引越費用</w:t>
            </w:r>
            <w:r>
              <w:t>の領収書</w:t>
            </w:r>
            <w:r w:rsidR="006823C5">
              <w:rPr>
                <w:rFonts w:hint="eastAsia"/>
              </w:rPr>
              <w:t>又はその写し</w:t>
            </w:r>
          </w:p>
          <w:p w14:paraId="004E0E8A" w14:textId="4B15C06A" w:rsidR="00D13E45" w:rsidRDefault="00D13E45" w:rsidP="00D13E45">
            <w:pPr>
              <w:ind w:rightChars="-6" w:right="-14"/>
              <w:jc w:val="left"/>
            </w:pPr>
            <w:r>
              <w:rPr>
                <w:rFonts w:hint="eastAsia"/>
              </w:rPr>
              <w:t xml:space="preserve">□　</w:t>
            </w:r>
            <w:r>
              <w:t>住宅の売買契約書、請負契約書</w:t>
            </w:r>
            <w:r>
              <w:rPr>
                <w:rFonts w:hint="eastAsia"/>
              </w:rPr>
              <w:t>又は賃貸借契約書</w:t>
            </w:r>
            <w:r>
              <w:t>の写し</w:t>
            </w:r>
          </w:p>
          <w:p w14:paraId="4D906FF7" w14:textId="52A0FD30" w:rsidR="00D13E45" w:rsidRDefault="00D13E45" w:rsidP="00D13E45">
            <w:pPr>
              <w:ind w:rightChars="-6" w:right="-14"/>
              <w:jc w:val="left"/>
            </w:pPr>
            <w:r>
              <w:rPr>
                <w:rFonts w:hint="eastAsia"/>
              </w:rPr>
              <w:t xml:space="preserve">□　</w:t>
            </w:r>
            <w:r w:rsidR="008D2DF6">
              <w:rPr>
                <w:rFonts w:hint="eastAsia"/>
              </w:rPr>
              <w:t>ご夫婦の</w:t>
            </w:r>
            <w:r>
              <w:t>住宅手当支給証明書（様式第</w:t>
            </w:r>
            <w:r w:rsidR="005D2AA0">
              <w:rPr>
                <w:rFonts w:hint="eastAsia"/>
              </w:rPr>
              <w:t>２</w:t>
            </w:r>
            <w:r>
              <w:t>号）</w:t>
            </w:r>
          </w:p>
          <w:p w14:paraId="39243A8A" w14:textId="710E89CE" w:rsidR="00D13E45" w:rsidRDefault="00D13E45" w:rsidP="00D13E45">
            <w:pPr>
              <w:ind w:rightChars="-6" w:right="-14"/>
              <w:jc w:val="left"/>
            </w:pPr>
            <w:r>
              <w:rPr>
                <w:rFonts w:hint="eastAsia"/>
              </w:rPr>
              <w:t xml:space="preserve">□　</w:t>
            </w:r>
            <w:r>
              <w:t>貸与型奨学金の</w:t>
            </w:r>
            <w:r>
              <w:rPr>
                <w:rFonts w:hint="eastAsia"/>
              </w:rPr>
              <w:t>返還</w:t>
            </w:r>
            <w:r>
              <w:t>額がわかる書類又はその写し</w:t>
            </w:r>
          </w:p>
          <w:p w14:paraId="72AA93A6" w14:textId="42B671EE" w:rsidR="008018F5" w:rsidRDefault="00D13E45" w:rsidP="002033A6">
            <w:pPr>
              <w:ind w:rightChars="-6" w:right="-14"/>
              <w:jc w:val="left"/>
            </w:pPr>
            <w:r>
              <w:rPr>
                <w:rFonts w:hint="eastAsia"/>
              </w:rPr>
              <w:t xml:space="preserve">□　</w:t>
            </w:r>
            <w:r w:rsidR="008D2DF6">
              <w:rPr>
                <w:rFonts w:hint="eastAsia"/>
              </w:rPr>
              <w:t>ご夫婦の</w:t>
            </w:r>
            <w:r>
              <w:t>町税</w:t>
            </w:r>
            <w:r w:rsidR="00095802">
              <w:rPr>
                <w:rFonts w:hint="eastAsia"/>
              </w:rPr>
              <w:t>等</w:t>
            </w:r>
            <w:r>
              <w:t>に滞納がないことの証明書</w:t>
            </w:r>
            <w:r w:rsidR="002033A6">
              <w:rPr>
                <w:rFonts w:hint="eastAsia"/>
              </w:rPr>
              <w:t xml:space="preserve">　　</w:t>
            </w:r>
          </w:p>
          <w:p w14:paraId="765E390C" w14:textId="77777777" w:rsidR="00D13E45" w:rsidRDefault="002033A6" w:rsidP="002033A6">
            <w:pPr>
              <w:ind w:rightChars="-6" w:right="-14"/>
              <w:jc w:val="left"/>
            </w:pPr>
            <w:r>
              <w:rPr>
                <w:rFonts w:hint="eastAsia"/>
              </w:rPr>
              <w:t xml:space="preserve">□　その他（　　　　</w:t>
            </w:r>
            <w:r w:rsidR="008018F5">
              <w:rPr>
                <w:rFonts w:hint="eastAsia"/>
              </w:rPr>
              <w:t xml:space="preserve">　　　　　　　　　　　　</w:t>
            </w:r>
            <w:r>
              <w:rPr>
                <w:rFonts w:hint="eastAsia"/>
              </w:rPr>
              <w:t xml:space="preserve">　）</w:t>
            </w:r>
          </w:p>
          <w:p w14:paraId="00E9E966" w14:textId="6E05FA3F" w:rsidR="00A832E5" w:rsidRPr="009F38AE" w:rsidRDefault="00A832E5" w:rsidP="002033A6">
            <w:pPr>
              <w:ind w:rightChars="-6" w:right="-14"/>
              <w:jc w:val="left"/>
            </w:pPr>
          </w:p>
        </w:tc>
      </w:tr>
    </w:tbl>
    <w:p w14:paraId="0A740FE1" w14:textId="0AEC9078" w:rsidR="00594BBA" w:rsidRPr="00265C29" w:rsidRDefault="00594BBA" w:rsidP="008E4377">
      <w:pPr>
        <w:ind w:rightChars="-6" w:right="-14"/>
        <w:jc w:val="left"/>
        <w:rPr>
          <w:strike/>
          <w:color w:val="FF0000"/>
        </w:rPr>
      </w:pPr>
    </w:p>
    <w:sectPr w:rsidR="00594BBA" w:rsidRPr="00265C29" w:rsidSect="00E12355">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80F6" w14:textId="77777777" w:rsidR="0019259B" w:rsidRDefault="0019259B">
      <w:r>
        <w:separator/>
      </w:r>
    </w:p>
  </w:endnote>
  <w:endnote w:type="continuationSeparator" w:id="0">
    <w:p w14:paraId="04216F21" w14:textId="77777777" w:rsidR="0019259B" w:rsidRDefault="0019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B3722" w14:textId="77777777" w:rsidR="0019259B" w:rsidRDefault="0019259B">
      <w:r>
        <w:separator/>
      </w:r>
    </w:p>
  </w:footnote>
  <w:footnote w:type="continuationSeparator" w:id="0">
    <w:p w14:paraId="7B71CE8E" w14:textId="77777777" w:rsidR="0019259B" w:rsidRDefault="00192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2BD"/>
    <w:multiLevelType w:val="hybridMultilevel"/>
    <w:tmpl w:val="BB6E0FDC"/>
    <w:lvl w:ilvl="0" w:tplc="041AD67A">
      <w:numFmt w:val="bullet"/>
      <w:lvlText w:val="□"/>
      <w:lvlJc w:val="left"/>
      <w:pPr>
        <w:ind w:left="1637" w:hanging="360"/>
      </w:pPr>
      <w:rPr>
        <w:rFonts w:ascii="ＭＳ 明朝" w:eastAsia="ＭＳ 明朝" w:hAnsi="ＭＳ 明朝" w:cstheme="minorBidi" w:hint="eastAsia"/>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1" w15:restartNumberingAfterBreak="0">
    <w:nsid w:val="080E2CFB"/>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0E5D2766"/>
    <w:multiLevelType w:val="hybridMultilevel"/>
    <w:tmpl w:val="BE0A2DC2"/>
    <w:lvl w:ilvl="0" w:tplc="ED8834A4">
      <w:numFmt w:val="bullet"/>
      <w:lvlText w:val="□"/>
      <w:lvlJc w:val="left"/>
      <w:pPr>
        <w:ind w:left="587" w:hanging="360"/>
      </w:pPr>
      <w:rPr>
        <w:rFonts w:ascii="ＭＳ 明朝" w:eastAsia="ＭＳ 明朝" w:hAnsi="ＭＳ 明朝"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3" w15:restartNumberingAfterBreak="0">
    <w:nsid w:val="120D3256"/>
    <w:multiLevelType w:val="hybridMultilevel"/>
    <w:tmpl w:val="966C36FC"/>
    <w:lvl w:ilvl="0" w:tplc="239EC5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457757"/>
    <w:multiLevelType w:val="hybridMultilevel"/>
    <w:tmpl w:val="B1EAE056"/>
    <w:lvl w:ilvl="0" w:tplc="AEDE276A">
      <w:start w:val="1"/>
      <w:numFmt w:val="decimal"/>
      <w:lvlText w:val="(%1)"/>
      <w:lvlJc w:val="left"/>
      <w:pPr>
        <w:ind w:left="690" w:hanging="465"/>
      </w:pPr>
      <w:rPr>
        <w:rFonts w:hint="default"/>
      </w:rPr>
    </w:lvl>
    <w:lvl w:ilvl="1" w:tplc="C0922B78">
      <w:start w:val="3"/>
      <w:numFmt w:val="decimal"/>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B47BEC"/>
    <w:multiLevelType w:val="hybridMultilevel"/>
    <w:tmpl w:val="49AA9398"/>
    <w:lvl w:ilvl="0" w:tplc="7F5A420C">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3A8126DF"/>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3B584D74"/>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4869194E"/>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D88326F"/>
    <w:multiLevelType w:val="multilevel"/>
    <w:tmpl w:val="4D88326F"/>
    <w:lvl w:ilvl="0">
      <w:start w:val="1"/>
      <w:numFmt w:val="decimalFullWidth"/>
      <w:lvlText w:val="第%1条"/>
      <w:lvlJc w:val="left"/>
      <w:pPr>
        <w:ind w:left="900" w:hanging="900"/>
      </w:pPr>
      <w:rPr>
        <w:rFonts w:hint="default"/>
        <w:lang w:val="en-US"/>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0" w15:restartNumberingAfterBreak="0">
    <w:nsid w:val="4FFB25FB"/>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16552C6"/>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52F42750"/>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56664EC3"/>
    <w:multiLevelType w:val="hybridMultilevel"/>
    <w:tmpl w:val="9CBA0C94"/>
    <w:lvl w:ilvl="0" w:tplc="3530D1A8">
      <w:start w:val="1"/>
      <w:numFmt w:val="decimalFullWidth"/>
      <w:lvlText w:val="第%1条"/>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CF1145"/>
    <w:multiLevelType w:val="hybridMultilevel"/>
    <w:tmpl w:val="6FA8FBAC"/>
    <w:lvl w:ilvl="0" w:tplc="5CC6A990">
      <w:start w:val="1"/>
      <w:numFmt w:val="decimal"/>
      <w:lvlText w:val="（%1）"/>
      <w:lvlJc w:val="left"/>
      <w:pPr>
        <w:ind w:left="945" w:hanging="7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5C7F39A4"/>
    <w:multiLevelType w:val="hybridMultilevel"/>
    <w:tmpl w:val="41DE5C94"/>
    <w:lvl w:ilvl="0" w:tplc="C952E49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05617C9"/>
    <w:multiLevelType w:val="hybridMultilevel"/>
    <w:tmpl w:val="D9CCE19A"/>
    <w:lvl w:ilvl="0" w:tplc="D88C351C">
      <w:start w:val="9"/>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7" w15:restartNumberingAfterBreak="0">
    <w:nsid w:val="66F33F4B"/>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2EA3F73"/>
    <w:multiLevelType w:val="hybridMultilevel"/>
    <w:tmpl w:val="532E8D14"/>
    <w:lvl w:ilvl="0" w:tplc="19B4930A">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7A252E99"/>
    <w:multiLevelType w:val="hybridMultilevel"/>
    <w:tmpl w:val="5F00FA98"/>
    <w:lvl w:ilvl="0" w:tplc="AEDE276A">
      <w:start w:val="1"/>
      <w:numFmt w:val="decimal"/>
      <w:lvlText w:val="(%1)"/>
      <w:lvlJc w:val="left"/>
      <w:pPr>
        <w:ind w:left="690" w:hanging="4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0" w15:restartNumberingAfterBreak="0">
    <w:nsid w:val="7E891F1F"/>
    <w:multiLevelType w:val="hybridMultilevel"/>
    <w:tmpl w:val="A7D2901C"/>
    <w:lvl w:ilvl="0" w:tplc="8EEC6ADA">
      <w:start w:val="1"/>
      <w:numFmt w:val="decimal"/>
      <w:lvlText w:val="（%1）"/>
      <w:lvlJc w:val="left"/>
      <w:pPr>
        <w:ind w:left="833" w:hanging="72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18"/>
  </w:num>
  <w:num w:numId="2">
    <w:abstractNumId w:val="0"/>
  </w:num>
  <w:num w:numId="3">
    <w:abstractNumId w:val="2"/>
  </w:num>
  <w:num w:numId="4">
    <w:abstractNumId w:val="5"/>
  </w:num>
  <w:num w:numId="5">
    <w:abstractNumId w:val="9"/>
  </w:num>
  <w:num w:numId="6">
    <w:abstractNumId w:val="13"/>
  </w:num>
  <w:num w:numId="7">
    <w:abstractNumId w:val="4"/>
  </w:num>
  <w:num w:numId="8">
    <w:abstractNumId w:val="8"/>
  </w:num>
  <w:num w:numId="9">
    <w:abstractNumId w:val="11"/>
  </w:num>
  <w:num w:numId="10">
    <w:abstractNumId w:val="10"/>
  </w:num>
  <w:num w:numId="11">
    <w:abstractNumId w:val="20"/>
  </w:num>
  <w:num w:numId="12">
    <w:abstractNumId w:val="12"/>
  </w:num>
  <w:num w:numId="13">
    <w:abstractNumId w:val="7"/>
  </w:num>
  <w:num w:numId="14">
    <w:abstractNumId w:val="16"/>
  </w:num>
  <w:num w:numId="15">
    <w:abstractNumId w:val="3"/>
  </w:num>
  <w:num w:numId="16">
    <w:abstractNumId w:val="19"/>
  </w:num>
  <w:num w:numId="17">
    <w:abstractNumId w:val="15"/>
  </w:num>
  <w:num w:numId="18">
    <w:abstractNumId w:val="14"/>
  </w:num>
  <w:num w:numId="19">
    <w:abstractNumId w:val="17"/>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attachedTemplate r:id="rId1"/>
  <w:defaultTabStop w:val="227"/>
  <w:drawingGridHorizontalSpacing w:val="227"/>
  <w:drawingGridVerticalSpacing w:val="357"/>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3BC"/>
    <w:rsid w:val="00000110"/>
    <w:rsid w:val="00001C47"/>
    <w:rsid w:val="0000371F"/>
    <w:rsid w:val="00004277"/>
    <w:rsid w:val="00005F8E"/>
    <w:rsid w:val="00010E77"/>
    <w:rsid w:val="000144BE"/>
    <w:rsid w:val="00015345"/>
    <w:rsid w:val="00023E1E"/>
    <w:rsid w:val="00024754"/>
    <w:rsid w:val="00027335"/>
    <w:rsid w:val="00035264"/>
    <w:rsid w:val="0003597C"/>
    <w:rsid w:val="000448D0"/>
    <w:rsid w:val="00056B03"/>
    <w:rsid w:val="00056DBA"/>
    <w:rsid w:val="0007060A"/>
    <w:rsid w:val="00074781"/>
    <w:rsid w:val="000747EF"/>
    <w:rsid w:val="00076AAC"/>
    <w:rsid w:val="00077CAD"/>
    <w:rsid w:val="00083C3B"/>
    <w:rsid w:val="00095802"/>
    <w:rsid w:val="0009703C"/>
    <w:rsid w:val="000A69CB"/>
    <w:rsid w:val="000B75F4"/>
    <w:rsid w:val="000C22CB"/>
    <w:rsid w:val="000C3647"/>
    <w:rsid w:val="000D3FE8"/>
    <w:rsid w:val="000D4624"/>
    <w:rsid w:val="000E3D84"/>
    <w:rsid w:val="000E5E1B"/>
    <w:rsid w:val="000F1F65"/>
    <w:rsid w:val="000F41B9"/>
    <w:rsid w:val="000F4959"/>
    <w:rsid w:val="000F619C"/>
    <w:rsid w:val="000F69AA"/>
    <w:rsid w:val="00102E19"/>
    <w:rsid w:val="00135EE1"/>
    <w:rsid w:val="0014514E"/>
    <w:rsid w:val="00156DD3"/>
    <w:rsid w:val="00163556"/>
    <w:rsid w:val="00171A74"/>
    <w:rsid w:val="00172643"/>
    <w:rsid w:val="00174BF0"/>
    <w:rsid w:val="00174ECB"/>
    <w:rsid w:val="00177375"/>
    <w:rsid w:val="001834BC"/>
    <w:rsid w:val="001920E7"/>
    <w:rsid w:val="0019259B"/>
    <w:rsid w:val="001A736D"/>
    <w:rsid w:val="001B1255"/>
    <w:rsid w:val="001B236A"/>
    <w:rsid w:val="001B3124"/>
    <w:rsid w:val="001B7012"/>
    <w:rsid w:val="001C052E"/>
    <w:rsid w:val="001C4E4E"/>
    <w:rsid w:val="001D106E"/>
    <w:rsid w:val="001D346A"/>
    <w:rsid w:val="001E1507"/>
    <w:rsid w:val="001E443C"/>
    <w:rsid w:val="001E5763"/>
    <w:rsid w:val="001F0587"/>
    <w:rsid w:val="001F12D7"/>
    <w:rsid w:val="001F1CA8"/>
    <w:rsid w:val="001F1DCD"/>
    <w:rsid w:val="001F1EC3"/>
    <w:rsid w:val="001F1FE9"/>
    <w:rsid w:val="001F7062"/>
    <w:rsid w:val="0020023D"/>
    <w:rsid w:val="002033A6"/>
    <w:rsid w:val="002035A9"/>
    <w:rsid w:val="00210478"/>
    <w:rsid w:val="00212180"/>
    <w:rsid w:val="00223E4A"/>
    <w:rsid w:val="00226B14"/>
    <w:rsid w:val="00233D3B"/>
    <w:rsid w:val="00251820"/>
    <w:rsid w:val="00252A06"/>
    <w:rsid w:val="0025652D"/>
    <w:rsid w:val="0026120F"/>
    <w:rsid w:val="00265C29"/>
    <w:rsid w:val="00270370"/>
    <w:rsid w:val="002719A5"/>
    <w:rsid w:val="002767C7"/>
    <w:rsid w:val="002C2158"/>
    <w:rsid w:val="002C4FEC"/>
    <w:rsid w:val="002D21D6"/>
    <w:rsid w:val="002F087D"/>
    <w:rsid w:val="002F6A13"/>
    <w:rsid w:val="002F7CB5"/>
    <w:rsid w:val="003014DB"/>
    <w:rsid w:val="00304E5E"/>
    <w:rsid w:val="003134B5"/>
    <w:rsid w:val="003246C9"/>
    <w:rsid w:val="00326729"/>
    <w:rsid w:val="00334724"/>
    <w:rsid w:val="0033791A"/>
    <w:rsid w:val="003425A1"/>
    <w:rsid w:val="00344A31"/>
    <w:rsid w:val="00354C2E"/>
    <w:rsid w:val="00354CA4"/>
    <w:rsid w:val="00354DEB"/>
    <w:rsid w:val="00357D1E"/>
    <w:rsid w:val="00374433"/>
    <w:rsid w:val="00376F40"/>
    <w:rsid w:val="003828ED"/>
    <w:rsid w:val="00385C32"/>
    <w:rsid w:val="003953BF"/>
    <w:rsid w:val="00397DF7"/>
    <w:rsid w:val="003B4578"/>
    <w:rsid w:val="003B45A6"/>
    <w:rsid w:val="003C3335"/>
    <w:rsid w:val="003C3648"/>
    <w:rsid w:val="003C758D"/>
    <w:rsid w:val="003D5D11"/>
    <w:rsid w:val="003E0564"/>
    <w:rsid w:val="003E57DF"/>
    <w:rsid w:val="003E68FB"/>
    <w:rsid w:val="003F4FB2"/>
    <w:rsid w:val="003F619D"/>
    <w:rsid w:val="003F7B4F"/>
    <w:rsid w:val="004025D4"/>
    <w:rsid w:val="00402E1A"/>
    <w:rsid w:val="004050DC"/>
    <w:rsid w:val="004134A4"/>
    <w:rsid w:val="00415B80"/>
    <w:rsid w:val="00437F20"/>
    <w:rsid w:val="00440F74"/>
    <w:rsid w:val="004432FD"/>
    <w:rsid w:val="00456AF3"/>
    <w:rsid w:val="00456D20"/>
    <w:rsid w:val="004607C0"/>
    <w:rsid w:val="0047702F"/>
    <w:rsid w:val="004810D6"/>
    <w:rsid w:val="00484784"/>
    <w:rsid w:val="00491770"/>
    <w:rsid w:val="004A074F"/>
    <w:rsid w:val="004A3E1A"/>
    <w:rsid w:val="004B58FD"/>
    <w:rsid w:val="004B767A"/>
    <w:rsid w:val="004C7636"/>
    <w:rsid w:val="004D5A9E"/>
    <w:rsid w:val="004E34FB"/>
    <w:rsid w:val="004F3FA1"/>
    <w:rsid w:val="004F5F19"/>
    <w:rsid w:val="0050360E"/>
    <w:rsid w:val="005071DA"/>
    <w:rsid w:val="00512917"/>
    <w:rsid w:val="00515B8D"/>
    <w:rsid w:val="0053225D"/>
    <w:rsid w:val="00542038"/>
    <w:rsid w:val="00555ECC"/>
    <w:rsid w:val="00560CD3"/>
    <w:rsid w:val="00562560"/>
    <w:rsid w:val="00566A30"/>
    <w:rsid w:val="005833CA"/>
    <w:rsid w:val="00585BD4"/>
    <w:rsid w:val="00594BBA"/>
    <w:rsid w:val="005A1AF4"/>
    <w:rsid w:val="005A4222"/>
    <w:rsid w:val="005A42FF"/>
    <w:rsid w:val="005A59C4"/>
    <w:rsid w:val="005B3AB0"/>
    <w:rsid w:val="005C0EA7"/>
    <w:rsid w:val="005C159A"/>
    <w:rsid w:val="005D18D4"/>
    <w:rsid w:val="005D2AA0"/>
    <w:rsid w:val="005E0A17"/>
    <w:rsid w:val="005E22A7"/>
    <w:rsid w:val="005E2697"/>
    <w:rsid w:val="005E2FE2"/>
    <w:rsid w:val="005E3551"/>
    <w:rsid w:val="005E57ED"/>
    <w:rsid w:val="005E7CC2"/>
    <w:rsid w:val="005F0827"/>
    <w:rsid w:val="005F3A6F"/>
    <w:rsid w:val="0060155D"/>
    <w:rsid w:val="0061206F"/>
    <w:rsid w:val="00620D7D"/>
    <w:rsid w:val="00630DA9"/>
    <w:rsid w:val="006412A6"/>
    <w:rsid w:val="00641B4B"/>
    <w:rsid w:val="00643F8C"/>
    <w:rsid w:val="006466AF"/>
    <w:rsid w:val="006470AA"/>
    <w:rsid w:val="0065509F"/>
    <w:rsid w:val="00656CA7"/>
    <w:rsid w:val="006712EE"/>
    <w:rsid w:val="006741E9"/>
    <w:rsid w:val="0067568B"/>
    <w:rsid w:val="0067608A"/>
    <w:rsid w:val="00676509"/>
    <w:rsid w:val="006823C5"/>
    <w:rsid w:val="006824EF"/>
    <w:rsid w:val="00686DD8"/>
    <w:rsid w:val="006913BC"/>
    <w:rsid w:val="00695751"/>
    <w:rsid w:val="006A43B3"/>
    <w:rsid w:val="006A4A39"/>
    <w:rsid w:val="006B012C"/>
    <w:rsid w:val="006D3BB6"/>
    <w:rsid w:val="006D4EF0"/>
    <w:rsid w:val="006D6E3C"/>
    <w:rsid w:val="006D7BEC"/>
    <w:rsid w:val="0070001F"/>
    <w:rsid w:val="00711E80"/>
    <w:rsid w:val="007123C0"/>
    <w:rsid w:val="00714592"/>
    <w:rsid w:val="007215B3"/>
    <w:rsid w:val="007218B0"/>
    <w:rsid w:val="007262AD"/>
    <w:rsid w:val="00726529"/>
    <w:rsid w:val="00733612"/>
    <w:rsid w:val="00735AC2"/>
    <w:rsid w:val="00746193"/>
    <w:rsid w:val="00753FD4"/>
    <w:rsid w:val="007620E2"/>
    <w:rsid w:val="007630A6"/>
    <w:rsid w:val="00763ECD"/>
    <w:rsid w:val="00767A06"/>
    <w:rsid w:val="0078303A"/>
    <w:rsid w:val="00793316"/>
    <w:rsid w:val="007968F6"/>
    <w:rsid w:val="007A46BC"/>
    <w:rsid w:val="007A524B"/>
    <w:rsid w:val="007B38C8"/>
    <w:rsid w:val="007B7296"/>
    <w:rsid w:val="007B775E"/>
    <w:rsid w:val="007C1581"/>
    <w:rsid w:val="007C167A"/>
    <w:rsid w:val="007C4373"/>
    <w:rsid w:val="007C624B"/>
    <w:rsid w:val="007C657F"/>
    <w:rsid w:val="007D3C23"/>
    <w:rsid w:val="007D3D11"/>
    <w:rsid w:val="007E2127"/>
    <w:rsid w:val="007E53E2"/>
    <w:rsid w:val="008018F5"/>
    <w:rsid w:val="00803F83"/>
    <w:rsid w:val="0081080A"/>
    <w:rsid w:val="00810EC9"/>
    <w:rsid w:val="00812531"/>
    <w:rsid w:val="00812F38"/>
    <w:rsid w:val="00823683"/>
    <w:rsid w:val="00831C28"/>
    <w:rsid w:val="00850569"/>
    <w:rsid w:val="00857986"/>
    <w:rsid w:val="008648C6"/>
    <w:rsid w:val="00866C93"/>
    <w:rsid w:val="00867FA0"/>
    <w:rsid w:val="0087050B"/>
    <w:rsid w:val="00880731"/>
    <w:rsid w:val="00882B87"/>
    <w:rsid w:val="0088650B"/>
    <w:rsid w:val="00893737"/>
    <w:rsid w:val="008A2290"/>
    <w:rsid w:val="008A45FC"/>
    <w:rsid w:val="008B1662"/>
    <w:rsid w:val="008B1C4A"/>
    <w:rsid w:val="008B4B3E"/>
    <w:rsid w:val="008D01EF"/>
    <w:rsid w:val="008D152F"/>
    <w:rsid w:val="008D2DF6"/>
    <w:rsid w:val="008E4377"/>
    <w:rsid w:val="008F6312"/>
    <w:rsid w:val="009022AD"/>
    <w:rsid w:val="00904BB0"/>
    <w:rsid w:val="00910703"/>
    <w:rsid w:val="00915C66"/>
    <w:rsid w:val="00922E33"/>
    <w:rsid w:val="0092470E"/>
    <w:rsid w:val="009356CA"/>
    <w:rsid w:val="00945990"/>
    <w:rsid w:val="0095476D"/>
    <w:rsid w:val="00972D71"/>
    <w:rsid w:val="00976234"/>
    <w:rsid w:val="00981660"/>
    <w:rsid w:val="00985224"/>
    <w:rsid w:val="00987958"/>
    <w:rsid w:val="00990A91"/>
    <w:rsid w:val="00994071"/>
    <w:rsid w:val="009A1690"/>
    <w:rsid w:val="009A28C4"/>
    <w:rsid w:val="009A63A4"/>
    <w:rsid w:val="009A6D5E"/>
    <w:rsid w:val="009A6F0E"/>
    <w:rsid w:val="009B07B8"/>
    <w:rsid w:val="009C16FC"/>
    <w:rsid w:val="009C45E2"/>
    <w:rsid w:val="009C70AC"/>
    <w:rsid w:val="009D150F"/>
    <w:rsid w:val="009E4AA1"/>
    <w:rsid w:val="009E7ED6"/>
    <w:rsid w:val="009F0B10"/>
    <w:rsid w:val="009F38AE"/>
    <w:rsid w:val="00A00102"/>
    <w:rsid w:val="00A021D5"/>
    <w:rsid w:val="00A21163"/>
    <w:rsid w:val="00A236E0"/>
    <w:rsid w:val="00A31ED5"/>
    <w:rsid w:val="00A37B25"/>
    <w:rsid w:val="00A41EA6"/>
    <w:rsid w:val="00A459A7"/>
    <w:rsid w:val="00A467A3"/>
    <w:rsid w:val="00A6074E"/>
    <w:rsid w:val="00A644FF"/>
    <w:rsid w:val="00A6637A"/>
    <w:rsid w:val="00A83036"/>
    <w:rsid w:val="00A832E5"/>
    <w:rsid w:val="00A854C1"/>
    <w:rsid w:val="00A95A1D"/>
    <w:rsid w:val="00AA3564"/>
    <w:rsid w:val="00AE24A4"/>
    <w:rsid w:val="00AF408C"/>
    <w:rsid w:val="00AF5655"/>
    <w:rsid w:val="00AF777B"/>
    <w:rsid w:val="00B04FF7"/>
    <w:rsid w:val="00B128B9"/>
    <w:rsid w:val="00B17D85"/>
    <w:rsid w:val="00B336B5"/>
    <w:rsid w:val="00B37493"/>
    <w:rsid w:val="00B40E2A"/>
    <w:rsid w:val="00B56625"/>
    <w:rsid w:val="00B632DF"/>
    <w:rsid w:val="00B6541F"/>
    <w:rsid w:val="00B65740"/>
    <w:rsid w:val="00B80535"/>
    <w:rsid w:val="00B96EF9"/>
    <w:rsid w:val="00BA2531"/>
    <w:rsid w:val="00BA5339"/>
    <w:rsid w:val="00BA6F56"/>
    <w:rsid w:val="00BA7925"/>
    <w:rsid w:val="00BA7F85"/>
    <w:rsid w:val="00BB4B21"/>
    <w:rsid w:val="00BB7BE4"/>
    <w:rsid w:val="00BC065C"/>
    <w:rsid w:val="00BE1DF9"/>
    <w:rsid w:val="00C0592D"/>
    <w:rsid w:val="00C05964"/>
    <w:rsid w:val="00C0745D"/>
    <w:rsid w:val="00C077A9"/>
    <w:rsid w:val="00C12378"/>
    <w:rsid w:val="00C15A62"/>
    <w:rsid w:val="00C227BD"/>
    <w:rsid w:val="00C23E7C"/>
    <w:rsid w:val="00C24C84"/>
    <w:rsid w:val="00C3554B"/>
    <w:rsid w:val="00C36CDE"/>
    <w:rsid w:val="00C372CE"/>
    <w:rsid w:val="00C374B6"/>
    <w:rsid w:val="00C37DE4"/>
    <w:rsid w:val="00C407B8"/>
    <w:rsid w:val="00C565D1"/>
    <w:rsid w:val="00C57B02"/>
    <w:rsid w:val="00C61D22"/>
    <w:rsid w:val="00C67600"/>
    <w:rsid w:val="00C73167"/>
    <w:rsid w:val="00C7592A"/>
    <w:rsid w:val="00C75FE6"/>
    <w:rsid w:val="00C87B11"/>
    <w:rsid w:val="00C92FBD"/>
    <w:rsid w:val="00C93B82"/>
    <w:rsid w:val="00CA3427"/>
    <w:rsid w:val="00CA42BB"/>
    <w:rsid w:val="00CB108D"/>
    <w:rsid w:val="00CB22AF"/>
    <w:rsid w:val="00CB2C79"/>
    <w:rsid w:val="00CB4E0E"/>
    <w:rsid w:val="00CC392F"/>
    <w:rsid w:val="00CD4F65"/>
    <w:rsid w:val="00CD7A40"/>
    <w:rsid w:val="00CD7ABC"/>
    <w:rsid w:val="00CE12C7"/>
    <w:rsid w:val="00CE7231"/>
    <w:rsid w:val="00CF67BF"/>
    <w:rsid w:val="00D0125D"/>
    <w:rsid w:val="00D02240"/>
    <w:rsid w:val="00D05A6A"/>
    <w:rsid w:val="00D11902"/>
    <w:rsid w:val="00D13E45"/>
    <w:rsid w:val="00D159B8"/>
    <w:rsid w:val="00D17A86"/>
    <w:rsid w:val="00D26938"/>
    <w:rsid w:val="00D33004"/>
    <w:rsid w:val="00D353A9"/>
    <w:rsid w:val="00D52F54"/>
    <w:rsid w:val="00D66E2F"/>
    <w:rsid w:val="00D67AF5"/>
    <w:rsid w:val="00D8078A"/>
    <w:rsid w:val="00D84FFA"/>
    <w:rsid w:val="00D972BA"/>
    <w:rsid w:val="00DA1751"/>
    <w:rsid w:val="00DC3911"/>
    <w:rsid w:val="00DC78F9"/>
    <w:rsid w:val="00DD6808"/>
    <w:rsid w:val="00DE0351"/>
    <w:rsid w:val="00DE1E1F"/>
    <w:rsid w:val="00DF36F6"/>
    <w:rsid w:val="00DF7819"/>
    <w:rsid w:val="00E0075B"/>
    <w:rsid w:val="00E06F38"/>
    <w:rsid w:val="00E11137"/>
    <w:rsid w:val="00E1126F"/>
    <w:rsid w:val="00E12355"/>
    <w:rsid w:val="00E140E1"/>
    <w:rsid w:val="00E16692"/>
    <w:rsid w:val="00E30334"/>
    <w:rsid w:val="00E30469"/>
    <w:rsid w:val="00E3178C"/>
    <w:rsid w:val="00E31C30"/>
    <w:rsid w:val="00E32196"/>
    <w:rsid w:val="00E32B12"/>
    <w:rsid w:val="00E6535E"/>
    <w:rsid w:val="00E66052"/>
    <w:rsid w:val="00E76921"/>
    <w:rsid w:val="00E8250B"/>
    <w:rsid w:val="00E84E92"/>
    <w:rsid w:val="00E948AA"/>
    <w:rsid w:val="00E95C86"/>
    <w:rsid w:val="00EA379B"/>
    <w:rsid w:val="00EC3FAB"/>
    <w:rsid w:val="00EE23C1"/>
    <w:rsid w:val="00EE5DD6"/>
    <w:rsid w:val="00F00076"/>
    <w:rsid w:val="00F00BFD"/>
    <w:rsid w:val="00F02111"/>
    <w:rsid w:val="00F117D6"/>
    <w:rsid w:val="00F13E7C"/>
    <w:rsid w:val="00F20BDB"/>
    <w:rsid w:val="00F21349"/>
    <w:rsid w:val="00F27158"/>
    <w:rsid w:val="00F32FBB"/>
    <w:rsid w:val="00F35F03"/>
    <w:rsid w:val="00F47776"/>
    <w:rsid w:val="00F516A5"/>
    <w:rsid w:val="00F5313A"/>
    <w:rsid w:val="00F53B75"/>
    <w:rsid w:val="00F66944"/>
    <w:rsid w:val="00F70D16"/>
    <w:rsid w:val="00F7186C"/>
    <w:rsid w:val="00F74105"/>
    <w:rsid w:val="00F74FC1"/>
    <w:rsid w:val="00F84F76"/>
    <w:rsid w:val="00FA1B49"/>
    <w:rsid w:val="00FA2E10"/>
    <w:rsid w:val="00FA39FC"/>
    <w:rsid w:val="00FA4230"/>
    <w:rsid w:val="00FA42F4"/>
    <w:rsid w:val="00FD171E"/>
    <w:rsid w:val="00FD3F0D"/>
    <w:rsid w:val="00FD5EEF"/>
    <w:rsid w:val="00FF38FC"/>
    <w:rsid w:val="00FF451A"/>
    <w:rsid w:val="00FF4EEA"/>
    <w:rsid w:val="00FF5792"/>
    <w:rsid w:val="00FF76DE"/>
    <w:rsid w:val="46DD5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3C7622"/>
  <w15:docId w15:val="{B19EFCF2-F5EE-49B4-A27D-7D2F77BE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2917"/>
    <w:pPr>
      <w:widowControl w:val="0"/>
      <w:autoSpaceDE w:val="0"/>
      <w:autoSpaceDN w:val="0"/>
      <w:jc w:val="both"/>
    </w:pPr>
    <w:rPr>
      <w:rFonts w:ascii="ＭＳ 明朝" w:eastAsia="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qFormat/>
    <w:pPr>
      <w:jc w:val="left"/>
    </w:pPr>
  </w:style>
  <w:style w:type="paragraph" w:styleId="a7">
    <w:name w:val="annotation subject"/>
    <w:basedOn w:val="a5"/>
    <w:next w:val="a5"/>
    <w:link w:val="a8"/>
    <w:uiPriority w:val="99"/>
    <w:unhideWhenUsed/>
    <w:rPr>
      <w:b/>
      <w:bCs/>
    </w:rPr>
  </w:style>
  <w:style w:type="paragraph" w:styleId="a9">
    <w:name w:val="Balloon Text"/>
    <w:basedOn w:val="a"/>
    <w:link w:val="aa"/>
    <w:uiPriority w:val="99"/>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character" w:styleId="ad">
    <w:name w:val="annotation reference"/>
    <w:basedOn w:val="a0"/>
    <w:uiPriority w:val="99"/>
    <w:unhideWhenUsed/>
    <w:rPr>
      <w:sz w:val="18"/>
      <w:szCs w:val="18"/>
    </w:rPr>
  </w:style>
  <w:style w:type="table" w:styleId="ae">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0"/>
    <w:link w:val="ab"/>
    <w:uiPriority w:val="99"/>
    <w:qFormat/>
  </w:style>
  <w:style w:type="character" w:customStyle="1" w:styleId="a4">
    <w:name w:val="フッター (文字)"/>
    <w:basedOn w:val="a0"/>
    <w:link w:val="a3"/>
    <w:uiPriority w:val="99"/>
  </w:style>
  <w:style w:type="character" w:customStyle="1" w:styleId="a6">
    <w:name w:val="コメント文字列 (文字)"/>
    <w:basedOn w:val="a0"/>
    <w:link w:val="a5"/>
    <w:uiPriority w:val="99"/>
    <w:semiHidden/>
    <w:qFormat/>
    <w:rPr>
      <w:rFonts w:ascii="ＭＳ 明朝" w:eastAsia="ＭＳ 明朝"/>
      <w:kern w:val="0"/>
      <w:sz w:val="22"/>
    </w:rPr>
  </w:style>
  <w:style w:type="character" w:customStyle="1" w:styleId="a8">
    <w:name w:val="コメント内容 (文字)"/>
    <w:basedOn w:val="a6"/>
    <w:link w:val="a7"/>
    <w:uiPriority w:val="99"/>
    <w:semiHidden/>
    <w:rPr>
      <w:rFonts w:ascii="ＭＳ 明朝" w:eastAsia="ＭＳ 明朝"/>
      <w:b/>
      <w:bCs/>
      <w:kern w:val="0"/>
      <w:sz w:val="22"/>
    </w:rPr>
  </w:style>
  <w:style w:type="character" w:customStyle="1" w:styleId="aa">
    <w:name w:val="吹き出し (文字)"/>
    <w:basedOn w:val="a0"/>
    <w:link w:val="a9"/>
    <w:uiPriority w:val="99"/>
    <w:semiHidden/>
    <w:rPr>
      <w:rFonts w:asciiTheme="majorHAnsi" w:eastAsiaTheme="majorEastAsia" w:hAnsiTheme="majorHAnsi" w:cstheme="majorBidi"/>
      <w:kern w:val="0"/>
      <w:sz w:val="18"/>
      <w:szCs w:val="18"/>
    </w:rPr>
  </w:style>
  <w:style w:type="paragraph" w:styleId="af">
    <w:name w:val="List Paragraph"/>
    <w:basedOn w:val="a"/>
    <w:uiPriority w:val="99"/>
    <w:rsid w:val="0020023D"/>
    <w:pPr>
      <w:ind w:leftChars="400" w:left="840"/>
    </w:pPr>
  </w:style>
  <w:style w:type="paragraph" w:customStyle="1" w:styleId="1">
    <w:name w:val="リスト段落1"/>
    <w:basedOn w:val="a"/>
    <w:uiPriority w:val="34"/>
    <w:qFormat/>
    <w:rsid w:val="005A1AF4"/>
    <w:pPr>
      <w:kinsoku w:val="0"/>
      <w:wordWrap w:val="0"/>
      <w:overflowPunct w:val="0"/>
      <w:ind w:leftChars="400" w:left="840"/>
    </w:pPr>
  </w:style>
  <w:style w:type="paragraph" w:styleId="af0">
    <w:name w:val="Note Heading"/>
    <w:basedOn w:val="a"/>
    <w:next w:val="a"/>
    <w:link w:val="af1"/>
    <w:uiPriority w:val="99"/>
    <w:unhideWhenUsed/>
    <w:rsid w:val="004025D4"/>
    <w:pPr>
      <w:jc w:val="center"/>
    </w:pPr>
  </w:style>
  <w:style w:type="character" w:customStyle="1" w:styleId="af1">
    <w:name w:val="記 (文字)"/>
    <w:basedOn w:val="a0"/>
    <w:link w:val="af0"/>
    <w:uiPriority w:val="99"/>
    <w:rsid w:val="004025D4"/>
    <w:rPr>
      <w:rFonts w:ascii="ＭＳ 明朝" w:eastAsia="ＭＳ 明朝"/>
      <w:sz w:val="22"/>
      <w:szCs w:val="22"/>
    </w:rPr>
  </w:style>
  <w:style w:type="paragraph" w:styleId="af2">
    <w:name w:val="Closing"/>
    <w:basedOn w:val="a"/>
    <w:link w:val="af3"/>
    <w:uiPriority w:val="99"/>
    <w:unhideWhenUsed/>
    <w:rsid w:val="004025D4"/>
    <w:pPr>
      <w:jc w:val="right"/>
    </w:pPr>
  </w:style>
  <w:style w:type="character" w:customStyle="1" w:styleId="af3">
    <w:name w:val="結語 (文字)"/>
    <w:basedOn w:val="a0"/>
    <w:link w:val="af2"/>
    <w:uiPriority w:val="99"/>
    <w:rsid w:val="004025D4"/>
    <w:rPr>
      <w:rFonts w:ascii="ＭＳ 明朝" w:eastAsia="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7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082.MIBULG\Desktop\&#12304;&#20363;&#35215;&#25913;&#27491;&#12305;&#12486;&#12531;&#12503;&#12524;&#12540;&#12488;&#65288;&#20196;&#21644;&#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B7548C5-9CB6-480A-8252-2BA56A8E452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【例規改正】テンプレート（令和）</Template>
  <TotalTime>0</TotalTime>
  <Pages>1</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U0082</dc:creator>
  <cp:lastModifiedBy>U2208</cp:lastModifiedBy>
  <cp:revision>3</cp:revision>
  <cp:lastPrinted>2024-03-08T06:24:00Z</cp:lastPrinted>
  <dcterms:created xsi:type="dcterms:W3CDTF">2024-03-12T05:03:00Z</dcterms:created>
  <dcterms:modified xsi:type="dcterms:W3CDTF">2024-03-12T06:34:00Z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1041-10.2.0.5808</vt:lpwstr>
  </property>
</Properties>
</file>