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0B6" w:rsidRPr="00DA6B66" w:rsidRDefault="00DA6B66" w:rsidP="00DA6B66">
      <w:pPr>
        <w:ind w:rightChars="-6" w:right="-14"/>
        <w:jc w:val="right"/>
        <w:rPr>
          <w:rFonts w:ascii="HG丸ｺﾞｼｯｸM-PRO" w:eastAsia="HG丸ｺﾞｼｯｸM-PRO" w:hAnsi="HG丸ｺﾞｼｯｸM-PRO"/>
        </w:rPr>
      </w:pPr>
      <w:r w:rsidRPr="00DA6B66">
        <w:rPr>
          <w:rFonts w:ascii="HG丸ｺﾞｼｯｸM-PRO" w:eastAsia="HG丸ｺﾞｼｯｸM-PRO" w:hAnsi="HG丸ｺﾞｼｯｸM-PRO" w:hint="eastAsia"/>
        </w:rPr>
        <w:t xml:space="preserve">令和　　　</w:t>
      </w:r>
      <w:r w:rsidR="00D430B6" w:rsidRPr="00DA6B66">
        <w:rPr>
          <w:rFonts w:ascii="HG丸ｺﾞｼｯｸM-PRO" w:eastAsia="HG丸ｺﾞｼｯｸM-PRO" w:hAnsi="HG丸ｺﾞｼｯｸM-PRO" w:hint="eastAsia"/>
        </w:rPr>
        <w:t xml:space="preserve">年　</w:t>
      </w:r>
      <w:r w:rsidRPr="00DA6B66">
        <w:rPr>
          <w:rFonts w:ascii="HG丸ｺﾞｼｯｸM-PRO" w:eastAsia="HG丸ｺﾞｼｯｸM-PRO" w:hAnsi="HG丸ｺﾞｼｯｸM-PRO" w:hint="eastAsia"/>
        </w:rPr>
        <w:t xml:space="preserve">　</w:t>
      </w:r>
      <w:r w:rsidR="00D430B6" w:rsidRPr="00DA6B66">
        <w:rPr>
          <w:rFonts w:ascii="HG丸ｺﾞｼｯｸM-PRO" w:eastAsia="HG丸ｺﾞｼｯｸM-PRO" w:hAnsi="HG丸ｺﾞｼｯｸM-PRO" w:hint="eastAsia"/>
        </w:rPr>
        <w:t xml:space="preserve">　月　</w:t>
      </w:r>
      <w:r w:rsidRPr="00DA6B66">
        <w:rPr>
          <w:rFonts w:ascii="HG丸ｺﾞｼｯｸM-PRO" w:eastAsia="HG丸ｺﾞｼｯｸM-PRO" w:hAnsi="HG丸ｺﾞｼｯｸM-PRO" w:hint="eastAsia"/>
        </w:rPr>
        <w:t xml:space="preserve">　</w:t>
      </w:r>
      <w:r w:rsidR="00D430B6" w:rsidRPr="00DA6B66">
        <w:rPr>
          <w:rFonts w:ascii="HG丸ｺﾞｼｯｸM-PRO" w:eastAsia="HG丸ｺﾞｼｯｸM-PRO" w:hAnsi="HG丸ｺﾞｼｯｸM-PRO" w:hint="eastAsia"/>
        </w:rPr>
        <w:t xml:space="preserve">　日</w:t>
      </w:r>
    </w:p>
    <w:p w:rsidR="00D430B6" w:rsidRPr="00DA6B66" w:rsidRDefault="00D430B6" w:rsidP="00DA6B66">
      <w:pPr>
        <w:ind w:rightChars="-6" w:right="-14" w:firstLineChars="100" w:firstLine="227"/>
        <w:jc w:val="left"/>
        <w:rPr>
          <w:rFonts w:ascii="HG丸ｺﾞｼｯｸM-PRO" w:eastAsia="HG丸ｺﾞｼｯｸM-PRO" w:hAnsi="HG丸ｺﾞｼｯｸM-PRO"/>
        </w:rPr>
      </w:pPr>
      <w:r w:rsidRPr="00DA6B66">
        <w:rPr>
          <w:rFonts w:ascii="HG丸ｺﾞｼｯｸM-PRO" w:eastAsia="HG丸ｺﾞｼｯｸM-PRO" w:hAnsi="HG丸ｺﾞｼｯｸM-PRO" w:hint="eastAsia"/>
        </w:rPr>
        <w:t>壬生町長　様</w:t>
      </w:r>
    </w:p>
    <w:p w:rsidR="00691659" w:rsidRPr="00DA6B66" w:rsidRDefault="00691659" w:rsidP="00D430B6">
      <w:pPr>
        <w:ind w:rightChars="-6" w:right="-14" w:firstLineChars="300" w:firstLine="680"/>
        <w:jc w:val="left"/>
        <w:rPr>
          <w:rFonts w:ascii="HG丸ｺﾞｼｯｸM-PRO" w:eastAsia="HG丸ｺﾞｼｯｸM-PRO" w:hAnsi="HG丸ｺﾞｼｯｸM-PRO"/>
          <w:u w:val="single"/>
        </w:rPr>
      </w:pPr>
      <w:r w:rsidRPr="00DA6B66">
        <w:rPr>
          <w:rFonts w:ascii="HG丸ｺﾞｼｯｸM-PRO" w:eastAsia="HG丸ｺﾞｼｯｸM-PRO" w:hAnsi="HG丸ｺﾞｼｯｸM-PRO" w:hint="eastAsia"/>
        </w:rPr>
        <w:t xml:space="preserve">　　　　　　　　　　　　　　申請者</w:t>
      </w:r>
      <w:r w:rsidR="00711429" w:rsidRPr="00DA6B66">
        <w:rPr>
          <w:rFonts w:ascii="HG丸ｺﾞｼｯｸM-PRO" w:eastAsia="HG丸ｺﾞｼｯｸM-PRO" w:hAnsi="HG丸ｺﾞｼｯｸM-PRO" w:hint="eastAsia"/>
        </w:rPr>
        <w:t>住　　所　壬生町</w:t>
      </w:r>
    </w:p>
    <w:p w:rsidR="00DA6B66" w:rsidRDefault="00691659" w:rsidP="00D430B6">
      <w:pPr>
        <w:ind w:rightChars="-6" w:right="-14" w:firstLineChars="300" w:firstLine="680"/>
        <w:jc w:val="left"/>
        <w:rPr>
          <w:rFonts w:ascii="HG丸ｺﾞｼｯｸM-PRO" w:eastAsia="HG丸ｺﾞｼｯｸM-PRO" w:hAnsi="HG丸ｺﾞｼｯｸM-PRO"/>
        </w:rPr>
      </w:pPr>
      <w:r w:rsidRPr="00DA6B66">
        <w:rPr>
          <w:rFonts w:ascii="HG丸ｺﾞｼｯｸM-PRO" w:eastAsia="HG丸ｺﾞｼｯｸM-PRO" w:hAnsi="HG丸ｺﾞｼｯｸM-PRO" w:hint="eastAsia"/>
        </w:rPr>
        <w:t xml:space="preserve">　　　　　　　　　　　　　</w:t>
      </w:r>
    </w:p>
    <w:p w:rsidR="00691659" w:rsidRPr="00DA6B66" w:rsidRDefault="00691659" w:rsidP="00D430B6">
      <w:pPr>
        <w:ind w:rightChars="-6" w:right="-14" w:firstLineChars="300" w:firstLine="680"/>
        <w:jc w:val="left"/>
        <w:rPr>
          <w:rFonts w:ascii="HG丸ｺﾞｼｯｸM-PRO" w:eastAsia="HG丸ｺﾞｼｯｸM-PRO" w:hAnsi="HG丸ｺﾞｼｯｸM-PRO"/>
        </w:rPr>
      </w:pPr>
      <w:r w:rsidRPr="00DA6B66">
        <w:rPr>
          <w:rFonts w:ascii="HG丸ｺﾞｼｯｸM-PRO" w:eastAsia="HG丸ｺﾞｼｯｸM-PRO" w:hAnsi="HG丸ｺﾞｼｯｸM-PRO" w:hint="eastAsia"/>
        </w:rPr>
        <w:t xml:space="preserve">　　　</w:t>
      </w:r>
      <w:r w:rsidR="00DA6B66">
        <w:rPr>
          <w:rFonts w:ascii="HG丸ｺﾞｼｯｸM-PRO" w:eastAsia="HG丸ｺﾞｼｯｸM-PRO" w:hAnsi="HG丸ｺﾞｼｯｸM-PRO" w:hint="eastAsia"/>
        </w:rPr>
        <w:t xml:space="preserve">　　　　　　　　　　　　　</w:t>
      </w:r>
      <w:r w:rsidRPr="00DA6B66">
        <w:rPr>
          <w:rFonts w:ascii="HG丸ｺﾞｼｯｸM-PRO" w:eastAsia="HG丸ｺﾞｼｯｸM-PRO" w:hAnsi="HG丸ｺﾞｼｯｸM-PRO" w:hint="eastAsia"/>
        </w:rPr>
        <w:t xml:space="preserve">　氏　　名　</w:t>
      </w:r>
      <w:r w:rsidR="00DA6B66" w:rsidRPr="00DA6B66">
        <w:rPr>
          <w:rFonts w:ascii="HG丸ｺﾞｼｯｸM-PRO" w:eastAsia="HG丸ｺﾞｼｯｸM-PRO" w:hAnsi="HG丸ｺﾞｼｯｸM-PRO" w:hint="eastAsia"/>
        </w:rPr>
        <w:t xml:space="preserve">　　　　</w:t>
      </w:r>
      <w:r w:rsidRPr="00DA6B66">
        <w:rPr>
          <w:rFonts w:ascii="HG丸ｺﾞｼｯｸM-PRO" w:eastAsia="HG丸ｺﾞｼｯｸM-PRO" w:hAnsi="HG丸ｺﾞｼｯｸM-PRO" w:hint="eastAsia"/>
        </w:rPr>
        <w:t xml:space="preserve">　</w:t>
      </w:r>
      <w:r w:rsidR="00DA6B66">
        <w:rPr>
          <w:rFonts w:ascii="HG丸ｺﾞｼｯｸM-PRO" w:eastAsia="HG丸ｺﾞｼｯｸM-PRO" w:hAnsi="HG丸ｺﾞｼｯｸM-PRO" w:hint="eastAsia"/>
        </w:rPr>
        <w:t xml:space="preserve">　</w:t>
      </w:r>
      <w:r w:rsidRPr="00DA6B66">
        <w:rPr>
          <w:rFonts w:ascii="HG丸ｺﾞｼｯｸM-PRO" w:eastAsia="HG丸ｺﾞｼｯｸM-PRO" w:hAnsi="HG丸ｺﾞｼｯｸM-PRO" w:hint="eastAsia"/>
        </w:rPr>
        <w:t xml:space="preserve">　</w:t>
      </w:r>
      <w:r w:rsidR="00DA6B66">
        <w:rPr>
          <w:rFonts w:ascii="HG丸ｺﾞｼｯｸM-PRO" w:eastAsia="HG丸ｺﾞｼｯｸM-PRO" w:hAnsi="HG丸ｺﾞｼｯｸM-PRO" w:hint="eastAsia"/>
        </w:rPr>
        <w:t xml:space="preserve">　　</w:t>
      </w:r>
      <w:r w:rsidRPr="00DA6B66">
        <w:rPr>
          <w:rFonts w:ascii="HG丸ｺﾞｼｯｸM-PRO" w:eastAsia="HG丸ｺﾞｼｯｸM-PRO" w:hAnsi="HG丸ｺﾞｼｯｸM-PRO" w:hint="eastAsia"/>
        </w:rPr>
        <w:t xml:space="preserve">　　　　　　　</w:t>
      </w:r>
      <w:r w:rsidR="00680E9D" w:rsidRPr="00DA6B66">
        <w:rPr>
          <w:rFonts w:ascii="HG丸ｺﾞｼｯｸM-PRO" w:eastAsia="HG丸ｺﾞｼｯｸM-PRO" w:hAnsi="HG丸ｺﾞｼｯｸM-PRO"/>
        </w:rPr>
        <w:fldChar w:fldCharType="begin"/>
      </w:r>
      <w:r w:rsidR="00680E9D" w:rsidRPr="00DA6B66">
        <w:rPr>
          <w:rFonts w:ascii="HG丸ｺﾞｼｯｸM-PRO" w:eastAsia="HG丸ｺﾞｼｯｸM-PRO" w:hAnsi="HG丸ｺﾞｼｯｸM-PRO"/>
        </w:rPr>
        <w:instrText xml:space="preserve"> </w:instrText>
      </w:r>
      <w:r w:rsidR="00680E9D" w:rsidRPr="00DA6B66">
        <w:rPr>
          <w:rFonts w:ascii="HG丸ｺﾞｼｯｸM-PRO" w:eastAsia="HG丸ｺﾞｼｯｸM-PRO" w:hAnsi="HG丸ｺﾞｼｯｸM-PRO" w:hint="eastAsia"/>
        </w:rPr>
        <w:instrText>eq \o\ac(○,</w:instrText>
      </w:r>
      <w:r w:rsidR="00680E9D" w:rsidRPr="00DA6B66">
        <w:rPr>
          <w:rFonts w:ascii="HG丸ｺﾞｼｯｸM-PRO" w:eastAsia="HG丸ｺﾞｼｯｸM-PRO" w:hAnsi="HG丸ｺﾞｼｯｸM-PRO" w:hint="eastAsia"/>
          <w:position w:val="3"/>
          <w:sz w:val="15"/>
        </w:rPr>
        <w:instrText>印</w:instrText>
      </w:r>
      <w:r w:rsidR="00680E9D" w:rsidRPr="00DA6B66">
        <w:rPr>
          <w:rFonts w:ascii="HG丸ｺﾞｼｯｸM-PRO" w:eastAsia="HG丸ｺﾞｼｯｸM-PRO" w:hAnsi="HG丸ｺﾞｼｯｸM-PRO" w:hint="eastAsia"/>
        </w:rPr>
        <w:instrText>)</w:instrText>
      </w:r>
      <w:r w:rsidR="00680E9D" w:rsidRPr="00DA6B66">
        <w:rPr>
          <w:rFonts w:ascii="HG丸ｺﾞｼｯｸM-PRO" w:eastAsia="HG丸ｺﾞｼｯｸM-PRO" w:hAnsi="HG丸ｺﾞｼｯｸM-PRO"/>
        </w:rPr>
        <w:fldChar w:fldCharType="end"/>
      </w:r>
    </w:p>
    <w:p w:rsidR="00DA6B66" w:rsidRPr="00DA6B66" w:rsidRDefault="00DA6B66" w:rsidP="00D430B6">
      <w:pPr>
        <w:ind w:rightChars="-6" w:right="-14" w:firstLineChars="300" w:firstLine="680"/>
        <w:jc w:val="left"/>
        <w:rPr>
          <w:rFonts w:ascii="HG丸ｺﾞｼｯｸM-PRO" w:eastAsia="HG丸ｺﾞｼｯｸM-PRO" w:hAnsi="HG丸ｺﾞｼｯｸM-PRO"/>
        </w:rPr>
      </w:pPr>
    </w:p>
    <w:p w:rsidR="00691659" w:rsidRPr="00DA6B66" w:rsidRDefault="00680E9D" w:rsidP="00D430B6">
      <w:pPr>
        <w:ind w:rightChars="-6" w:right="-14" w:firstLineChars="300" w:firstLine="680"/>
        <w:jc w:val="left"/>
        <w:rPr>
          <w:rFonts w:ascii="HG丸ｺﾞｼｯｸM-PRO" w:eastAsia="HG丸ｺﾞｼｯｸM-PRO" w:hAnsi="HG丸ｺﾞｼｯｸM-PRO"/>
        </w:rPr>
      </w:pPr>
      <w:r w:rsidRPr="00DA6B66">
        <w:rPr>
          <w:rFonts w:ascii="HG丸ｺﾞｼｯｸM-PRO" w:eastAsia="HG丸ｺﾞｼｯｸM-PRO" w:hAnsi="HG丸ｺﾞｼｯｸM-PRO" w:hint="eastAsia"/>
        </w:rPr>
        <w:t xml:space="preserve">　　</w:t>
      </w:r>
      <w:r w:rsidR="00DA6B66">
        <w:rPr>
          <w:rFonts w:ascii="HG丸ｺﾞｼｯｸM-PRO" w:eastAsia="HG丸ｺﾞｼｯｸM-PRO" w:hAnsi="HG丸ｺﾞｼｯｸM-PRO" w:hint="eastAsia"/>
        </w:rPr>
        <w:t xml:space="preserve">　</w:t>
      </w:r>
      <w:r w:rsidRPr="00DA6B66">
        <w:rPr>
          <w:rFonts w:ascii="HG丸ｺﾞｼｯｸM-PRO" w:eastAsia="HG丸ｺﾞｼｯｸM-PRO" w:hAnsi="HG丸ｺﾞｼｯｸM-PRO" w:hint="eastAsia"/>
        </w:rPr>
        <w:t xml:space="preserve">　　　　　　　　　　　　　　</w:t>
      </w:r>
      <w:r w:rsidR="00711429" w:rsidRPr="00DA6B66">
        <w:rPr>
          <w:rFonts w:ascii="HG丸ｺﾞｼｯｸM-PRO" w:eastAsia="HG丸ｺﾞｼｯｸM-PRO" w:hAnsi="HG丸ｺﾞｼｯｸM-PRO" w:hint="eastAsia"/>
        </w:rPr>
        <w:t xml:space="preserve">生年月日　</w:t>
      </w:r>
      <w:r w:rsidR="00DA6B66" w:rsidRPr="00DA6B66">
        <w:rPr>
          <w:rFonts w:ascii="HG丸ｺﾞｼｯｸM-PRO" w:eastAsia="HG丸ｺﾞｼｯｸM-PRO" w:hAnsi="HG丸ｺﾞｼｯｸM-PRO" w:hint="eastAsia"/>
        </w:rPr>
        <w:t xml:space="preserve">　</w:t>
      </w:r>
      <w:r w:rsidR="00DA6B66">
        <w:rPr>
          <w:rFonts w:ascii="HG丸ｺﾞｼｯｸM-PRO" w:eastAsia="HG丸ｺﾞｼｯｸM-PRO" w:hAnsi="HG丸ｺﾞｼｯｸM-PRO" w:hint="eastAsia"/>
        </w:rPr>
        <w:t xml:space="preserve">　</w:t>
      </w:r>
      <w:r w:rsidR="00DA6B66" w:rsidRPr="00DA6B66">
        <w:rPr>
          <w:rFonts w:ascii="HG丸ｺﾞｼｯｸM-PRO" w:eastAsia="HG丸ｺﾞｼｯｸM-PRO" w:hAnsi="HG丸ｺﾞｼｯｸM-PRO" w:hint="eastAsia"/>
        </w:rPr>
        <w:t xml:space="preserve">　　　　</w:t>
      </w:r>
      <w:r w:rsidR="00711429" w:rsidRPr="00DA6B66">
        <w:rPr>
          <w:rFonts w:ascii="HG丸ｺﾞｼｯｸM-PRO" w:eastAsia="HG丸ｺﾞｼｯｸM-PRO" w:hAnsi="HG丸ｺﾞｼｯｸM-PRO" w:hint="eastAsia"/>
        </w:rPr>
        <w:t xml:space="preserve">年　</w:t>
      </w:r>
      <w:r w:rsidR="00DA6B66" w:rsidRPr="00DA6B66">
        <w:rPr>
          <w:rFonts w:ascii="HG丸ｺﾞｼｯｸM-PRO" w:eastAsia="HG丸ｺﾞｼｯｸM-PRO" w:hAnsi="HG丸ｺﾞｼｯｸM-PRO" w:hint="eastAsia"/>
        </w:rPr>
        <w:t xml:space="preserve">　</w:t>
      </w:r>
      <w:r w:rsidR="00DA6B66">
        <w:rPr>
          <w:rFonts w:ascii="HG丸ｺﾞｼｯｸM-PRO" w:eastAsia="HG丸ｺﾞｼｯｸM-PRO" w:hAnsi="HG丸ｺﾞｼｯｸM-PRO" w:hint="eastAsia"/>
        </w:rPr>
        <w:t xml:space="preserve">　</w:t>
      </w:r>
      <w:r w:rsidR="00DA6B66" w:rsidRPr="00DA6B66">
        <w:rPr>
          <w:rFonts w:ascii="HG丸ｺﾞｼｯｸM-PRO" w:eastAsia="HG丸ｺﾞｼｯｸM-PRO" w:hAnsi="HG丸ｺﾞｼｯｸM-PRO" w:hint="eastAsia"/>
        </w:rPr>
        <w:t xml:space="preserve">　</w:t>
      </w:r>
      <w:r w:rsidR="00711429" w:rsidRPr="00DA6B66">
        <w:rPr>
          <w:rFonts w:ascii="HG丸ｺﾞｼｯｸM-PRO" w:eastAsia="HG丸ｺﾞｼｯｸM-PRO" w:hAnsi="HG丸ｺﾞｼｯｸM-PRO" w:hint="eastAsia"/>
        </w:rPr>
        <w:t>月</w:t>
      </w:r>
      <w:r w:rsidR="00DA6B66" w:rsidRPr="00DA6B66">
        <w:rPr>
          <w:rFonts w:ascii="HG丸ｺﾞｼｯｸM-PRO" w:eastAsia="HG丸ｺﾞｼｯｸM-PRO" w:hAnsi="HG丸ｺﾞｼｯｸM-PRO" w:hint="eastAsia"/>
        </w:rPr>
        <w:t xml:space="preserve">　　</w:t>
      </w:r>
      <w:r w:rsidR="00DA6B66">
        <w:rPr>
          <w:rFonts w:ascii="HG丸ｺﾞｼｯｸM-PRO" w:eastAsia="HG丸ｺﾞｼｯｸM-PRO" w:hAnsi="HG丸ｺﾞｼｯｸM-PRO" w:hint="eastAsia"/>
        </w:rPr>
        <w:t xml:space="preserve">　</w:t>
      </w:r>
      <w:r w:rsidR="00DA6B66" w:rsidRPr="00DA6B66">
        <w:rPr>
          <w:rFonts w:ascii="HG丸ｺﾞｼｯｸM-PRO" w:eastAsia="HG丸ｺﾞｼｯｸM-PRO" w:hAnsi="HG丸ｺﾞｼｯｸM-PRO" w:hint="eastAsia"/>
        </w:rPr>
        <w:t xml:space="preserve">　</w:t>
      </w:r>
      <w:r w:rsidRPr="00DA6B66">
        <w:rPr>
          <w:rFonts w:ascii="HG丸ｺﾞｼｯｸM-PRO" w:eastAsia="HG丸ｺﾞｼｯｸM-PRO" w:hAnsi="HG丸ｺﾞｼｯｸM-PRO" w:hint="eastAsia"/>
        </w:rPr>
        <w:t>日</w:t>
      </w:r>
    </w:p>
    <w:p w:rsidR="00DA6B66" w:rsidRDefault="00DA6B66" w:rsidP="00DA6B66">
      <w:pPr>
        <w:ind w:rightChars="-6" w:right="-14" w:firstLineChars="400" w:firstLine="907"/>
        <w:jc w:val="left"/>
        <w:rPr>
          <w:rFonts w:ascii="HG丸ｺﾞｼｯｸM-PRO" w:eastAsia="HG丸ｺﾞｼｯｸM-PRO" w:hAnsi="HG丸ｺﾞｼｯｸM-PRO"/>
        </w:rPr>
      </w:pPr>
    </w:p>
    <w:p w:rsidR="00691659" w:rsidRPr="00DA6B66" w:rsidRDefault="00691659" w:rsidP="00DA6B66">
      <w:pPr>
        <w:ind w:rightChars="-6" w:right="-14" w:firstLineChars="400" w:firstLine="907"/>
        <w:jc w:val="left"/>
        <w:rPr>
          <w:rFonts w:ascii="HG丸ｺﾞｼｯｸM-PRO" w:eastAsia="HG丸ｺﾞｼｯｸM-PRO" w:hAnsi="HG丸ｺﾞｼｯｸM-PRO"/>
        </w:rPr>
      </w:pPr>
      <w:r w:rsidRPr="00DA6B66">
        <w:rPr>
          <w:rFonts w:ascii="HG丸ｺﾞｼｯｸM-PRO" w:eastAsia="HG丸ｺﾞｼｯｸM-PRO" w:hAnsi="HG丸ｺﾞｼｯｸM-PRO" w:hint="eastAsia"/>
        </w:rPr>
        <w:t xml:space="preserve">　　　　　　　　　　　　　　　　</w:t>
      </w:r>
      <w:r w:rsidR="00711429" w:rsidRPr="00DA6B66">
        <w:rPr>
          <w:rFonts w:ascii="HG丸ｺﾞｼｯｸM-PRO" w:eastAsia="HG丸ｺﾞｼｯｸM-PRO" w:hAnsi="HG丸ｺﾞｼｯｸM-PRO" w:hint="eastAsia"/>
        </w:rPr>
        <w:t xml:space="preserve">電話番号　</w:t>
      </w:r>
    </w:p>
    <w:p w:rsidR="00DA6B66" w:rsidRPr="00DA6B66" w:rsidRDefault="00DA6B66" w:rsidP="00D430B6">
      <w:pPr>
        <w:ind w:rightChars="-6" w:right="-14" w:firstLineChars="300" w:firstLine="680"/>
        <w:jc w:val="left"/>
        <w:rPr>
          <w:rFonts w:ascii="HG丸ｺﾞｼｯｸM-PRO" w:eastAsia="HG丸ｺﾞｼｯｸM-PRO" w:hAnsi="HG丸ｺﾞｼｯｸM-PRO"/>
        </w:rPr>
      </w:pPr>
    </w:p>
    <w:p w:rsidR="00691659" w:rsidRPr="00DA6B66" w:rsidRDefault="007407BF" w:rsidP="00DA6B66">
      <w:pPr>
        <w:ind w:rightChars="-6" w:right="-14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DA6B66">
        <w:rPr>
          <w:rFonts w:ascii="HG丸ｺﾞｼｯｸM-PRO" w:eastAsia="HG丸ｺﾞｼｯｸM-PRO" w:hAnsi="HG丸ｺﾞｼｯｸM-PRO" w:hint="eastAsia"/>
          <w:sz w:val="28"/>
          <w:szCs w:val="28"/>
        </w:rPr>
        <w:t>壬生町</w:t>
      </w:r>
      <w:bookmarkStart w:id="0" w:name="_GoBack"/>
      <w:r w:rsidR="00680E9D" w:rsidRPr="00DA6B66">
        <w:rPr>
          <w:rFonts w:ascii="HG丸ｺﾞｼｯｸM-PRO" w:eastAsia="HG丸ｺﾞｼｯｸM-PRO" w:hAnsi="HG丸ｺﾞｼｯｸM-PRO" w:hint="eastAsia"/>
          <w:sz w:val="28"/>
          <w:szCs w:val="28"/>
        </w:rPr>
        <w:t>特殊詐欺対策電話機等購入費補助金交付申請書兼請求書</w:t>
      </w:r>
      <w:bookmarkEnd w:id="0"/>
    </w:p>
    <w:p w:rsidR="00680E9D" w:rsidRDefault="00680E9D" w:rsidP="00D430B6">
      <w:pPr>
        <w:ind w:rightChars="-6" w:right="-14" w:firstLineChars="300" w:firstLine="680"/>
        <w:jc w:val="left"/>
        <w:rPr>
          <w:u w:val="single"/>
        </w:rPr>
      </w:pPr>
    </w:p>
    <w:p w:rsidR="00691659" w:rsidRPr="00DA6B66" w:rsidRDefault="00691659" w:rsidP="00691659">
      <w:pPr>
        <w:ind w:rightChars="-6" w:right="-14" w:firstLineChars="100" w:firstLine="247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A6B66">
        <w:rPr>
          <w:rFonts w:ascii="HG丸ｺﾞｼｯｸM-PRO" w:eastAsia="HG丸ｺﾞｼｯｸM-PRO" w:hAnsi="HG丸ｺﾞｼｯｸM-PRO" w:hint="eastAsia"/>
          <w:sz w:val="24"/>
          <w:szCs w:val="24"/>
        </w:rPr>
        <w:t>壬生町特殊詐欺対策電話機等購入費補助金の交付を受けたいので、次のとおり申請します。なお、補助要件審査のため、私及び世帯員の住民登録の状況、町税</w:t>
      </w:r>
      <w:r w:rsidR="007407BF" w:rsidRPr="00DA6B66">
        <w:rPr>
          <w:rFonts w:ascii="HG丸ｺﾞｼｯｸM-PRO" w:eastAsia="HG丸ｺﾞｼｯｸM-PRO" w:hAnsi="HG丸ｺﾞｼｯｸM-PRO" w:hint="eastAsia"/>
          <w:sz w:val="24"/>
          <w:szCs w:val="24"/>
        </w:rPr>
        <w:t>等</w:t>
      </w:r>
      <w:r w:rsidRPr="00DA6B66">
        <w:rPr>
          <w:rFonts w:ascii="HG丸ｺﾞｼｯｸM-PRO" w:eastAsia="HG丸ｺﾞｼｯｸM-PRO" w:hAnsi="HG丸ｺﾞｼｯｸM-PRO" w:hint="eastAsia"/>
          <w:sz w:val="24"/>
          <w:szCs w:val="24"/>
        </w:rPr>
        <w:t>の納付状況について調査することに同意します。</w:t>
      </w:r>
    </w:p>
    <w:tbl>
      <w:tblPr>
        <w:tblStyle w:val="af"/>
        <w:tblW w:w="9197" w:type="dxa"/>
        <w:tblInd w:w="149" w:type="dxa"/>
        <w:tblLook w:val="04A0" w:firstRow="1" w:lastRow="0" w:firstColumn="1" w:lastColumn="0" w:noHBand="0" w:noVBand="1"/>
      </w:tblPr>
      <w:tblGrid>
        <w:gridCol w:w="710"/>
        <w:gridCol w:w="1984"/>
        <w:gridCol w:w="1263"/>
        <w:gridCol w:w="1134"/>
        <w:gridCol w:w="1418"/>
        <w:gridCol w:w="2688"/>
      </w:tblGrid>
      <w:tr w:rsidR="0087469F" w:rsidRPr="00DA6B66" w:rsidTr="00DA6B66">
        <w:trPr>
          <w:trHeight w:val="678"/>
        </w:trPr>
        <w:tc>
          <w:tcPr>
            <w:tcW w:w="2694" w:type="dxa"/>
            <w:gridSpan w:val="2"/>
            <w:tcFitText/>
            <w:vAlign w:val="center"/>
          </w:tcPr>
          <w:p w:rsidR="0087469F" w:rsidRPr="00DA6B66" w:rsidRDefault="0087469F" w:rsidP="00691659">
            <w:pPr>
              <w:ind w:rightChars="-6" w:right="-14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45BAD">
              <w:rPr>
                <w:rFonts w:ascii="HG丸ｺﾞｼｯｸM-PRO" w:eastAsia="HG丸ｺﾞｼｯｸM-PRO" w:hAnsi="HG丸ｺﾞｼｯｸM-PRO" w:hint="eastAsia"/>
                <w:spacing w:val="499"/>
                <w:sz w:val="24"/>
                <w:szCs w:val="24"/>
                <w:rPrChange w:id="1" w:author="U7028" w:date="2020-01-23T13:34:00Z">
                  <w:rPr>
                    <w:rFonts w:hint="eastAsia"/>
                    <w:spacing w:val="486"/>
                  </w:rPr>
                </w:rPrChange>
              </w:rPr>
              <w:t>購入品</w:t>
            </w:r>
            <w:r w:rsidRPr="00345BAD">
              <w:rPr>
                <w:rFonts w:ascii="HG丸ｺﾞｼｯｸM-PRO" w:eastAsia="HG丸ｺﾞｼｯｸM-PRO" w:hAnsi="HG丸ｺﾞｼｯｸM-PRO" w:hint="eastAsia"/>
                <w:spacing w:val="1"/>
                <w:sz w:val="24"/>
                <w:szCs w:val="24"/>
                <w:rPrChange w:id="2" w:author="U7028" w:date="2020-01-23T13:34:00Z">
                  <w:rPr>
                    <w:rFonts w:hint="eastAsia"/>
                    <w:spacing w:val="3"/>
                  </w:rPr>
                </w:rPrChange>
              </w:rPr>
              <w:t>名</w:t>
            </w:r>
          </w:p>
        </w:tc>
        <w:tc>
          <w:tcPr>
            <w:tcW w:w="6503" w:type="dxa"/>
            <w:gridSpan w:val="4"/>
            <w:vAlign w:val="center"/>
          </w:tcPr>
          <w:p w:rsidR="0087469F" w:rsidRPr="00DA6B66" w:rsidRDefault="0087469F" w:rsidP="00691659">
            <w:pPr>
              <w:ind w:rightChars="-6" w:right="-14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17762" w:rsidRPr="00DA6B66" w:rsidTr="00DA6B66">
        <w:trPr>
          <w:trHeight w:val="706"/>
        </w:trPr>
        <w:tc>
          <w:tcPr>
            <w:tcW w:w="2694" w:type="dxa"/>
            <w:gridSpan w:val="2"/>
            <w:tcFitText/>
            <w:vAlign w:val="center"/>
          </w:tcPr>
          <w:p w:rsidR="00817762" w:rsidRPr="00DA6B66" w:rsidRDefault="00817762" w:rsidP="00691659">
            <w:pPr>
              <w:ind w:rightChars="-6" w:right="-14"/>
              <w:jc w:val="left"/>
              <w:rPr>
                <w:rFonts w:ascii="HG丸ｺﾞｼｯｸM-PRO" w:eastAsia="HG丸ｺﾞｼｯｸM-PRO" w:hAnsi="HG丸ｺﾞｼｯｸM-PRO"/>
                <w:spacing w:val="487"/>
                <w:sz w:val="24"/>
                <w:szCs w:val="24"/>
              </w:rPr>
            </w:pPr>
            <w:r w:rsidRPr="00345BAD">
              <w:rPr>
                <w:rFonts w:ascii="HG丸ｺﾞｼｯｸM-PRO" w:eastAsia="HG丸ｺﾞｼｯｸM-PRO" w:hAnsi="HG丸ｺﾞｼｯｸM-PRO" w:hint="eastAsia"/>
                <w:spacing w:val="869"/>
                <w:sz w:val="24"/>
                <w:szCs w:val="24"/>
              </w:rPr>
              <w:t>購入</w:t>
            </w:r>
            <w:r w:rsidRPr="00345BA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</w:t>
            </w:r>
          </w:p>
        </w:tc>
        <w:tc>
          <w:tcPr>
            <w:tcW w:w="6503" w:type="dxa"/>
            <w:gridSpan w:val="4"/>
            <w:vAlign w:val="center"/>
          </w:tcPr>
          <w:p w:rsidR="00817762" w:rsidRPr="00DA6B66" w:rsidRDefault="00817762" w:rsidP="00691659">
            <w:pPr>
              <w:ind w:rightChars="-6" w:right="-14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A6B6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 w:rsidR="00DA6B66" w:rsidRPr="00DA6B6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 w:rsidRPr="00DA6B6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年</w:t>
            </w:r>
            <w:r w:rsidR="00DA6B66" w:rsidRPr="00DA6B6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DA6B6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月</w:t>
            </w:r>
            <w:r w:rsidR="00DA6B66" w:rsidRPr="00DA6B6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DA6B6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日</w:t>
            </w:r>
          </w:p>
        </w:tc>
      </w:tr>
      <w:tr w:rsidR="0087469F" w:rsidRPr="00DA6B66" w:rsidTr="00DA6B66">
        <w:trPr>
          <w:trHeight w:val="705"/>
        </w:trPr>
        <w:tc>
          <w:tcPr>
            <w:tcW w:w="2694" w:type="dxa"/>
            <w:gridSpan w:val="2"/>
            <w:tcFitText/>
            <w:vAlign w:val="center"/>
          </w:tcPr>
          <w:p w:rsidR="0087469F" w:rsidRPr="00DA6B66" w:rsidRDefault="0087469F" w:rsidP="00691659">
            <w:pPr>
              <w:ind w:rightChars="-6" w:right="-14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45BAD">
              <w:rPr>
                <w:rFonts w:ascii="HG丸ｺﾞｼｯｸM-PRO" w:eastAsia="HG丸ｺﾞｼｯｸM-PRO" w:hAnsi="HG丸ｺﾞｼｯｸM-PRO" w:hint="eastAsia"/>
                <w:spacing w:val="499"/>
                <w:sz w:val="24"/>
                <w:szCs w:val="24"/>
              </w:rPr>
              <w:t>購入金</w:t>
            </w:r>
            <w:r w:rsidRPr="00345BAD">
              <w:rPr>
                <w:rFonts w:ascii="HG丸ｺﾞｼｯｸM-PRO" w:eastAsia="HG丸ｺﾞｼｯｸM-PRO" w:hAnsi="HG丸ｺﾞｼｯｸM-PRO" w:hint="eastAsia"/>
                <w:spacing w:val="1"/>
                <w:sz w:val="24"/>
                <w:szCs w:val="24"/>
              </w:rPr>
              <w:t>額</w:t>
            </w:r>
          </w:p>
        </w:tc>
        <w:tc>
          <w:tcPr>
            <w:tcW w:w="6503" w:type="dxa"/>
            <w:gridSpan w:val="4"/>
            <w:vAlign w:val="center"/>
          </w:tcPr>
          <w:p w:rsidR="0087469F" w:rsidRPr="00DA6B66" w:rsidRDefault="0087469F" w:rsidP="00691659">
            <w:pPr>
              <w:ind w:rightChars="-6" w:right="-14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A6B6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</w:t>
            </w:r>
            <w:r w:rsidR="00DA6B66" w:rsidRPr="00DA6B6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</w:t>
            </w:r>
            <w:r w:rsidRPr="00DA6B6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円</w:t>
            </w:r>
          </w:p>
        </w:tc>
      </w:tr>
      <w:tr w:rsidR="0087469F" w:rsidRPr="00DA6B66" w:rsidTr="00DA6B66">
        <w:trPr>
          <w:trHeight w:val="704"/>
        </w:trPr>
        <w:tc>
          <w:tcPr>
            <w:tcW w:w="2694" w:type="dxa"/>
            <w:gridSpan w:val="2"/>
            <w:tcFitText/>
            <w:vAlign w:val="center"/>
          </w:tcPr>
          <w:p w:rsidR="0087469F" w:rsidRPr="00DA6B66" w:rsidRDefault="0087469F" w:rsidP="00691659">
            <w:pPr>
              <w:ind w:rightChars="-6" w:right="-14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45BAD">
              <w:rPr>
                <w:rFonts w:ascii="HG丸ｺﾞｼｯｸM-PRO" w:eastAsia="HG丸ｺﾞｼｯｸM-PRO" w:hAnsi="HG丸ｺﾞｼｯｸM-PRO" w:hint="eastAsia"/>
                <w:spacing w:val="314"/>
                <w:sz w:val="24"/>
                <w:szCs w:val="24"/>
              </w:rPr>
              <w:t>交付申請</w:t>
            </w:r>
            <w:r w:rsidRPr="00345BAD">
              <w:rPr>
                <w:rFonts w:ascii="HG丸ｺﾞｼｯｸM-PRO" w:eastAsia="HG丸ｺﾞｼｯｸM-PRO" w:hAnsi="HG丸ｺﾞｼｯｸM-PRO" w:hint="eastAsia"/>
                <w:spacing w:val="2"/>
                <w:sz w:val="24"/>
                <w:szCs w:val="24"/>
              </w:rPr>
              <w:t>額</w:t>
            </w:r>
          </w:p>
        </w:tc>
        <w:tc>
          <w:tcPr>
            <w:tcW w:w="6503" w:type="dxa"/>
            <w:gridSpan w:val="4"/>
            <w:tcBorders>
              <w:bottom w:val="single" w:sz="4" w:space="0" w:color="auto"/>
            </w:tcBorders>
            <w:vAlign w:val="center"/>
          </w:tcPr>
          <w:p w:rsidR="0087469F" w:rsidRPr="00DA6B66" w:rsidRDefault="0087469F" w:rsidP="00691659">
            <w:pPr>
              <w:ind w:rightChars="-6" w:right="-14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A6B6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</w:t>
            </w:r>
            <w:r w:rsidR="007C4ECF" w:rsidRPr="00DA6B6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 w:rsidR="00DA6B66" w:rsidRPr="00DA6B6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</w:t>
            </w:r>
            <w:r w:rsidRPr="00DA6B6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円</w:t>
            </w:r>
          </w:p>
        </w:tc>
      </w:tr>
      <w:tr w:rsidR="0087469F" w:rsidRPr="00DA6B66" w:rsidTr="00DA6B66">
        <w:trPr>
          <w:trHeight w:val="703"/>
        </w:trPr>
        <w:tc>
          <w:tcPr>
            <w:tcW w:w="2694" w:type="dxa"/>
            <w:gridSpan w:val="2"/>
            <w:vMerge w:val="restart"/>
            <w:vAlign w:val="center"/>
          </w:tcPr>
          <w:p w:rsidR="00DA6B66" w:rsidRPr="00DA6B66" w:rsidRDefault="0087469F" w:rsidP="0087469F">
            <w:pPr>
              <w:ind w:rightChars="-6" w:right="-14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A6B6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対象となる６５歳以上の同居者</w:t>
            </w:r>
          </w:p>
          <w:p w:rsidR="0087469F" w:rsidRPr="00DA6B66" w:rsidRDefault="0087469F" w:rsidP="00DA6B66">
            <w:pPr>
              <w:ind w:left="247" w:rightChars="-6" w:right="-14" w:hangingChars="100" w:hanging="247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A6B66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※申請者と同じ場合は記入不要。</w:t>
            </w:r>
          </w:p>
        </w:tc>
        <w:tc>
          <w:tcPr>
            <w:tcW w:w="1263" w:type="dxa"/>
            <w:tcBorders>
              <w:bottom w:val="dotted" w:sz="4" w:space="0" w:color="auto"/>
            </w:tcBorders>
            <w:vAlign w:val="center"/>
          </w:tcPr>
          <w:p w:rsidR="0087469F" w:rsidRPr="00DA6B66" w:rsidRDefault="0087469F" w:rsidP="0087469F">
            <w:pPr>
              <w:ind w:rightChars="-6" w:right="-14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A6B6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フリガナ</w:t>
            </w:r>
          </w:p>
        </w:tc>
        <w:tc>
          <w:tcPr>
            <w:tcW w:w="5240" w:type="dxa"/>
            <w:gridSpan w:val="3"/>
            <w:tcBorders>
              <w:bottom w:val="dotted" w:sz="4" w:space="0" w:color="auto"/>
            </w:tcBorders>
            <w:vAlign w:val="center"/>
          </w:tcPr>
          <w:p w:rsidR="0087469F" w:rsidRPr="00DA6B66" w:rsidRDefault="0087469F" w:rsidP="00691659">
            <w:pPr>
              <w:ind w:rightChars="-6" w:right="-14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7469F" w:rsidRPr="00DA6B66" w:rsidTr="00DA6B66">
        <w:trPr>
          <w:trHeight w:val="703"/>
        </w:trPr>
        <w:tc>
          <w:tcPr>
            <w:tcW w:w="2694" w:type="dxa"/>
            <w:gridSpan w:val="2"/>
            <w:vMerge/>
            <w:vAlign w:val="center"/>
          </w:tcPr>
          <w:p w:rsidR="0087469F" w:rsidRPr="00DA6B66" w:rsidRDefault="0087469F" w:rsidP="00691659">
            <w:pPr>
              <w:ind w:rightChars="-6" w:right="-14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dotted" w:sz="4" w:space="0" w:color="auto"/>
            </w:tcBorders>
            <w:vAlign w:val="center"/>
          </w:tcPr>
          <w:p w:rsidR="0087469F" w:rsidRPr="00DA6B66" w:rsidRDefault="0087469F" w:rsidP="0087469F">
            <w:pPr>
              <w:ind w:rightChars="-6" w:right="-14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A6B6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　名</w:t>
            </w:r>
          </w:p>
        </w:tc>
        <w:tc>
          <w:tcPr>
            <w:tcW w:w="5240" w:type="dxa"/>
            <w:gridSpan w:val="3"/>
            <w:tcBorders>
              <w:top w:val="dotted" w:sz="4" w:space="0" w:color="auto"/>
            </w:tcBorders>
            <w:vAlign w:val="center"/>
          </w:tcPr>
          <w:p w:rsidR="0087469F" w:rsidRPr="00DA6B66" w:rsidRDefault="0087469F" w:rsidP="00691659">
            <w:pPr>
              <w:ind w:rightChars="-6" w:right="-14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7469F" w:rsidRPr="00DA6B66" w:rsidTr="00DA6B66">
        <w:trPr>
          <w:trHeight w:val="567"/>
        </w:trPr>
        <w:tc>
          <w:tcPr>
            <w:tcW w:w="2694" w:type="dxa"/>
            <w:gridSpan w:val="2"/>
            <w:vMerge/>
            <w:vAlign w:val="center"/>
          </w:tcPr>
          <w:p w:rsidR="0087469F" w:rsidRPr="00DA6B66" w:rsidRDefault="0087469F" w:rsidP="00691659">
            <w:pPr>
              <w:ind w:rightChars="-6" w:right="-14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87469F" w:rsidRPr="00DA6B66" w:rsidRDefault="0087469F" w:rsidP="0087469F">
            <w:pPr>
              <w:ind w:rightChars="-6" w:right="-14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A6B6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生年月日</w:t>
            </w:r>
          </w:p>
        </w:tc>
        <w:tc>
          <w:tcPr>
            <w:tcW w:w="5240" w:type="dxa"/>
            <w:gridSpan w:val="3"/>
            <w:vAlign w:val="center"/>
          </w:tcPr>
          <w:p w:rsidR="0087469F" w:rsidRPr="00DA6B66" w:rsidRDefault="0087469F" w:rsidP="00691659">
            <w:pPr>
              <w:ind w:rightChars="-6" w:right="-14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A6B6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7C4ECF" w:rsidRPr="00DA6B6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DA6B6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DA6B66" w:rsidRPr="00DA6B6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DA6B6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年</w:t>
            </w:r>
            <w:r w:rsidR="007C4ECF" w:rsidRPr="00DA6B6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DA6B6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DA6B66" w:rsidRPr="00DA6B6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DA6B6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月</w:t>
            </w:r>
            <w:r w:rsidR="00DA6B66" w:rsidRPr="00DA6B6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7C4ECF" w:rsidRPr="00DA6B6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DA6B6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日</w:t>
            </w:r>
          </w:p>
        </w:tc>
      </w:tr>
      <w:tr w:rsidR="0087469F" w:rsidRPr="00DA6B66" w:rsidTr="00DA6B66">
        <w:trPr>
          <w:trHeight w:val="1019"/>
        </w:trPr>
        <w:tc>
          <w:tcPr>
            <w:tcW w:w="2694" w:type="dxa"/>
            <w:gridSpan w:val="2"/>
            <w:tcFitText/>
            <w:vAlign w:val="center"/>
          </w:tcPr>
          <w:p w:rsidR="0087469F" w:rsidRPr="00DA6B66" w:rsidRDefault="0087469F" w:rsidP="00691659">
            <w:pPr>
              <w:ind w:rightChars="-6" w:right="-14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45BAD">
              <w:rPr>
                <w:rFonts w:ascii="HG丸ｺﾞｼｯｸM-PRO" w:eastAsia="HG丸ｺﾞｼｯｸM-PRO" w:hAnsi="HG丸ｺﾞｼｯｸM-PRO" w:hint="eastAsia"/>
                <w:spacing w:val="499"/>
                <w:sz w:val="24"/>
                <w:szCs w:val="24"/>
              </w:rPr>
              <w:t>添付書</w:t>
            </w:r>
            <w:r w:rsidRPr="00345BAD">
              <w:rPr>
                <w:rFonts w:ascii="HG丸ｺﾞｼｯｸM-PRO" w:eastAsia="HG丸ｺﾞｼｯｸM-PRO" w:hAnsi="HG丸ｺﾞｼｯｸM-PRO" w:hint="eastAsia"/>
                <w:spacing w:val="1"/>
                <w:sz w:val="24"/>
                <w:szCs w:val="24"/>
              </w:rPr>
              <w:t>類</w:t>
            </w:r>
          </w:p>
        </w:tc>
        <w:tc>
          <w:tcPr>
            <w:tcW w:w="6503" w:type="dxa"/>
            <w:gridSpan w:val="4"/>
            <w:vAlign w:val="center"/>
          </w:tcPr>
          <w:p w:rsidR="0087469F" w:rsidRPr="00DA6B66" w:rsidRDefault="007C4ECF" w:rsidP="00DA6B66">
            <w:pPr>
              <w:pStyle w:val="ae"/>
              <w:numPr>
                <w:ilvl w:val="0"/>
                <w:numId w:val="5"/>
              </w:numPr>
              <w:ind w:leftChars="0" w:rightChars="-6" w:right="-14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A6B6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領収書の写し</w:t>
            </w:r>
          </w:p>
          <w:p w:rsidR="00DA6B66" w:rsidRPr="00DA6B66" w:rsidRDefault="00DA6B66" w:rsidP="00DA6B66">
            <w:pPr>
              <w:pStyle w:val="ae"/>
              <w:ind w:leftChars="0" w:left="720" w:rightChars="-6" w:right="-14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C4ECF" w:rsidRPr="00DA6B66" w:rsidRDefault="007C4ECF" w:rsidP="00691659">
            <w:pPr>
              <w:ind w:rightChars="-6" w:right="-14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A6B6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(</w:t>
            </w:r>
            <w:r w:rsidRPr="00DA6B66">
              <w:rPr>
                <w:rFonts w:ascii="HG丸ｺﾞｼｯｸM-PRO" w:eastAsia="HG丸ｺﾞｼｯｸM-PRO" w:hAnsi="HG丸ｺﾞｼｯｸM-PRO"/>
                <w:sz w:val="24"/>
                <w:szCs w:val="24"/>
              </w:rPr>
              <w:t>2)</w:t>
            </w:r>
            <w:r w:rsidR="003D2358" w:rsidRPr="00DA6B66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 w:rsidR="003D2358" w:rsidRPr="00DA6B6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DA6B6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購入した機器の機能が確認できる書類</w:t>
            </w:r>
          </w:p>
        </w:tc>
      </w:tr>
      <w:tr w:rsidR="00817762" w:rsidRPr="00DA6B66" w:rsidTr="00DA6B66">
        <w:trPr>
          <w:trHeight w:val="584"/>
        </w:trPr>
        <w:tc>
          <w:tcPr>
            <w:tcW w:w="710" w:type="dxa"/>
            <w:vMerge w:val="restart"/>
            <w:noWrap/>
            <w:textDirection w:val="tbRlV"/>
            <w:vAlign w:val="center"/>
          </w:tcPr>
          <w:p w:rsidR="00817762" w:rsidRPr="00DA6B66" w:rsidRDefault="00817762" w:rsidP="00817762">
            <w:pPr>
              <w:ind w:left="113" w:rightChars="-6" w:right="-14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A6B6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振込先</w:t>
            </w:r>
          </w:p>
        </w:tc>
        <w:tc>
          <w:tcPr>
            <w:tcW w:w="1984" w:type="dxa"/>
            <w:vAlign w:val="center"/>
          </w:tcPr>
          <w:p w:rsidR="00817762" w:rsidRPr="00DA6B66" w:rsidRDefault="00817762" w:rsidP="00817762">
            <w:pPr>
              <w:ind w:rightChars="-6" w:right="-14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A6B6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金融機関名</w:t>
            </w:r>
          </w:p>
        </w:tc>
        <w:tc>
          <w:tcPr>
            <w:tcW w:w="2397" w:type="dxa"/>
            <w:gridSpan w:val="2"/>
            <w:vAlign w:val="center"/>
          </w:tcPr>
          <w:p w:rsidR="00817762" w:rsidRPr="00DA6B66" w:rsidRDefault="00817762" w:rsidP="00691659">
            <w:pPr>
              <w:ind w:rightChars="-6" w:right="-14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17762" w:rsidRPr="00DA6B66" w:rsidRDefault="00817762" w:rsidP="00691659">
            <w:pPr>
              <w:ind w:rightChars="-6" w:right="-14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A6B6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支店名等</w:t>
            </w:r>
          </w:p>
        </w:tc>
        <w:tc>
          <w:tcPr>
            <w:tcW w:w="2688" w:type="dxa"/>
            <w:vAlign w:val="center"/>
          </w:tcPr>
          <w:p w:rsidR="00817762" w:rsidRPr="00DA6B66" w:rsidRDefault="00817762" w:rsidP="00691659">
            <w:pPr>
              <w:ind w:rightChars="-6" w:right="-14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17762" w:rsidRPr="00DA6B66" w:rsidTr="00DA6B66">
        <w:trPr>
          <w:trHeight w:val="584"/>
        </w:trPr>
        <w:tc>
          <w:tcPr>
            <w:tcW w:w="710" w:type="dxa"/>
            <w:vMerge/>
          </w:tcPr>
          <w:p w:rsidR="00817762" w:rsidRPr="00DA6B66" w:rsidRDefault="00817762" w:rsidP="00691659">
            <w:pPr>
              <w:ind w:rightChars="-6" w:right="-14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17762" w:rsidRPr="00DA6B66" w:rsidRDefault="00817762" w:rsidP="00817762">
            <w:pPr>
              <w:ind w:rightChars="-6" w:right="-14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A6B6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預金種別</w:t>
            </w:r>
          </w:p>
        </w:tc>
        <w:tc>
          <w:tcPr>
            <w:tcW w:w="2397" w:type="dxa"/>
            <w:gridSpan w:val="2"/>
            <w:vAlign w:val="center"/>
          </w:tcPr>
          <w:p w:rsidR="00817762" w:rsidRPr="00DA6B66" w:rsidRDefault="00817762" w:rsidP="00691659">
            <w:pPr>
              <w:ind w:rightChars="-6" w:right="-14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17762" w:rsidRPr="00DA6B66" w:rsidRDefault="00817762" w:rsidP="00691659">
            <w:pPr>
              <w:ind w:rightChars="-6" w:right="-14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A6B6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口座番号</w:t>
            </w:r>
          </w:p>
        </w:tc>
        <w:tc>
          <w:tcPr>
            <w:tcW w:w="2688" w:type="dxa"/>
            <w:vAlign w:val="center"/>
          </w:tcPr>
          <w:p w:rsidR="00817762" w:rsidRPr="00DA6B66" w:rsidRDefault="00817762" w:rsidP="00691659">
            <w:pPr>
              <w:ind w:rightChars="-6" w:right="-14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17762" w:rsidRPr="00DA6B66" w:rsidTr="00DA6B66">
        <w:trPr>
          <w:trHeight w:val="584"/>
        </w:trPr>
        <w:tc>
          <w:tcPr>
            <w:tcW w:w="710" w:type="dxa"/>
            <w:vMerge/>
          </w:tcPr>
          <w:p w:rsidR="00817762" w:rsidRPr="00DA6B66" w:rsidRDefault="00817762" w:rsidP="00691659">
            <w:pPr>
              <w:ind w:rightChars="-6" w:right="-14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17762" w:rsidRPr="00DA6B66" w:rsidRDefault="00817762" w:rsidP="00817762">
            <w:pPr>
              <w:ind w:rightChars="-6" w:right="-14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A6B6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フリガナ</w:t>
            </w:r>
          </w:p>
        </w:tc>
        <w:tc>
          <w:tcPr>
            <w:tcW w:w="6503" w:type="dxa"/>
            <w:gridSpan w:val="4"/>
            <w:vAlign w:val="center"/>
          </w:tcPr>
          <w:p w:rsidR="00817762" w:rsidRPr="00DA6B66" w:rsidRDefault="00817762" w:rsidP="00691659">
            <w:pPr>
              <w:ind w:rightChars="-6" w:right="-14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17762" w:rsidRPr="00DA6B66" w:rsidTr="00DA6B66">
        <w:trPr>
          <w:trHeight w:val="584"/>
        </w:trPr>
        <w:tc>
          <w:tcPr>
            <w:tcW w:w="710" w:type="dxa"/>
            <w:vMerge/>
          </w:tcPr>
          <w:p w:rsidR="00817762" w:rsidRPr="00DA6B66" w:rsidRDefault="00817762" w:rsidP="00691659">
            <w:pPr>
              <w:ind w:rightChars="-6" w:right="-14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17762" w:rsidRPr="00DA6B66" w:rsidRDefault="00817762" w:rsidP="00817762">
            <w:pPr>
              <w:ind w:rightChars="-6" w:right="-14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A6B6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口座名義</w:t>
            </w:r>
          </w:p>
        </w:tc>
        <w:tc>
          <w:tcPr>
            <w:tcW w:w="6503" w:type="dxa"/>
            <w:gridSpan w:val="4"/>
            <w:vAlign w:val="center"/>
          </w:tcPr>
          <w:p w:rsidR="00817762" w:rsidRPr="00DA6B66" w:rsidRDefault="00817762" w:rsidP="00691659">
            <w:pPr>
              <w:ind w:rightChars="-6" w:right="-14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887EAC" w:rsidRPr="00691659" w:rsidRDefault="00887EAC" w:rsidP="00DA6B66">
      <w:pPr>
        <w:ind w:rightChars="-6" w:right="-14"/>
        <w:jc w:val="left"/>
      </w:pPr>
    </w:p>
    <w:sectPr w:rsidR="00887EAC" w:rsidRPr="00691659" w:rsidSect="00DA6B66">
      <w:headerReference w:type="default" r:id="rId8"/>
      <w:pgSz w:w="11906" w:h="16838" w:code="9"/>
      <w:pgMar w:top="1247" w:right="1134" w:bottom="1134" w:left="1134" w:header="851" w:footer="992" w:gutter="0"/>
      <w:cols w:space="425"/>
      <w:docGrid w:type="linesAndChars" w:linePitch="357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7896" w:rsidRDefault="00C37896" w:rsidP="00753FD4">
      <w:r>
        <w:separator/>
      </w:r>
    </w:p>
  </w:endnote>
  <w:endnote w:type="continuationSeparator" w:id="0">
    <w:p w:rsidR="00C37896" w:rsidRDefault="00C37896" w:rsidP="00753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  <w:embedRegular r:id="rId1" w:subsetted="1" w:fontKey="{DEF58F49-722B-4C8E-B73B-1A608568975D}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7896" w:rsidRDefault="00C37896" w:rsidP="00753FD4">
      <w:r>
        <w:separator/>
      </w:r>
    </w:p>
  </w:footnote>
  <w:footnote w:type="continuationSeparator" w:id="0">
    <w:p w:rsidR="00C37896" w:rsidRDefault="00C37896" w:rsidP="00753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9B8" w:rsidRPr="00DA6B66" w:rsidRDefault="00DA6B66">
    <w:pPr>
      <w:pStyle w:val="a3"/>
      <w:rPr>
        <w:rFonts w:ascii="HG丸ｺﾞｼｯｸM-PRO" w:eastAsia="HG丸ｺﾞｼｯｸM-PRO" w:hAnsi="HG丸ｺﾞｼｯｸM-PRO"/>
      </w:rPr>
    </w:pPr>
    <w:r w:rsidRPr="00DA6B66">
      <w:rPr>
        <w:rFonts w:ascii="HG丸ｺﾞｼｯｸM-PRO" w:eastAsia="HG丸ｺﾞｼｯｸM-PRO" w:hAnsi="HG丸ｺﾞｼｯｸM-PRO" w:hint="eastAsia"/>
      </w:rPr>
      <w:t>様式第１号（第５条関係）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20B01"/>
    <w:multiLevelType w:val="hybridMultilevel"/>
    <w:tmpl w:val="681EA0DC"/>
    <w:lvl w:ilvl="0" w:tplc="C2C0C2B0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287A0DDA"/>
    <w:multiLevelType w:val="hybridMultilevel"/>
    <w:tmpl w:val="B19AE59A"/>
    <w:lvl w:ilvl="0" w:tplc="6AF6D8E6">
      <w:start w:val="1"/>
      <w:numFmt w:val="decimal"/>
      <w:lvlText w:val="(%1)"/>
      <w:lvlJc w:val="left"/>
      <w:pPr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4BBA7235"/>
    <w:multiLevelType w:val="hybridMultilevel"/>
    <w:tmpl w:val="B19AE59A"/>
    <w:lvl w:ilvl="0" w:tplc="6AF6D8E6">
      <w:start w:val="1"/>
      <w:numFmt w:val="decimal"/>
      <w:lvlText w:val="(%1)"/>
      <w:lvlJc w:val="left"/>
      <w:pPr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7B2B7A27"/>
    <w:multiLevelType w:val="hybridMultilevel"/>
    <w:tmpl w:val="F17E1E68"/>
    <w:lvl w:ilvl="0" w:tplc="A9387D3C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7F314F67"/>
    <w:multiLevelType w:val="hybridMultilevel"/>
    <w:tmpl w:val="04242F1A"/>
    <w:lvl w:ilvl="0" w:tplc="F09E65F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7028">
    <w15:presenceInfo w15:providerId="AD" w15:userId="S-1-5-21-3817617517-1629075339-78903168-24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bordersDoNotSurroundHeader/>
  <w:bordersDoNotSurroundFooter/>
  <w:proofState w:spelling="clean" w:grammar="dirty"/>
  <w:attachedTemplate r:id="rId1"/>
  <w:revisionView w:markup="0" w:inkAnnotations="0"/>
  <w:defaultTabStop w:val="227"/>
  <w:drawingGridHorizontalSpacing w:val="227"/>
  <w:drawingGridVerticalSpacing w:val="357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48F"/>
    <w:rsid w:val="00015345"/>
    <w:rsid w:val="00027160"/>
    <w:rsid w:val="00057782"/>
    <w:rsid w:val="00065407"/>
    <w:rsid w:val="00094CFB"/>
    <w:rsid w:val="000A68C4"/>
    <w:rsid w:val="000D4624"/>
    <w:rsid w:val="000F1F65"/>
    <w:rsid w:val="000F4E4B"/>
    <w:rsid w:val="001014C9"/>
    <w:rsid w:val="00114A27"/>
    <w:rsid w:val="00123D31"/>
    <w:rsid w:val="001601F5"/>
    <w:rsid w:val="001A736D"/>
    <w:rsid w:val="001B50B4"/>
    <w:rsid w:val="001D346A"/>
    <w:rsid w:val="001F1DCD"/>
    <w:rsid w:val="002035A9"/>
    <w:rsid w:val="002059F5"/>
    <w:rsid w:val="00233D3B"/>
    <w:rsid w:val="00254943"/>
    <w:rsid w:val="00262AA2"/>
    <w:rsid w:val="00272FA9"/>
    <w:rsid w:val="002A1275"/>
    <w:rsid w:val="002A496E"/>
    <w:rsid w:val="002F3F51"/>
    <w:rsid w:val="00313731"/>
    <w:rsid w:val="003246C9"/>
    <w:rsid w:val="003355F1"/>
    <w:rsid w:val="00345BAD"/>
    <w:rsid w:val="003A4289"/>
    <w:rsid w:val="003A69F5"/>
    <w:rsid w:val="003D2358"/>
    <w:rsid w:val="00402E1A"/>
    <w:rsid w:val="004551F8"/>
    <w:rsid w:val="00461187"/>
    <w:rsid w:val="0048428A"/>
    <w:rsid w:val="00491770"/>
    <w:rsid w:val="004F3FA1"/>
    <w:rsid w:val="00516F57"/>
    <w:rsid w:val="00566A30"/>
    <w:rsid w:val="00594B83"/>
    <w:rsid w:val="005A6B9C"/>
    <w:rsid w:val="005E1EA0"/>
    <w:rsid w:val="00602808"/>
    <w:rsid w:val="00604977"/>
    <w:rsid w:val="00675C90"/>
    <w:rsid w:val="00680E9D"/>
    <w:rsid w:val="00691659"/>
    <w:rsid w:val="006B384D"/>
    <w:rsid w:val="006C22AA"/>
    <w:rsid w:val="006D7BEC"/>
    <w:rsid w:val="006E66CE"/>
    <w:rsid w:val="00711429"/>
    <w:rsid w:val="007407BF"/>
    <w:rsid w:val="00746193"/>
    <w:rsid w:val="00753FD4"/>
    <w:rsid w:val="0076082E"/>
    <w:rsid w:val="00763ECD"/>
    <w:rsid w:val="00767A06"/>
    <w:rsid w:val="0078303A"/>
    <w:rsid w:val="007A54ED"/>
    <w:rsid w:val="007B0E99"/>
    <w:rsid w:val="007C4ECF"/>
    <w:rsid w:val="007E2127"/>
    <w:rsid w:val="00817762"/>
    <w:rsid w:val="00842950"/>
    <w:rsid w:val="0087469F"/>
    <w:rsid w:val="00887EAC"/>
    <w:rsid w:val="008B2399"/>
    <w:rsid w:val="008B2850"/>
    <w:rsid w:val="008C1192"/>
    <w:rsid w:val="008C5C49"/>
    <w:rsid w:val="008E10A8"/>
    <w:rsid w:val="00932FA1"/>
    <w:rsid w:val="009844BA"/>
    <w:rsid w:val="00990A7B"/>
    <w:rsid w:val="009A28C4"/>
    <w:rsid w:val="009D0EF2"/>
    <w:rsid w:val="009E4AA1"/>
    <w:rsid w:val="009F1326"/>
    <w:rsid w:val="00A37898"/>
    <w:rsid w:val="00A41EA6"/>
    <w:rsid w:val="00A95A1D"/>
    <w:rsid w:val="00AB35B8"/>
    <w:rsid w:val="00AB664A"/>
    <w:rsid w:val="00AD411F"/>
    <w:rsid w:val="00AE7E6B"/>
    <w:rsid w:val="00B04FF7"/>
    <w:rsid w:val="00B23740"/>
    <w:rsid w:val="00B336B5"/>
    <w:rsid w:val="00B435FE"/>
    <w:rsid w:val="00B80535"/>
    <w:rsid w:val="00B81E61"/>
    <w:rsid w:val="00B83129"/>
    <w:rsid w:val="00BD7CA1"/>
    <w:rsid w:val="00BF735D"/>
    <w:rsid w:val="00C126E7"/>
    <w:rsid w:val="00C23E7C"/>
    <w:rsid w:val="00C37896"/>
    <w:rsid w:val="00C60429"/>
    <w:rsid w:val="00C8302B"/>
    <w:rsid w:val="00C94934"/>
    <w:rsid w:val="00C958D4"/>
    <w:rsid w:val="00CB108D"/>
    <w:rsid w:val="00CE39E7"/>
    <w:rsid w:val="00D009A1"/>
    <w:rsid w:val="00D159B8"/>
    <w:rsid w:val="00D36E36"/>
    <w:rsid w:val="00D409E4"/>
    <w:rsid w:val="00D430B6"/>
    <w:rsid w:val="00D52F54"/>
    <w:rsid w:val="00D84E5A"/>
    <w:rsid w:val="00D978F2"/>
    <w:rsid w:val="00DA1751"/>
    <w:rsid w:val="00DA6B66"/>
    <w:rsid w:val="00DC4B14"/>
    <w:rsid w:val="00E10D95"/>
    <w:rsid w:val="00E1126F"/>
    <w:rsid w:val="00E21989"/>
    <w:rsid w:val="00E6535E"/>
    <w:rsid w:val="00E66052"/>
    <w:rsid w:val="00E92AA0"/>
    <w:rsid w:val="00EA379B"/>
    <w:rsid w:val="00EC3831"/>
    <w:rsid w:val="00EC3FF0"/>
    <w:rsid w:val="00F02111"/>
    <w:rsid w:val="00F11EE1"/>
    <w:rsid w:val="00F84F76"/>
    <w:rsid w:val="00FA4230"/>
    <w:rsid w:val="00FC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804CE54B-D0E5-449A-9D50-8A7078AC8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2127"/>
    <w:pPr>
      <w:widowControl w:val="0"/>
      <w:kinsoku w:val="0"/>
      <w:wordWrap w:val="0"/>
      <w:overflowPunct w:val="0"/>
      <w:autoSpaceDE w:val="0"/>
      <w:autoSpaceDN w:val="0"/>
      <w:jc w:val="both"/>
    </w:pPr>
    <w:rPr>
      <w:rFonts w:ascii="ＭＳ 明朝" w:eastAsia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3F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3FD4"/>
  </w:style>
  <w:style w:type="paragraph" w:styleId="a5">
    <w:name w:val="footer"/>
    <w:basedOn w:val="a"/>
    <w:link w:val="a6"/>
    <w:uiPriority w:val="99"/>
    <w:unhideWhenUsed/>
    <w:rsid w:val="00753F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3FD4"/>
  </w:style>
  <w:style w:type="character" w:styleId="a7">
    <w:name w:val="annotation reference"/>
    <w:basedOn w:val="a0"/>
    <w:uiPriority w:val="99"/>
    <w:semiHidden/>
    <w:unhideWhenUsed/>
    <w:rsid w:val="001A736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A736D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1A736D"/>
    <w:rPr>
      <w:rFonts w:ascii="ＭＳ 明朝" w:eastAsia="ＭＳ 明朝"/>
      <w:kern w:val="0"/>
      <w:sz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A736D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1A736D"/>
    <w:rPr>
      <w:rFonts w:ascii="ＭＳ 明朝" w:eastAsia="ＭＳ 明朝"/>
      <w:b/>
      <w:bCs/>
      <w:kern w:val="0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1A73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A736D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e">
    <w:name w:val="List Paragraph"/>
    <w:basedOn w:val="a"/>
    <w:uiPriority w:val="34"/>
    <w:qFormat/>
    <w:rsid w:val="005E1EA0"/>
    <w:pPr>
      <w:ind w:leftChars="400" w:left="840"/>
    </w:pPr>
  </w:style>
  <w:style w:type="table" w:styleId="af">
    <w:name w:val="Table Grid"/>
    <w:basedOn w:val="a1"/>
    <w:uiPriority w:val="59"/>
    <w:rsid w:val="00691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E92AA0"/>
    <w:rPr>
      <w:rFonts w:ascii="ＭＳ 明朝" w:eastAsia="ＭＳ 明朝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7028\AppData\Local\Microsoft\Windows\INetCache\IE\J6QPLIMQ\&#12304;&#20363;&#35215;&#25913;&#27491;&#12305;&#12486;&#12531;&#12503;&#12524;&#12540;&#12488;&#65288;&#20196;&#21644;&#65289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AB346-0122-4AF1-BB67-69464E346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【例規改正】テンプレート（令和）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U7028</dc:creator>
  <cp:lastModifiedBy>U7055</cp:lastModifiedBy>
  <cp:revision>2</cp:revision>
  <cp:lastPrinted>2023-02-21T00:45:00Z</cp:lastPrinted>
  <dcterms:created xsi:type="dcterms:W3CDTF">2023-12-01T07:36:00Z</dcterms:created>
  <dcterms:modified xsi:type="dcterms:W3CDTF">2023-12-01T07:36:00Z</dcterms:modified>
</cp:coreProperties>
</file>